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C2C" w:rsidRPr="00E04DD7"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815C2C" w:rsidRPr="00046909" w:rsidRDefault="00815C2C" w:rsidP="00BD3DC6">
      <w:pPr>
        <w:pStyle w:val="a3"/>
        <w:tabs>
          <w:tab w:val="left" w:pos="540"/>
          <w:tab w:val="left" w:pos="720"/>
        </w:tabs>
        <w:ind w:right="180" w:firstLine="426"/>
        <w:rPr>
          <w:rFonts w:ascii="Gill Sans Nova Cond" w:hAnsi="Gill Sans Nova Cond" w:cs="AngsanaUPC"/>
          <w:color w:val="000000" w:themeColor="text1"/>
          <w:sz w:val="21"/>
          <w:szCs w:val="21"/>
        </w:rPr>
      </w:pPr>
    </w:p>
    <w:p w:rsidR="007B1D45" w:rsidRPr="00046909" w:rsidRDefault="007B1D45" w:rsidP="00BD3DC6">
      <w:pPr>
        <w:pStyle w:val="a3"/>
        <w:tabs>
          <w:tab w:val="left" w:pos="540"/>
          <w:tab w:val="left" w:pos="720"/>
        </w:tabs>
        <w:ind w:right="180" w:firstLine="426"/>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ДОГОВОР</w:t>
      </w:r>
    </w:p>
    <w:p w:rsidR="007B1D45" w:rsidRPr="00046909" w:rsidRDefault="007B1D45" w:rsidP="00BD3DC6">
      <w:pPr>
        <w:tabs>
          <w:tab w:val="left" w:pos="540"/>
          <w:tab w:val="left" w:pos="720"/>
        </w:tabs>
        <w:ind w:right="180" w:firstLine="426"/>
        <w:jc w:val="center"/>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участия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строительстве</w:t>
      </w:r>
      <w:r w:rsidRPr="00046909">
        <w:rPr>
          <w:rFonts w:ascii="Gill Sans Nova Cond" w:hAnsi="Gill Sans Nova Cond" w:cs="AngsanaUPC"/>
          <w:color w:val="000000" w:themeColor="text1"/>
          <w:sz w:val="21"/>
          <w:szCs w:val="21"/>
        </w:rPr>
        <w:t xml:space="preserve"> </w:t>
      </w:r>
      <w:proofErr w:type="gramStart"/>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A47EDC" w:rsidRPr="00046909">
        <w:rPr>
          <w:rFonts w:ascii="Gill Sans Nova Cond" w:hAnsi="Gill Sans Nova Cond" w:cs="AngsanaUPC"/>
          <w:color w:val="000000" w:themeColor="text1"/>
          <w:sz w:val="21"/>
          <w:szCs w:val="21"/>
        </w:rPr>
        <w:t xml:space="preserve"> </w:t>
      </w:r>
      <w:r w:rsidR="000B4909" w:rsidRPr="000B4909">
        <w:rPr>
          <w:rFonts w:ascii="Gill Sans Nova Cond" w:hAnsi="Gill Sans Nova Cond" w:cs="AngsanaUPC"/>
          <w:color w:val="000000" w:themeColor="text1"/>
          <w:sz w:val="21"/>
          <w:szCs w:val="21"/>
        </w:rPr>
        <w:t>2</w:t>
      </w:r>
      <w:proofErr w:type="gramEnd"/>
      <w:r w:rsidR="00CB1057">
        <w:rPr>
          <w:rFonts w:ascii="Gill Sans Nova Cond" w:hAnsi="Gill Sans Nova Cond" w:cs="AngsanaUPC"/>
          <w:color w:val="000000" w:themeColor="text1"/>
          <w:sz w:val="21"/>
          <w:szCs w:val="21"/>
        </w:rPr>
        <w:t>-1</w:t>
      </w:r>
      <w:r w:rsidR="003A73F1">
        <w:rPr>
          <w:rFonts w:ascii="Gill Sans Nova Cond" w:hAnsi="Gill Sans Nova Cond" w:cs="AngsanaUPC"/>
          <w:color w:val="000000" w:themeColor="text1"/>
          <w:sz w:val="21"/>
          <w:szCs w:val="21"/>
        </w:rPr>
        <w:t>/</w:t>
      </w:r>
    </w:p>
    <w:p w:rsidR="007B1D45" w:rsidRPr="00046909" w:rsidRDefault="007B1D45" w:rsidP="00BD3DC6">
      <w:pPr>
        <w:tabs>
          <w:tab w:val="left" w:pos="540"/>
          <w:tab w:val="left" w:pos="720"/>
        </w:tabs>
        <w:ind w:right="180" w:firstLine="426"/>
        <w:jc w:val="center"/>
        <w:rPr>
          <w:rFonts w:ascii="Gill Sans Nova Cond" w:hAnsi="Gill Sans Nova Cond" w:cs="AngsanaUPC"/>
          <w:b/>
          <w:color w:val="000000" w:themeColor="text1"/>
          <w:sz w:val="21"/>
          <w:szCs w:val="21"/>
        </w:rPr>
      </w:pP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Санкт</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Петербург</w:t>
      </w:r>
      <w:proofErr w:type="gramStart"/>
      <w:r w:rsidRPr="00046909">
        <w:rPr>
          <w:rFonts w:ascii="Gill Sans Nova Cond" w:hAnsi="Gill Sans Nova Cond" w:cs="AngsanaUPC"/>
          <w:b/>
          <w:color w:val="000000" w:themeColor="text1"/>
          <w:sz w:val="21"/>
          <w:szCs w:val="21"/>
        </w:rPr>
        <w:tab/>
        <w:t xml:space="preserve">  </w:t>
      </w:r>
      <w:r w:rsidRPr="00046909">
        <w:rPr>
          <w:rFonts w:ascii="Gill Sans Nova Cond" w:hAnsi="Gill Sans Nova Cond" w:cs="AngsanaUPC"/>
          <w:b/>
          <w:color w:val="000000" w:themeColor="text1"/>
          <w:sz w:val="21"/>
          <w:szCs w:val="21"/>
        </w:rPr>
        <w:tab/>
      </w:r>
      <w:proofErr w:type="gramEnd"/>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Pr="00046909">
        <w:rPr>
          <w:rFonts w:ascii="Gill Sans Nova Cond" w:hAnsi="Gill Sans Nova Cond" w:cs="AngsanaUPC"/>
          <w:b/>
          <w:color w:val="000000" w:themeColor="text1"/>
          <w:sz w:val="21"/>
          <w:szCs w:val="21"/>
        </w:rPr>
        <w:tab/>
      </w:r>
      <w:r w:rsidR="00F756C4">
        <w:rPr>
          <w:rFonts w:ascii="Gill Sans Nova Cond" w:eastAsia="MingLiU-ExtB" w:hAnsi="Gill Sans Nova Cond" w:cs="MingLiU-ExtB"/>
          <w:b/>
          <w:color w:val="000000" w:themeColor="text1"/>
          <w:sz w:val="21"/>
          <w:szCs w:val="21"/>
        </w:rPr>
        <w:t>«___» ________</w:t>
      </w:r>
      <w:r w:rsidRPr="00046909">
        <w:rPr>
          <w:rFonts w:ascii="Gill Sans Nova Cond" w:hAnsi="Gill Sans Nova Cond" w:cs="AngsanaUPC"/>
          <w:b/>
          <w:color w:val="000000" w:themeColor="text1"/>
          <w:sz w:val="21"/>
          <w:szCs w:val="21"/>
        </w:rPr>
        <w:t xml:space="preserve"> </w:t>
      </w:r>
      <w:r w:rsidR="007873BB" w:rsidRPr="00046909">
        <w:rPr>
          <w:rFonts w:ascii="Gill Sans Nova Cond" w:hAnsi="Gill Sans Nova Cond" w:cs="AngsanaUPC"/>
          <w:b/>
          <w:color w:val="000000" w:themeColor="text1"/>
          <w:sz w:val="21"/>
          <w:szCs w:val="21"/>
        </w:rPr>
        <w:t>201</w:t>
      </w:r>
      <w:r w:rsidR="000F20AC">
        <w:rPr>
          <w:rFonts w:ascii="Gill Sans Nova Cond" w:hAnsi="Gill Sans Nova Cond" w:cs="AngsanaUPC"/>
          <w:b/>
          <w:color w:val="000000" w:themeColor="text1"/>
          <w:sz w:val="21"/>
          <w:szCs w:val="21"/>
        </w:rPr>
        <w:t>9</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г</w:t>
      </w:r>
      <w:r w:rsidRPr="00046909">
        <w:rPr>
          <w:rFonts w:ascii="Gill Sans Nova Cond" w:hAnsi="Gill Sans Nova Cond" w:cs="AngsanaUPC"/>
          <w:b/>
          <w:color w:val="000000" w:themeColor="text1"/>
          <w:sz w:val="21"/>
          <w:szCs w:val="21"/>
        </w:rPr>
        <w:t>.</w:t>
      </w:r>
    </w:p>
    <w:p w:rsidR="007B1D45" w:rsidRPr="00046909" w:rsidRDefault="007B1D45" w:rsidP="00BD3DC6">
      <w:pPr>
        <w:tabs>
          <w:tab w:val="left" w:pos="540"/>
          <w:tab w:val="left" w:pos="720"/>
        </w:tabs>
        <w:ind w:right="180" w:firstLine="426"/>
        <w:rPr>
          <w:rFonts w:ascii="Gill Sans Nova Cond" w:hAnsi="Gill Sans Nova Cond" w:cs="AngsanaUPC"/>
          <w:color w:val="000000" w:themeColor="text1"/>
          <w:sz w:val="21"/>
          <w:szCs w:val="21"/>
        </w:rPr>
      </w:pPr>
    </w:p>
    <w:p w:rsidR="005C1FCC" w:rsidRPr="00046909" w:rsidRDefault="001B52B1" w:rsidP="005C1FCC">
      <w:pPr>
        <w:tabs>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AngsanaUPC"/>
          <w:b/>
          <w:sz w:val="21"/>
          <w:szCs w:val="21"/>
        </w:rPr>
        <w:tab/>
      </w:r>
      <w:r w:rsidR="000B4909" w:rsidRPr="000B4909">
        <w:rPr>
          <w:rFonts w:ascii="Gill Sans Nova Cond" w:hAnsi="Gill Sans Nova Cond" w:cs="Cambria"/>
          <w:b/>
          <w:sz w:val="21"/>
          <w:szCs w:val="21"/>
        </w:rPr>
        <w:t>ООО «Специализированный Застройщик "ЕВРОИНВЕСТ ДЕВЕЛОПМЕНТ СПб»</w:t>
      </w:r>
      <w:r w:rsidR="00415B8A" w:rsidRPr="00046909">
        <w:rPr>
          <w:rFonts w:ascii="Gill Sans Nova Cond" w:hAnsi="Gill Sans Nova Cond" w:cs="AngsanaUPC"/>
          <w:b/>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зарегистрировано</w:t>
      </w:r>
      <w:r w:rsidR="00415B8A" w:rsidRPr="00046909">
        <w:rPr>
          <w:rFonts w:ascii="Gill Sans Nova Cond" w:hAnsi="Gill Sans Nova Cond" w:cs="AngsanaUPC"/>
          <w:sz w:val="21"/>
          <w:szCs w:val="21"/>
        </w:rPr>
        <w:t xml:space="preserve"> </w:t>
      </w:r>
      <w:r w:rsidR="000B4909" w:rsidRPr="000B4909">
        <w:rPr>
          <w:rFonts w:ascii="Gill Sans Nova Cond" w:hAnsi="Gill Sans Nova Cond" w:cs="AngsanaUPC"/>
          <w:sz w:val="21"/>
          <w:szCs w:val="21"/>
        </w:rPr>
        <w:t>05</w:t>
      </w:r>
      <w:r w:rsidR="000B4909">
        <w:rPr>
          <w:rFonts w:ascii="Gill Sans Nova Cond" w:hAnsi="Gill Sans Nova Cond" w:cs="AngsanaUPC"/>
          <w:sz w:val="21"/>
          <w:szCs w:val="21"/>
        </w:rPr>
        <w:t>.04.2018</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года</w:t>
      </w:r>
      <w:r w:rsidR="00415B8A" w:rsidRPr="00046909">
        <w:rPr>
          <w:rFonts w:ascii="Gill Sans Nova Cond" w:hAnsi="Gill Sans Nova Cond" w:cs="AngsanaUPC"/>
          <w:sz w:val="21"/>
          <w:szCs w:val="21"/>
        </w:rPr>
        <w:t xml:space="preserve"> </w:t>
      </w:r>
      <w:r w:rsidR="008D412E" w:rsidRPr="00046909">
        <w:rPr>
          <w:rFonts w:ascii="Gill Sans Nova Cond" w:hAnsi="Gill Sans Nova Cond" w:cs="Cambria"/>
          <w:sz w:val="21"/>
          <w:szCs w:val="21"/>
        </w:rPr>
        <w:t>Межрайонной</w:t>
      </w:r>
      <w:r w:rsidR="008D412E"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Инспекцией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Федеральной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налоговой</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службы</w:t>
      </w:r>
      <w:r w:rsidR="00415B8A" w:rsidRPr="00046909">
        <w:rPr>
          <w:rFonts w:ascii="Gill Sans Nova Cond" w:hAnsi="Gill Sans Nova Cond" w:cs="AngsanaUPC"/>
          <w:sz w:val="21"/>
          <w:szCs w:val="21"/>
        </w:rPr>
        <w:t xml:space="preserve"> </w:t>
      </w:r>
      <w:r w:rsidR="00F92DC5" w:rsidRPr="00046909">
        <w:rPr>
          <w:rFonts w:ascii="Gill Sans Nova Cond" w:hAnsi="Gill Sans Nova Cond"/>
          <w:sz w:val="21"/>
          <w:szCs w:val="21"/>
        </w:rPr>
        <w:t>№</w:t>
      </w:r>
      <w:r w:rsidR="00F92DC5" w:rsidRPr="00046909">
        <w:rPr>
          <w:rFonts w:ascii="Gill Sans Nova Cond" w:hAnsi="Gill Sans Nova Cond" w:cs="AngsanaUPC"/>
          <w:sz w:val="21"/>
          <w:szCs w:val="21"/>
        </w:rPr>
        <w:t xml:space="preserve"> 1</w:t>
      </w:r>
      <w:r w:rsidR="008D412E" w:rsidRPr="00046909">
        <w:rPr>
          <w:rFonts w:ascii="Gill Sans Nova Cond" w:hAnsi="Gill Sans Nova Cond" w:cs="AngsanaUPC"/>
          <w:sz w:val="21"/>
          <w:szCs w:val="21"/>
        </w:rPr>
        <w:t xml:space="preserve">5 </w:t>
      </w:r>
      <w:r w:rsidR="00A47EDC" w:rsidRPr="00046909">
        <w:rPr>
          <w:rFonts w:ascii="Gill Sans Nova Cond" w:hAnsi="Gill Sans Nova Cond" w:cs="Cambria"/>
          <w:sz w:val="21"/>
          <w:szCs w:val="21"/>
        </w:rPr>
        <w:t>по</w:t>
      </w:r>
      <w:r w:rsidR="00A47EDC" w:rsidRPr="00046909">
        <w:rPr>
          <w:rFonts w:ascii="Gill Sans Nova Cond" w:hAnsi="Gill Sans Nova Cond" w:cs="AngsanaUPC"/>
          <w:sz w:val="21"/>
          <w:szCs w:val="21"/>
        </w:rPr>
        <w:t xml:space="preserve"> </w:t>
      </w:r>
      <w:r w:rsidR="00A47EDC" w:rsidRPr="00046909">
        <w:rPr>
          <w:rFonts w:ascii="Gill Sans Nova Cond" w:hAnsi="Gill Sans Nova Cond" w:cs="Cambria"/>
          <w:sz w:val="21"/>
          <w:szCs w:val="21"/>
        </w:rPr>
        <w:t>Санкт</w:t>
      </w:r>
      <w:r w:rsidR="00A47EDC" w:rsidRPr="00046909">
        <w:rPr>
          <w:rFonts w:ascii="Gill Sans Nova Cond" w:hAnsi="Gill Sans Nova Cond" w:cs="AngsanaUPC"/>
          <w:sz w:val="21"/>
          <w:szCs w:val="21"/>
        </w:rPr>
        <w:t>-</w:t>
      </w:r>
      <w:r w:rsidR="00A47EDC" w:rsidRPr="00046909">
        <w:rPr>
          <w:rFonts w:ascii="Gill Sans Nova Cond" w:hAnsi="Gill Sans Nova Cond" w:cs="Cambria"/>
          <w:sz w:val="21"/>
          <w:szCs w:val="21"/>
        </w:rPr>
        <w:t>Петербургу</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соответствии</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записью</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в</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едином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государственном</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реестре</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юридических</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лиц</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ОГРН</w:t>
      </w:r>
      <w:r w:rsidR="00415B8A" w:rsidRPr="00046909">
        <w:rPr>
          <w:rFonts w:ascii="Gill Sans Nova Cond" w:hAnsi="Gill Sans Nova Cond" w:cs="AngsanaUPC"/>
          <w:sz w:val="21"/>
          <w:szCs w:val="21"/>
        </w:rPr>
        <w:t xml:space="preserve">: </w:t>
      </w:r>
      <w:r w:rsidR="00EE3812" w:rsidRPr="00EE3812">
        <w:rPr>
          <w:rFonts w:ascii="Gill Sans Nova Cond" w:hAnsi="Gill Sans Nova Cond" w:cs="AngsanaUPC"/>
          <w:sz w:val="21"/>
          <w:szCs w:val="21"/>
        </w:rPr>
        <w:t>1187847095810</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ИНН</w:t>
      </w:r>
      <w:r w:rsidR="00415B8A" w:rsidRPr="00046909">
        <w:rPr>
          <w:rFonts w:ascii="Gill Sans Nova Cond" w:hAnsi="Gill Sans Nova Cond" w:cs="AngsanaUPC"/>
          <w:sz w:val="21"/>
          <w:szCs w:val="21"/>
        </w:rPr>
        <w:t xml:space="preserve">: </w:t>
      </w:r>
      <w:r w:rsidR="00EE3812" w:rsidRPr="00EE3812">
        <w:rPr>
          <w:rFonts w:ascii="Gill Sans Nova Cond" w:hAnsi="Gill Sans Nova Cond" w:cs="AngsanaUPC"/>
          <w:sz w:val="21"/>
          <w:szCs w:val="21"/>
        </w:rPr>
        <w:t>7813609810</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КПП</w:t>
      </w:r>
      <w:r w:rsidR="00415B8A" w:rsidRPr="00046909">
        <w:rPr>
          <w:rFonts w:ascii="Gill Sans Nova Cond" w:hAnsi="Gill Sans Nova Cond" w:cs="AngsanaUPC"/>
          <w:sz w:val="21"/>
          <w:szCs w:val="21"/>
        </w:rPr>
        <w:t xml:space="preserve">: </w:t>
      </w:r>
      <w:r w:rsidR="00703504" w:rsidRPr="00703504">
        <w:rPr>
          <w:rFonts w:ascii="Gill Sans Nova Cond" w:hAnsi="Gill Sans Nova Cond" w:cs="AngsanaUPC"/>
          <w:sz w:val="21"/>
          <w:szCs w:val="21"/>
        </w:rPr>
        <w:t>470301001</w:t>
      </w:r>
      <w:r w:rsidR="00415B8A" w:rsidRPr="00E04DD7">
        <w:rPr>
          <w:rFonts w:ascii="Gill Sans Nova Cond" w:hAnsi="Gill Sans Nova Cond" w:cs="AngsanaUPC"/>
          <w:sz w:val="21"/>
          <w:szCs w:val="21"/>
        </w:rPr>
        <w:t>,</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адрес</w:t>
      </w:r>
      <w:r w:rsidR="00415B8A" w:rsidRPr="00046909">
        <w:rPr>
          <w:rFonts w:ascii="Gill Sans Nova Cond" w:hAnsi="Gill Sans Nova Cond" w:cs="AngsanaUPC"/>
          <w:sz w:val="21"/>
          <w:szCs w:val="21"/>
        </w:rPr>
        <w:t xml:space="preserve">: </w:t>
      </w:r>
      <w:r w:rsidR="00EE3812">
        <w:rPr>
          <w:rFonts w:ascii="Gill Sans Nova Cond" w:hAnsi="Gill Sans Nova Cond" w:cs="AngsanaUPC"/>
          <w:sz w:val="21"/>
          <w:szCs w:val="21"/>
        </w:rPr>
        <w:t>188662, Ленинградская область, Всеволожский район, п. Мурино, бул. Менделеева д. 8, пом. 20-Н</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лице</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Генерального</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директора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Данеляна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Станислава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Самвеловича</w:t>
      </w:r>
      <w:r w:rsidR="00F92DC5"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действующего</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на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основании</w:t>
      </w:r>
      <w:r w:rsidR="00415B8A" w:rsidRPr="00046909">
        <w:rPr>
          <w:rFonts w:ascii="Gill Sans Nova Cond" w:hAnsi="Gill Sans Nova Cond" w:cs="AngsanaUPC"/>
          <w:sz w:val="21"/>
          <w:szCs w:val="21"/>
        </w:rPr>
        <w:t xml:space="preserve"> </w:t>
      </w:r>
      <w:r w:rsidR="00F92DC5" w:rsidRPr="00046909">
        <w:rPr>
          <w:rFonts w:ascii="Gill Sans Nova Cond" w:hAnsi="Gill Sans Nova Cond" w:cs="Cambria"/>
          <w:sz w:val="21"/>
          <w:szCs w:val="21"/>
        </w:rPr>
        <w:t>Устава</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именуемое</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в</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дальнейшем</w:t>
      </w:r>
      <w:r w:rsidR="00415B8A" w:rsidRPr="00046909">
        <w:rPr>
          <w:rFonts w:ascii="Gill Sans Nova Cond" w:hAnsi="Gill Sans Nova Cond" w:cs="AngsanaUPC"/>
          <w:sz w:val="21"/>
          <w:szCs w:val="21"/>
        </w:rPr>
        <w:t xml:space="preserve"> </w:t>
      </w:r>
      <w:r w:rsidR="00415B8A" w:rsidRPr="00046909">
        <w:rPr>
          <w:rFonts w:ascii="Gill Sans Nova Cond" w:eastAsia="MingLiU-ExtB" w:hAnsi="Gill Sans Nova Cond" w:cs="MingLiU-ExtB"/>
          <w:sz w:val="21"/>
          <w:szCs w:val="21"/>
        </w:rPr>
        <w:t>«</w:t>
      </w:r>
      <w:r w:rsidR="00415B8A" w:rsidRPr="00046909">
        <w:rPr>
          <w:rFonts w:ascii="Gill Sans Nova Cond" w:hAnsi="Gill Sans Nova Cond" w:cs="Cambria"/>
          <w:b/>
          <w:bCs/>
          <w:sz w:val="21"/>
          <w:szCs w:val="21"/>
        </w:rPr>
        <w:t>Застройщик</w:t>
      </w:r>
      <w:r w:rsidR="00415B8A" w:rsidRPr="00046909">
        <w:rPr>
          <w:rFonts w:ascii="Gill Sans Nova Cond" w:hAnsi="Gill Sans Nova Cond" w:cs="AngsanaUPC"/>
          <w:sz w:val="21"/>
          <w:szCs w:val="21"/>
        </w:rPr>
        <w:t xml:space="preserve">», </w:t>
      </w:r>
      <w:r w:rsidR="00415B8A" w:rsidRPr="00046909">
        <w:rPr>
          <w:rFonts w:ascii="Gill Sans Nova Cond" w:hAnsi="Gill Sans Nova Cond" w:cs="Cambria"/>
          <w:sz w:val="21"/>
          <w:szCs w:val="21"/>
        </w:rPr>
        <w:t>и</w:t>
      </w:r>
    </w:p>
    <w:p w:rsidR="005C1FCC" w:rsidRPr="00046909" w:rsidRDefault="005C1FCC" w:rsidP="005C1FCC">
      <w:pPr>
        <w:tabs>
          <w:tab w:val="left" w:pos="540"/>
          <w:tab w:val="left" w:pos="567"/>
        </w:tabs>
        <w:ind w:firstLine="426"/>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color w:val="000000" w:themeColor="text1"/>
          <w:sz w:val="21"/>
          <w:szCs w:val="21"/>
        </w:rPr>
        <w:t>Гражданин</w:t>
      </w:r>
      <w:r w:rsidR="003A73F1">
        <w:rPr>
          <w:rFonts w:ascii="Gill Sans Nova Cond" w:hAnsi="Gill Sans Nova Cond" w:cs="Cambria"/>
          <w:b/>
          <w:color w:val="000000" w:themeColor="text1"/>
          <w:sz w:val="21"/>
          <w:szCs w:val="21"/>
        </w:rPr>
        <w:t xml:space="preserve"> (ка)</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РФ</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_____________</w:t>
      </w:r>
      <w:r w:rsidRPr="00046909">
        <w:rPr>
          <w:rFonts w:ascii="Gill Sans Nova Cond" w:hAnsi="Gill Sans Nova Cond" w:cs="AngsanaUPC"/>
          <w:color w:val="000000" w:themeColor="text1"/>
          <w:sz w:val="21"/>
          <w:szCs w:val="21"/>
        </w:rPr>
        <w:t xml:space="preserve"> («___» _____ ____</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рождения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гор</w:t>
      </w:r>
      <w:r w:rsidRPr="00046909">
        <w:rPr>
          <w:rFonts w:ascii="Gill Sans Nova Cond" w:hAnsi="Gill Sans Nova Cond" w:cs="AngsanaUPC"/>
          <w:color w:val="000000" w:themeColor="text1"/>
          <w:sz w:val="21"/>
          <w:szCs w:val="21"/>
        </w:rPr>
        <w:t xml:space="preserve">._____, </w:t>
      </w:r>
      <w:r w:rsidRPr="00046909">
        <w:rPr>
          <w:rFonts w:ascii="Gill Sans Nova Cond" w:hAnsi="Gill Sans Nova Cond" w:cs="Cambria"/>
          <w:color w:val="000000" w:themeColor="text1"/>
          <w:sz w:val="21"/>
          <w:szCs w:val="21"/>
        </w:rPr>
        <w:t>пол</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____,  </w:t>
      </w:r>
      <w:r w:rsidRPr="00046909">
        <w:rPr>
          <w:rFonts w:ascii="Gill Sans Nova Cond" w:hAnsi="Gill Sans Nova Cond" w:cs="Cambria"/>
          <w:color w:val="000000" w:themeColor="text1"/>
          <w:sz w:val="21"/>
          <w:szCs w:val="21"/>
        </w:rPr>
        <w:t>паспорт</w:t>
      </w:r>
      <w:r w:rsidRPr="00046909">
        <w:rPr>
          <w:rFonts w:ascii="Gill Sans Nova Cond" w:hAnsi="Gill Sans Nova Cond" w:cs="AngsanaUPC"/>
          <w:color w:val="000000" w:themeColor="text1"/>
          <w:sz w:val="21"/>
          <w:szCs w:val="21"/>
        </w:rPr>
        <w:t xml:space="preserve">: _____________________________________, </w:t>
      </w:r>
      <w:r w:rsidRPr="00046909">
        <w:rPr>
          <w:rFonts w:ascii="Gill Sans Nova Cond" w:hAnsi="Gill Sans Nova Cond" w:cs="Cambria"/>
          <w:color w:val="000000" w:themeColor="text1"/>
          <w:sz w:val="21"/>
          <w:szCs w:val="21"/>
        </w:rPr>
        <w:t>код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подр</w:t>
      </w:r>
      <w:r w:rsidRPr="00046909">
        <w:rPr>
          <w:rFonts w:ascii="Gill Sans Nova Cond" w:hAnsi="Gill Sans Nova Cond" w:cs="AngsanaUPC"/>
          <w:color w:val="000000" w:themeColor="text1"/>
          <w:sz w:val="21"/>
          <w:szCs w:val="21"/>
        </w:rPr>
        <w:t xml:space="preserve">.___________, </w:t>
      </w:r>
      <w:r w:rsidR="003A73F1">
        <w:rPr>
          <w:rFonts w:ascii="Gill Sans Nova Cond" w:hAnsi="Gill Sans Nova Cond" w:cs="Cambria"/>
          <w:color w:val="000000" w:themeColor="text1"/>
          <w:sz w:val="21"/>
          <w:szCs w:val="21"/>
        </w:rPr>
        <w:t>зарегистрирован (на)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адресу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Санкт</w:t>
      </w:r>
      <w:r w:rsidRPr="00046909">
        <w:rPr>
          <w:rFonts w:ascii="Gill Sans Nova Cond" w:hAnsi="Gill Sans Nova Cond" w:cs="AngsanaUPC"/>
          <w:color w:val="000000" w:themeColor="text1"/>
          <w:sz w:val="21"/>
          <w:szCs w:val="21"/>
        </w:rPr>
        <w:t xml:space="preserve">___________________________), </w:t>
      </w:r>
      <w:r w:rsidRPr="00046909">
        <w:rPr>
          <w:rFonts w:ascii="Gill Sans Nova Cond" w:hAnsi="Gill Sans Nova Cond" w:cs="Cambria"/>
          <w:color w:val="000000" w:themeColor="text1"/>
          <w:sz w:val="21"/>
          <w:szCs w:val="21"/>
        </w:rPr>
        <w:t>именуемый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дальнейшем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AngsanaUPC"/>
          <w:b/>
          <w:color w:val="000000" w:themeColor="text1"/>
          <w:sz w:val="21"/>
          <w:szCs w:val="21"/>
        </w:rPr>
        <w:t>«</w:t>
      </w:r>
      <w:r w:rsidRPr="00046909">
        <w:rPr>
          <w:rFonts w:ascii="Gill Sans Nova Cond" w:hAnsi="Gill Sans Nova Cond" w:cs="Cambria"/>
          <w:b/>
          <w:color w:val="000000" w:themeColor="text1"/>
          <w:sz w:val="21"/>
          <w:szCs w:val="21"/>
        </w:rPr>
        <w:t>Участник</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долевого</w:t>
      </w:r>
      <w:r w:rsidRPr="00046909">
        <w:rPr>
          <w:rFonts w:ascii="Gill Sans Nova Cond" w:hAnsi="Gill Sans Nova Cond" w:cs="AngsanaUPC"/>
          <w:b/>
          <w:color w:val="000000" w:themeColor="text1"/>
          <w:sz w:val="21"/>
          <w:szCs w:val="21"/>
        </w:rPr>
        <w:t xml:space="preserve"> </w:t>
      </w:r>
      <w:r w:rsidRPr="00046909">
        <w:rPr>
          <w:rFonts w:ascii="Gill Sans Nova Cond" w:hAnsi="Gill Sans Nova Cond" w:cs="Cambria"/>
          <w:b/>
          <w:color w:val="000000" w:themeColor="text1"/>
          <w:sz w:val="21"/>
          <w:szCs w:val="21"/>
        </w:rPr>
        <w:t>строительства</w:t>
      </w:r>
      <w:r w:rsidRPr="00046909">
        <w:rPr>
          <w:rFonts w:ascii="Gill Sans Nova Cond" w:hAnsi="Gill Sans Nova Cond" w:cs="AngsanaUPC"/>
          <w:b/>
          <w:color w:val="000000" w:themeColor="text1"/>
          <w:sz w:val="21"/>
          <w:szCs w:val="21"/>
        </w:rPr>
        <w:t>»</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заключили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нижеследующем</w:t>
      </w:r>
      <w:r w:rsidRPr="00046909">
        <w:rPr>
          <w:rFonts w:ascii="Gill Sans Nova Cond" w:hAnsi="Gill Sans Nova Cond" w:cs="AngsanaUPC"/>
          <w:color w:val="000000" w:themeColor="text1"/>
          <w:sz w:val="21"/>
          <w:szCs w:val="21"/>
        </w:rPr>
        <w:t>:</w:t>
      </w:r>
    </w:p>
    <w:p w:rsidR="007B1D45" w:rsidRPr="00046909" w:rsidRDefault="007B1D45" w:rsidP="005C1FCC">
      <w:pPr>
        <w:tabs>
          <w:tab w:val="left" w:pos="540"/>
          <w:tab w:val="left" w:pos="567"/>
        </w:tabs>
        <w:ind w:firstLine="426"/>
        <w:jc w:val="both"/>
        <w:rPr>
          <w:rFonts w:ascii="Gill Sans Nova Cond" w:hAnsi="Gill Sans Nova Cond" w:cs="AngsanaUPC"/>
          <w:b/>
          <w:color w:val="000000" w:themeColor="text1"/>
          <w:sz w:val="21"/>
          <w:szCs w:val="21"/>
        </w:rPr>
      </w:pPr>
    </w:p>
    <w:p w:rsidR="007B1D45" w:rsidRPr="00046909" w:rsidRDefault="004C35BB" w:rsidP="00B355AF">
      <w:pPr>
        <w:pStyle w:val="a7"/>
        <w:numPr>
          <w:ilvl w:val="0"/>
          <w:numId w:val="19"/>
        </w:numPr>
        <w:tabs>
          <w:tab w:val="left" w:pos="0"/>
          <w:tab w:val="left" w:pos="540"/>
          <w:tab w:val="left" w:pos="720"/>
        </w:tabs>
        <w:ind w:right="180"/>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ПРЕДМЕТ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w:t>
      </w:r>
    </w:p>
    <w:p w:rsidR="00C94B33" w:rsidRPr="00046909" w:rsidRDefault="007B1D45" w:rsidP="000F20AC">
      <w:pPr>
        <w:pStyle w:val="20"/>
        <w:numPr>
          <w:ilvl w:val="1"/>
          <w:numId w:val="19"/>
        </w:numPr>
        <w:tabs>
          <w:tab w:val="left" w:pos="0"/>
        </w:tabs>
        <w:autoSpaceDE/>
        <w:autoSpaceDN/>
        <w:spacing w:before="60"/>
        <w:ind w:left="0" w:right="181" w:firstLine="426"/>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обязует</w:t>
      </w:r>
      <w:r w:rsidR="004C35BB" w:rsidRPr="00046909">
        <w:rPr>
          <w:rFonts w:ascii="Gill Sans Nova Cond" w:hAnsi="Gill Sans Nova Cond" w:cs="Cambria"/>
          <w:color w:val="000000" w:themeColor="text1"/>
          <w:sz w:val="21"/>
          <w:szCs w:val="21"/>
        </w:rPr>
        <w:t>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предусмотренный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срок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своими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силами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или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привлечением</w:t>
      </w:r>
      <w:r w:rsidR="00C8272A"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подрядных</w:t>
      </w:r>
      <w:r w:rsidR="00BE06C0" w:rsidRPr="00046909">
        <w:rPr>
          <w:rFonts w:ascii="Gill Sans Nova Cond" w:hAnsi="Gill Sans Nova Cond" w:cs="AngsanaUPC"/>
          <w:color w:val="000000" w:themeColor="text1"/>
          <w:sz w:val="21"/>
          <w:szCs w:val="21"/>
        </w:rPr>
        <w:t xml:space="preserve"> </w:t>
      </w:r>
      <w:r w:rsidR="00BE06C0" w:rsidRPr="00046909">
        <w:rPr>
          <w:rFonts w:ascii="Gill Sans Nova Cond" w:hAnsi="Gill Sans Nova Cond" w:cs="Cambria"/>
          <w:color w:val="000000" w:themeColor="text1"/>
          <w:sz w:val="21"/>
          <w:szCs w:val="21"/>
        </w:rPr>
        <w:t>организаций</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построить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создать</w:t>
      </w:r>
      <w:r w:rsidR="00C8272A" w:rsidRPr="00046909">
        <w:rPr>
          <w:rFonts w:ascii="Gill Sans Nova Cond" w:hAnsi="Gill Sans Nova Cond" w:cs="AngsanaUPC"/>
          <w:color w:val="000000" w:themeColor="text1"/>
          <w:sz w:val="21"/>
          <w:szCs w:val="21"/>
        </w:rPr>
        <w:t xml:space="preserve">) </w:t>
      </w:r>
      <w:r w:rsidR="00EE3812">
        <w:rPr>
          <w:rFonts w:ascii="Gill Sans Nova Cond" w:hAnsi="Gill Sans Nova Cond" w:cs="Cambria"/>
          <w:color w:val="000000" w:themeColor="text1"/>
          <w:sz w:val="21"/>
          <w:szCs w:val="21"/>
        </w:rPr>
        <w:t>М</w:t>
      </w:r>
      <w:r w:rsidR="00EE3812" w:rsidRPr="00EE3812">
        <w:rPr>
          <w:rFonts w:ascii="Gill Sans Nova Cond" w:hAnsi="Gill Sans Nova Cond" w:cs="Cambria"/>
          <w:color w:val="000000" w:themeColor="text1"/>
          <w:sz w:val="21"/>
          <w:szCs w:val="21"/>
        </w:rPr>
        <w:t xml:space="preserve">ногоэтажный жилой дом со встроенными помещениями и подземной автостоянкой, расположенный на земельном участке по адресу: Ленинградская область, Всеволожский район, </w:t>
      </w:r>
      <w:r w:rsidR="00EE3812">
        <w:rPr>
          <w:rFonts w:ascii="Gill Sans Nova Cond" w:hAnsi="Gill Sans Nova Cond" w:cs="Cambria"/>
          <w:color w:val="000000" w:themeColor="text1"/>
          <w:sz w:val="21"/>
          <w:szCs w:val="21"/>
        </w:rPr>
        <w:t>г. Кудрово</w:t>
      </w:r>
      <w:r w:rsidR="00EE3812" w:rsidRPr="00EE3812">
        <w:rPr>
          <w:rFonts w:ascii="Gill Sans Nova Cond" w:hAnsi="Gill Sans Nova Cond" w:cs="Cambria"/>
          <w:color w:val="000000" w:themeColor="text1"/>
          <w:sz w:val="21"/>
          <w:szCs w:val="21"/>
        </w:rPr>
        <w:t xml:space="preserve"> (кадастровый номер земельного участка № 47:07:1044001:53586</w:t>
      </w:r>
      <w:r w:rsidR="003726D8"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общей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площадью</w:t>
      </w:r>
      <w:r w:rsidR="00CF2D8A" w:rsidRPr="00046909">
        <w:rPr>
          <w:rFonts w:ascii="Gill Sans Nova Cond" w:hAnsi="Gill Sans Nova Cond" w:cs="AngsanaUPC"/>
          <w:color w:val="000000" w:themeColor="text1"/>
          <w:sz w:val="21"/>
          <w:szCs w:val="21"/>
        </w:rPr>
        <w:t xml:space="preserve"> </w:t>
      </w:r>
      <w:r w:rsidR="007A79FE">
        <w:rPr>
          <w:rFonts w:ascii="Gill Sans Nova Cond" w:hAnsi="Gill Sans Nova Cond" w:cs="AngsanaUPC"/>
          <w:color w:val="000000" w:themeColor="text1"/>
          <w:sz w:val="21"/>
          <w:szCs w:val="21"/>
        </w:rPr>
        <w:t>16131</w:t>
      </w:r>
      <w:r w:rsidR="00CF2D8A" w:rsidRPr="00046909">
        <w:rPr>
          <w:rFonts w:ascii="Gill Sans Nova Cond" w:hAnsi="Gill Sans Nova Cond" w:cs="AngsanaUPC"/>
          <w:color w:val="000000" w:themeColor="text1"/>
          <w:sz w:val="21"/>
          <w:szCs w:val="21"/>
        </w:rPr>
        <w:t xml:space="preserve"> </w:t>
      </w:r>
      <w:proofErr w:type="spellStart"/>
      <w:r w:rsidR="00CF2D8A" w:rsidRPr="00046909">
        <w:rPr>
          <w:rFonts w:ascii="Gill Sans Nova Cond" w:hAnsi="Gill Sans Nova Cond" w:cs="Cambria"/>
          <w:color w:val="000000" w:themeColor="text1"/>
          <w:sz w:val="21"/>
          <w:szCs w:val="21"/>
        </w:rPr>
        <w:t>кв</w:t>
      </w:r>
      <w:r w:rsidR="00CF2D8A" w:rsidRPr="00046909">
        <w:rPr>
          <w:rFonts w:ascii="Gill Sans Nova Cond" w:hAnsi="Gill Sans Nova Cond" w:cs="AngsanaUPC"/>
          <w:color w:val="000000" w:themeColor="text1"/>
          <w:sz w:val="21"/>
          <w:szCs w:val="21"/>
        </w:rPr>
        <w:t>.</w:t>
      </w:r>
      <w:r w:rsidR="00CF2D8A" w:rsidRPr="00046909">
        <w:rPr>
          <w:rFonts w:ascii="Gill Sans Nova Cond" w:hAnsi="Gill Sans Nova Cond" w:cs="Cambria"/>
          <w:color w:val="000000" w:themeColor="text1"/>
          <w:sz w:val="21"/>
          <w:szCs w:val="21"/>
        </w:rPr>
        <w:t>м</w:t>
      </w:r>
      <w:proofErr w:type="spellEnd"/>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после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получения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разрешения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ввод</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эксплуатацию</w:t>
      </w:r>
      <w:r w:rsidR="00CF2D8A"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срок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установленный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F2D8A" w:rsidRPr="00046909">
        <w:rPr>
          <w:rFonts w:ascii="Gill Sans Nova Cond" w:hAnsi="Gill Sans Nova Cond" w:cs="Cambria"/>
          <w:color w:val="000000" w:themeColor="text1"/>
          <w:sz w:val="21"/>
          <w:szCs w:val="21"/>
        </w:rPr>
        <w:t>оговором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передать</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Участнику</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долевого</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строительства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следующее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жилое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помещение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расположенная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строительных</w:t>
      </w:r>
      <w:r w:rsidR="00CF2D8A" w:rsidRPr="00046909">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осях</w:t>
      </w:r>
      <w:r w:rsidR="00CF2D8A" w:rsidRPr="00046909">
        <w:rPr>
          <w:rFonts w:ascii="Gill Sans Nova Cond" w:hAnsi="Gill Sans Nova Cond" w:cs="AngsanaUPC"/>
          <w:b/>
          <w:color w:val="000000" w:themeColor="text1"/>
          <w:sz w:val="21"/>
          <w:szCs w:val="21"/>
        </w:rPr>
        <w:t>:</w:t>
      </w:r>
      <w:r w:rsidR="00E23A38" w:rsidRPr="00E23A38">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color w:val="000000" w:themeColor="text1"/>
          <w:sz w:val="21"/>
          <w:szCs w:val="21"/>
        </w:rPr>
        <w:t>на</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Cambria"/>
          <w:b/>
          <w:color w:val="000000" w:themeColor="text1"/>
          <w:sz w:val="21"/>
          <w:szCs w:val="21"/>
        </w:rPr>
        <w:t>ом</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этаже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в</w:t>
      </w:r>
      <w:r w:rsidR="00CF2D8A"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00E23A38">
        <w:rPr>
          <w:rFonts w:ascii="Gill Sans Nova Cond" w:hAnsi="Gill Sans Nova Cond" w:cs="AngsanaUPC"/>
          <w:b/>
          <w:color w:val="000000" w:themeColor="text1"/>
          <w:sz w:val="21"/>
          <w:szCs w:val="21"/>
        </w:rPr>
        <w:t xml:space="preserve"> </w:t>
      </w:r>
      <w:r w:rsidR="00CF2D8A" w:rsidRPr="00046909">
        <w:rPr>
          <w:rFonts w:ascii="Gill Sans Nova Cond" w:hAnsi="Gill Sans Nova Cond" w:cs="Cambria"/>
          <w:b/>
          <w:color w:val="000000" w:themeColor="text1"/>
          <w:sz w:val="21"/>
          <w:szCs w:val="21"/>
        </w:rPr>
        <w:t>секции</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Объекта</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b/>
          <w:color w:val="000000" w:themeColor="text1"/>
          <w:sz w:val="21"/>
          <w:szCs w:val="21"/>
        </w:rPr>
        <w:t>тип</w:t>
      </w:r>
      <w:r w:rsidR="00E23A38">
        <w:rPr>
          <w:rFonts w:ascii="Gill Sans Nova Cond" w:hAnsi="Gill Sans Nova Cond" w:cs="Cambria"/>
          <w:b/>
          <w:color w:val="000000" w:themeColor="text1"/>
          <w:sz w:val="21"/>
          <w:szCs w:val="21"/>
        </w:rPr>
        <w:t xml:space="preserve"> </w:t>
      </w:r>
      <w:r w:rsidR="00D1140C">
        <w:rPr>
          <w:rFonts w:ascii="Gill Sans Nova Cond" w:hAnsi="Gill Sans Nova Cond" w:cs="Cambria"/>
          <w:b/>
          <w:color w:val="000000" w:themeColor="text1"/>
          <w:sz w:val="21"/>
          <w:szCs w:val="21"/>
        </w:rPr>
        <w:t xml:space="preserve"> </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имеющая</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условный</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b/>
          <w:color w:val="000000" w:themeColor="text1"/>
          <w:sz w:val="21"/>
          <w:szCs w:val="21"/>
        </w:rPr>
        <w:t>№</w:t>
      </w:r>
      <w:r w:rsidR="00E23A38">
        <w:rPr>
          <w:rFonts w:ascii="Gill Sans Nova Cond" w:hAnsi="Gill Sans Nova Cond"/>
          <w:b/>
          <w:color w:val="000000" w:themeColor="text1"/>
          <w:sz w:val="21"/>
          <w:szCs w:val="21"/>
        </w:rPr>
        <w:t xml:space="preserve"> </w:t>
      </w:r>
      <w:r w:rsidR="00D1140C">
        <w:rPr>
          <w:rFonts w:ascii="Gill Sans Nova Cond" w:hAnsi="Gill Sans Nova Cond"/>
          <w:b/>
          <w:color w:val="000000" w:themeColor="text1"/>
          <w:sz w:val="21"/>
          <w:szCs w:val="21"/>
        </w:rPr>
        <w:t xml:space="preserve"> </w:t>
      </w:r>
      <w:r w:rsidR="00CF2D8A" w:rsidRPr="00046909">
        <w:rPr>
          <w:rFonts w:ascii="Gill Sans Nova Cond" w:hAnsi="Gill Sans Nova Cond" w:cs="AngsanaUPC"/>
          <w:b/>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далее</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olor w:val="000000" w:themeColor="text1"/>
          <w:sz w:val="21"/>
          <w:szCs w:val="21"/>
        </w:rPr>
        <w:t>–</w:t>
      </w:r>
      <w:r w:rsidR="00CF2D8A" w:rsidRPr="00046909">
        <w:rPr>
          <w:rFonts w:ascii="Gill Sans Nova Cond" w:hAnsi="Gill Sans Nova Cond" w:cs="AngsanaUPC"/>
          <w:color w:val="000000" w:themeColor="text1"/>
          <w:sz w:val="21"/>
          <w:szCs w:val="21"/>
        </w:rPr>
        <w:t xml:space="preserve"> </w:t>
      </w:r>
      <w:r w:rsidR="00CF2D8A" w:rsidRPr="00046909">
        <w:rPr>
          <w:rFonts w:ascii="Gill Sans Nova Cond" w:hAnsi="Gill Sans Nova Cond" w:cs="Cambria"/>
          <w:color w:val="000000" w:themeColor="text1"/>
          <w:sz w:val="21"/>
          <w:szCs w:val="21"/>
        </w:rPr>
        <w:t>Квартира</w:t>
      </w:r>
      <w:r w:rsidR="00CF2D8A" w:rsidRPr="00046909">
        <w:rPr>
          <w:rFonts w:ascii="Gill Sans Nova Cond" w:hAnsi="Gill Sans Nova Cond" w:cs="AngsanaUPC"/>
          <w:color w:val="000000" w:themeColor="text1"/>
          <w:sz w:val="21"/>
          <w:szCs w:val="21"/>
        </w:rPr>
        <w:t>),</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Участник</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долевого</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строительства</w:t>
      </w:r>
      <w:r w:rsidR="00C8272A"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обязуется</w:t>
      </w:r>
      <w:r w:rsidR="001D5A05" w:rsidRPr="00046909">
        <w:rPr>
          <w:rFonts w:ascii="Gill Sans Nova Cond" w:hAnsi="Gill Sans Nova Cond" w:cs="AngsanaUPC"/>
          <w:color w:val="000000" w:themeColor="text1"/>
          <w:sz w:val="21"/>
          <w:szCs w:val="21"/>
        </w:rPr>
        <w:t xml:space="preserve"> </w:t>
      </w:r>
      <w:r w:rsidR="001D5A05" w:rsidRPr="00046909">
        <w:rPr>
          <w:rFonts w:ascii="Gill Sans Nova Cond" w:hAnsi="Gill Sans Nova Cond" w:cs="Cambria"/>
          <w:color w:val="000000" w:themeColor="text1"/>
          <w:sz w:val="21"/>
          <w:szCs w:val="21"/>
        </w:rPr>
        <w:t>уплатить</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обусловленную</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настоящим</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оговором</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цену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в</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по</w:t>
      </w:r>
      <w:r w:rsidR="004C35BB" w:rsidRPr="00046909">
        <w:rPr>
          <w:rFonts w:ascii="Gill Sans Nova Cond" w:hAnsi="Gill Sans Nova Cond" w:cs="Cambria"/>
          <w:color w:val="000000" w:themeColor="text1"/>
          <w:sz w:val="21"/>
          <w:szCs w:val="21"/>
        </w:rPr>
        <w:t>рядке</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условиях</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настоящего</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00C8272A" w:rsidRPr="00046909">
        <w:rPr>
          <w:rFonts w:ascii="Gill Sans Nova Cond" w:hAnsi="Gill Sans Nova Cond" w:cs="Cambria"/>
          <w:color w:val="000000" w:themeColor="text1"/>
          <w:sz w:val="21"/>
          <w:szCs w:val="21"/>
        </w:rPr>
        <w:t>оговора</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и</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принять</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указанную</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Квартиру</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с</w:t>
      </w:r>
      <w:r w:rsidR="00C8272A" w:rsidRPr="00046909">
        <w:rPr>
          <w:rFonts w:ascii="Gill Sans Nova Cond" w:hAnsi="Gill Sans Nova Cond" w:cs="AngsanaUPC"/>
          <w:color w:val="000000" w:themeColor="text1"/>
          <w:sz w:val="21"/>
          <w:szCs w:val="21"/>
        </w:rPr>
        <w:t xml:space="preserve"> </w:t>
      </w:r>
      <w:r w:rsidR="00C8272A" w:rsidRPr="00046909">
        <w:rPr>
          <w:rFonts w:ascii="Gill Sans Nova Cond" w:hAnsi="Gill Sans Nova Cond" w:cs="Cambria"/>
          <w:color w:val="000000" w:themeColor="text1"/>
          <w:sz w:val="21"/>
          <w:szCs w:val="21"/>
        </w:rPr>
        <w:t>оформле</w:t>
      </w:r>
      <w:r w:rsidR="00C94B33" w:rsidRPr="00046909">
        <w:rPr>
          <w:rFonts w:ascii="Gill Sans Nova Cond" w:hAnsi="Gill Sans Nova Cond" w:cs="Cambria"/>
          <w:color w:val="000000" w:themeColor="text1"/>
          <w:sz w:val="21"/>
          <w:szCs w:val="21"/>
        </w:rPr>
        <w:t>нием</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соответствующих</w:t>
      </w:r>
      <w:r w:rsidR="00C94B33" w:rsidRPr="00046909">
        <w:rPr>
          <w:rFonts w:ascii="Gill Sans Nova Cond" w:hAnsi="Gill Sans Nova Cond" w:cs="AngsanaUPC"/>
          <w:color w:val="000000" w:themeColor="text1"/>
          <w:sz w:val="21"/>
          <w:szCs w:val="21"/>
        </w:rPr>
        <w:t xml:space="preserve"> </w:t>
      </w:r>
      <w:r w:rsidR="00C94B33" w:rsidRPr="00046909">
        <w:rPr>
          <w:rFonts w:ascii="Gill Sans Nova Cond" w:hAnsi="Gill Sans Nova Cond" w:cs="Cambria"/>
          <w:color w:val="000000" w:themeColor="text1"/>
          <w:sz w:val="21"/>
          <w:szCs w:val="21"/>
        </w:rPr>
        <w:t>документов</w:t>
      </w:r>
      <w:r w:rsidR="00C94B33" w:rsidRPr="00046909">
        <w:rPr>
          <w:rFonts w:ascii="Gill Sans Nova Cond" w:hAnsi="Gill Sans Nova Cond" w:cs="AngsanaUPC"/>
          <w:color w:val="000000" w:themeColor="text1"/>
          <w:sz w:val="21"/>
          <w:szCs w:val="21"/>
        </w:rPr>
        <w:t>.</w:t>
      </w:r>
    </w:p>
    <w:p w:rsidR="007B1D45" w:rsidRPr="00046909" w:rsidRDefault="007B1D45" w:rsidP="00E23A38">
      <w:pPr>
        <w:tabs>
          <w:tab w:val="left" w:pos="0"/>
        </w:tabs>
        <w:spacing w:before="60"/>
        <w:ind w:right="181"/>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Технические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характеристики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w:t>
      </w:r>
    </w:p>
    <w:p w:rsidR="00EB4847" w:rsidRPr="00046909" w:rsidRDefault="00EB4847" w:rsidP="00E23A38">
      <w:pPr>
        <w:tabs>
          <w:tab w:val="left" w:pos="0"/>
        </w:tabs>
        <w:ind w:right="181"/>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приведенная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E23A38">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b/>
          <w:bCs/>
          <w:color w:val="000000" w:themeColor="text1"/>
          <w:sz w:val="21"/>
          <w:szCs w:val="21"/>
        </w:rPr>
        <w:t>м</w:t>
      </w:r>
      <w:r w:rsidRPr="00046909">
        <w:rPr>
          <w:rFonts w:ascii="Gill Sans Nova Cond" w:hAnsi="Gill Sans Nova Cond" w:cs="AngsanaUPC"/>
          <w:b/>
          <w:bCs/>
          <w:color w:val="000000" w:themeColor="text1"/>
          <w:sz w:val="21"/>
          <w:szCs w:val="21"/>
          <w:vertAlign w:val="superscript"/>
        </w:rPr>
        <w:t>2</w:t>
      </w:r>
      <w:r w:rsidR="004875C0"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п</w:t>
      </w:r>
      <w:r w:rsidRPr="00046909">
        <w:rPr>
          <w:rFonts w:ascii="Gill Sans Nova Cond" w:hAnsi="Gill Sans Nova Cond" w:cs="Cambria"/>
          <w:color w:val="000000" w:themeColor="text1"/>
          <w:sz w:val="21"/>
          <w:szCs w:val="21"/>
        </w:rPr>
        <w:t>од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приведенной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понимается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сумма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общей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произведения</w:t>
      </w:r>
      <w:r w:rsidRPr="00046909">
        <w:rPr>
          <w:rFonts w:ascii="Gill Sans Nova Cond" w:hAnsi="Gill Sans Nova Cond" w:cs="AngsanaUPC"/>
          <w:color w:val="000000" w:themeColor="text1"/>
          <w:sz w:val="21"/>
          <w:szCs w:val="21"/>
        </w:rPr>
        <w:t xml:space="preserve"> </w:t>
      </w:r>
      <w:r w:rsidR="004875C0" w:rsidRPr="00046909">
        <w:rPr>
          <w:rFonts w:ascii="Gill Sans Nova Cond" w:hAnsi="Gill Sans Nova Cond" w:cs="Cambria"/>
          <w:color w:val="000000" w:themeColor="text1"/>
          <w:sz w:val="21"/>
          <w:szCs w:val="21"/>
        </w:rPr>
        <w:t>реальной</w:t>
      </w:r>
      <w:r w:rsidR="004875C0"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полулоджии</w:t>
      </w:r>
      <w:proofErr w:type="spellEnd"/>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понижающий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коэффициент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0,5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0,3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для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и</w:t>
      </w:r>
      <w:r w:rsidR="008468BE" w:rsidRPr="00046909">
        <w:rPr>
          <w:rFonts w:ascii="Gill Sans Nova Cond" w:hAnsi="Gill Sans Nova Cond" w:cs="AngsanaUPC"/>
          <w:color w:val="000000" w:themeColor="text1"/>
          <w:sz w:val="21"/>
          <w:szCs w:val="21"/>
        </w:rPr>
        <w:t xml:space="preserve"> </w:t>
      </w:r>
      <w:r w:rsidR="008468BE"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w:t>
      </w:r>
    </w:p>
    <w:p w:rsidR="00CF2D8A" w:rsidRPr="00046909" w:rsidRDefault="00CF2D8A" w:rsidP="00CF2D8A">
      <w:pPr>
        <w:tabs>
          <w:tab w:val="left" w:pos="0"/>
          <w:tab w:val="left" w:pos="540"/>
        </w:tabs>
        <w:ind w:right="-87" w:firstLine="357"/>
        <w:jc w:val="both"/>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AngsanaUPC"/>
          <w:color w:val="000000"/>
          <w:sz w:val="21"/>
          <w:szCs w:val="21"/>
        </w:rPr>
        <w:t xml:space="preserve">в том числе площадь комнаты 1 - </w:t>
      </w:r>
      <w:r w:rsidR="00D1140C">
        <w:rPr>
          <w:rFonts w:ascii="Gill Sans Nova Cond" w:hAnsi="Gill Sans Nova Cond" w:cs="Cambria"/>
          <w:b/>
          <w:color w:val="000000"/>
          <w:sz w:val="21"/>
          <w:szCs w:val="21"/>
        </w:rPr>
        <w:t xml:space="preserve"> </w:t>
      </w:r>
      <w:r w:rsidR="00575D50" w:rsidRPr="00575D50">
        <w:rPr>
          <w:rFonts w:ascii="Gill Sans Nova Cond" w:hAnsi="Gill Sans Nova Cond" w:cs="Cambria"/>
          <w:color w:val="000000"/>
          <w:sz w:val="21"/>
          <w:szCs w:val="21"/>
        </w:rPr>
        <w:t xml:space="preserve"> </w:t>
      </w:r>
      <w:r w:rsidR="000F20AC" w:rsidRPr="00046909">
        <w:rPr>
          <w:rFonts w:ascii="Gill Sans Nova Cond" w:hAnsi="Gill Sans Nova Cond" w:cs="Cambria"/>
          <w:color w:val="000000"/>
          <w:sz w:val="21"/>
          <w:szCs w:val="21"/>
        </w:rPr>
        <w:t>м</w:t>
      </w:r>
      <w:r w:rsidR="000F20AC" w:rsidRPr="00046909">
        <w:rPr>
          <w:rFonts w:ascii="Gill Sans Nova Cond" w:hAnsi="Gill Sans Nova Cond" w:cs="AngsanaUPC"/>
          <w:color w:val="000000"/>
          <w:sz w:val="21"/>
          <w:szCs w:val="21"/>
          <w:vertAlign w:val="superscript"/>
        </w:rPr>
        <w:t>2</w:t>
      </w:r>
      <w:r w:rsidR="000F20AC" w:rsidRPr="00046909">
        <w:rPr>
          <w:rFonts w:ascii="Gill Sans Nova Cond" w:hAnsi="Gill Sans Nova Cond" w:cs="AngsanaUPC"/>
          <w:color w:val="000000"/>
          <w:sz w:val="21"/>
          <w:szCs w:val="21"/>
        </w:rPr>
        <w:t xml:space="preserve">, </w:t>
      </w:r>
      <w:r w:rsidR="000F20AC">
        <w:rPr>
          <w:rFonts w:ascii="Gill Sans Nova Cond" w:hAnsi="Gill Sans Nova Cond" w:cs="Cambria"/>
          <w:color w:val="000000"/>
          <w:sz w:val="21"/>
          <w:szCs w:val="21"/>
        </w:rPr>
        <w:t xml:space="preserve"> </w:t>
      </w:r>
    </w:p>
    <w:p w:rsidR="00CF2D8A" w:rsidRPr="00046909" w:rsidRDefault="00CF2D8A" w:rsidP="00CF2D8A">
      <w:pPr>
        <w:pStyle w:val="20"/>
        <w:tabs>
          <w:tab w:val="left" w:pos="0"/>
          <w:tab w:val="left" w:pos="540"/>
        </w:tabs>
        <w:ind w:right="181" w:firstLine="357"/>
        <w:rPr>
          <w:rFonts w:ascii="Gill Sans Nova Cond" w:hAnsi="Gill Sans Nova Cond" w:cs="AngsanaUPC"/>
          <w:color w:val="000000"/>
          <w:sz w:val="21"/>
          <w:szCs w:val="21"/>
          <w:vertAlign w:val="superscript"/>
        </w:rPr>
      </w:pP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Нежилая</w:t>
      </w:r>
      <w:r w:rsidRPr="00046909">
        <w:rPr>
          <w:rFonts w:ascii="Gill Sans Nova Cond" w:hAnsi="Gill Sans Nova Cond" w:cs="AngsanaUPC"/>
          <w:color w:val="000000"/>
          <w:sz w:val="21"/>
          <w:szCs w:val="21"/>
        </w:rPr>
        <w:t xml:space="preserve"> </w:t>
      </w:r>
      <w:proofErr w:type="gramStart"/>
      <w:r w:rsidRPr="00046909">
        <w:rPr>
          <w:rFonts w:ascii="Gill Sans Nova Cond" w:hAnsi="Gill Sans Nova Cond" w:cs="Cambria"/>
          <w:color w:val="000000"/>
          <w:sz w:val="21"/>
          <w:szCs w:val="21"/>
        </w:rPr>
        <w:t>площадь</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Pr="00046909">
        <w:rPr>
          <w:rFonts w:ascii="Gill Sans Nova Cond" w:hAnsi="Gill Sans Nova Cond" w:cs="AngsanaUPC"/>
          <w:color w:val="000000"/>
          <w:sz w:val="21"/>
          <w:szCs w:val="21"/>
        </w:rPr>
        <w:t xml:space="preserve"> </w:t>
      </w:r>
      <w:proofErr w:type="gramEnd"/>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коридор</w:t>
      </w:r>
      <w:r w:rsidRPr="00046909">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санузел</w:t>
      </w:r>
      <w:r w:rsidR="00575D50">
        <w:rPr>
          <w:rFonts w:ascii="Gill Sans Nova Cond" w:hAnsi="Gill Sans Nova Cond" w:cs="AngsanaUPC"/>
          <w:color w:val="000000"/>
          <w:sz w:val="21"/>
          <w:szCs w:val="21"/>
        </w:rPr>
        <w:t xml:space="preserve"> </w:t>
      </w:r>
      <w:r w:rsidR="00D1140C">
        <w:rPr>
          <w:rFonts w:ascii="Gill Sans Nova Cond" w:hAnsi="Gill Sans Nova Cond" w:cs="AngsanaUPC"/>
          <w:b/>
          <w:color w:val="000000"/>
          <w:sz w:val="21"/>
          <w:szCs w:val="21"/>
        </w:rPr>
        <w:t xml:space="preserve"> </w:t>
      </w:r>
      <w:r w:rsidR="00575D50">
        <w:rPr>
          <w:rFonts w:ascii="Gill Sans Nova Cond" w:hAnsi="Gill Sans Nova Cond" w:cs="AngsanaUPC"/>
          <w:color w:val="000000"/>
          <w:sz w:val="21"/>
          <w:szCs w:val="21"/>
        </w:rPr>
        <w:t xml:space="preserve"> </w:t>
      </w:r>
      <w:r w:rsidRPr="00046909">
        <w:rPr>
          <w:rFonts w:ascii="Gill Sans Nova Cond" w:hAnsi="Gill Sans Nova Cond" w:cs="Cambria"/>
          <w:color w:val="000000"/>
          <w:sz w:val="21"/>
          <w:szCs w:val="21"/>
        </w:rPr>
        <w:t>м</w:t>
      </w:r>
      <w:r w:rsidRPr="00046909">
        <w:rPr>
          <w:rFonts w:ascii="Gill Sans Nova Cond" w:hAnsi="Gill Sans Nova Cond" w:cs="AngsanaUPC"/>
          <w:color w:val="000000"/>
          <w:sz w:val="21"/>
          <w:szCs w:val="21"/>
          <w:vertAlign w:val="superscript"/>
        </w:rPr>
        <w:t>2</w:t>
      </w:r>
      <w:r w:rsidRPr="00046909">
        <w:rPr>
          <w:rFonts w:ascii="Gill Sans Nova Cond" w:hAnsi="Gill Sans Nova Cond" w:cs="AngsanaUPC"/>
          <w:color w:val="000000"/>
          <w:sz w:val="21"/>
          <w:szCs w:val="21"/>
        </w:rPr>
        <w:t xml:space="preserve">, </w:t>
      </w:r>
      <w:r w:rsidR="00575D50">
        <w:rPr>
          <w:rFonts w:ascii="Gill Sans Nova Cond" w:hAnsi="Gill Sans Nova Cond" w:cs="Cambria"/>
          <w:color w:val="000000"/>
          <w:sz w:val="21"/>
          <w:szCs w:val="21"/>
        </w:rPr>
        <w:t xml:space="preserve"> </w:t>
      </w:r>
    </w:p>
    <w:p w:rsidR="003E28DD" w:rsidRPr="00046909" w:rsidRDefault="00EB4847" w:rsidP="00CF2D8A">
      <w:pPr>
        <w:pStyle w:val="20"/>
        <w:tabs>
          <w:tab w:val="left" w:pos="0"/>
          <w:tab w:val="left" w:pos="540"/>
        </w:tabs>
        <w:ind w:right="181" w:firstLine="357"/>
        <w:rPr>
          <w:rFonts w:ascii="Gill Sans Nova Cond" w:hAnsi="Gill Sans Nova Cond" w:cs="AngsanaUPC"/>
          <w:color w:val="000000" w:themeColor="text1"/>
          <w:sz w:val="21"/>
          <w:szCs w:val="21"/>
          <w:vertAlign w:val="superscript"/>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лоджии</w:t>
      </w:r>
      <w:r w:rsidRPr="00046909">
        <w:rPr>
          <w:rFonts w:ascii="Gill Sans Nova Cond" w:hAnsi="Gill Sans Nova Cond" w:cs="AngsanaUPC"/>
          <w:color w:val="000000" w:themeColor="text1"/>
          <w:sz w:val="21"/>
          <w:szCs w:val="21"/>
        </w:rPr>
        <w:t xml:space="preserve"> / </w:t>
      </w:r>
      <w:r w:rsidRPr="00046909">
        <w:rPr>
          <w:rFonts w:ascii="Gill Sans Nova Cond" w:hAnsi="Gill Sans Nova Cond" w:cs="Cambria"/>
          <w:color w:val="000000" w:themeColor="text1"/>
          <w:sz w:val="21"/>
          <w:szCs w:val="21"/>
        </w:rPr>
        <w:t>балкона</w:t>
      </w:r>
      <w:r w:rsidRPr="00046909">
        <w:rPr>
          <w:rFonts w:ascii="Gill Sans Nova Cond" w:hAnsi="Gill Sans Nova Cond" w:cs="AngsanaUPC"/>
          <w:color w:val="000000" w:themeColor="text1"/>
          <w:sz w:val="21"/>
          <w:szCs w:val="21"/>
        </w:rPr>
        <w:t xml:space="preserve"> / </w:t>
      </w:r>
      <w:proofErr w:type="gramStart"/>
      <w:r w:rsidRPr="00046909">
        <w:rPr>
          <w:rFonts w:ascii="Gill Sans Nova Cond" w:hAnsi="Gill Sans Nova Cond" w:cs="Cambria"/>
          <w:color w:val="000000" w:themeColor="text1"/>
          <w:sz w:val="21"/>
          <w:szCs w:val="21"/>
        </w:rPr>
        <w:t>террасы</w:t>
      </w:r>
      <w:r w:rsidRPr="00046909">
        <w:rPr>
          <w:rFonts w:ascii="Gill Sans Nova Cond" w:hAnsi="Gill Sans Nova Cond" w:cs="AngsanaUPC"/>
          <w:color w:val="000000" w:themeColor="text1"/>
          <w:sz w:val="21"/>
          <w:szCs w:val="21"/>
        </w:rPr>
        <w:t xml:space="preserve">: </w:t>
      </w:r>
      <w:r w:rsidR="00D1140C">
        <w:rPr>
          <w:rFonts w:ascii="Gill Sans Nova Cond" w:hAnsi="Gill Sans Nova Cond" w:cs="AngsanaUPC"/>
          <w:b/>
          <w:color w:val="000000" w:themeColor="text1"/>
          <w:sz w:val="21"/>
          <w:szCs w:val="21"/>
        </w:rPr>
        <w:t xml:space="preserve"> </w:t>
      </w:r>
      <w:r w:rsidRPr="00046909">
        <w:rPr>
          <w:rFonts w:ascii="Gill Sans Nova Cond" w:hAnsi="Gill Sans Nova Cond" w:cs="AngsanaUPC"/>
          <w:color w:val="000000" w:themeColor="text1"/>
          <w:sz w:val="21"/>
          <w:szCs w:val="21"/>
        </w:rPr>
        <w:t xml:space="preserve"> </w:t>
      </w:r>
      <w:proofErr w:type="gramEnd"/>
      <w:r w:rsidRPr="00046909">
        <w:rPr>
          <w:rFonts w:ascii="Gill Sans Nova Cond" w:hAnsi="Gill Sans Nova Cond" w:cs="Cambria"/>
          <w:color w:val="000000" w:themeColor="text1"/>
          <w:sz w:val="21"/>
          <w:szCs w:val="21"/>
        </w:rPr>
        <w:t>м</w:t>
      </w:r>
      <w:r w:rsidRPr="00046909">
        <w:rPr>
          <w:rFonts w:ascii="Gill Sans Nova Cond" w:hAnsi="Gill Sans Nova Cond" w:cs="AngsanaUPC"/>
          <w:color w:val="000000" w:themeColor="text1"/>
          <w:sz w:val="21"/>
          <w:szCs w:val="21"/>
          <w:vertAlign w:val="superscript"/>
        </w:rPr>
        <w:t>2</w:t>
      </w:r>
    </w:p>
    <w:p w:rsidR="00E03BC2" w:rsidRPr="00046909" w:rsidRDefault="00E03BC2" w:rsidP="00E03BC2">
      <w:pPr>
        <w:tabs>
          <w:tab w:val="left" w:pos="0"/>
          <w:tab w:val="left" w:pos="540"/>
          <w:tab w:val="left" w:pos="567"/>
        </w:tabs>
        <w:ind w:firstLine="426"/>
        <w:jc w:val="both"/>
        <w:rPr>
          <w:rFonts w:ascii="Gill Sans Nova Cond" w:hAnsi="Gill Sans Nova Cond" w:cs="AngsanaUPC"/>
          <w:sz w:val="21"/>
          <w:szCs w:val="21"/>
        </w:rPr>
      </w:pPr>
      <w:r w:rsidRPr="00046909">
        <w:rPr>
          <w:rFonts w:ascii="Gill Sans Nova Cond" w:hAnsi="Gill Sans Nova Cond" w:cs="Cambria"/>
          <w:sz w:val="21"/>
          <w:szCs w:val="21"/>
        </w:rPr>
        <w:t>Квартира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выполнением</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следующих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работ</w:t>
      </w:r>
      <w:r w:rsidRPr="00046909">
        <w:rPr>
          <w:rFonts w:ascii="Gill Sans Nova Cond" w:hAnsi="Gill Sans Nova Cond" w:cs="AngsanaUPC"/>
          <w:sz w:val="21"/>
          <w:szCs w:val="21"/>
        </w:rPr>
        <w:t xml:space="preserve">: </w:t>
      </w:r>
    </w:p>
    <w:p w:rsidR="00E03BC2" w:rsidRPr="00046909" w:rsidRDefault="00E03BC2" w:rsidP="00E03BC2">
      <w:pPr>
        <w:tabs>
          <w:tab w:val="left" w:pos="0"/>
          <w:tab w:val="left" w:pos="142"/>
        </w:tabs>
        <w:autoSpaceDE/>
        <w:ind w:right="181"/>
        <w:jc w:val="both"/>
        <w:rPr>
          <w:rFonts w:ascii="Gill Sans Nova Cond" w:hAnsi="Gill Sans Nova Cond" w:cs="AngsanaUPC"/>
          <w:sz w:val="21"/>
          <w:szCs w:val="21"/>
        </w:rPr>
      </w:pPr>
      <w:bookmarkStart w:id="0" w:name="_Hlk517950512"/>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жилой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дома</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металлопластиковые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стеклопакеты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left" w:pos="142"/>
        </w:tabs>
        <w:autoSpaceDE/>
        <w:ind w:left="0" w:right="17" w:firstLine="0"/>
        <w:jc w:val="both"/>
        <w:rPr>
          <w:rFonts w:ascii="Gill Sans Nova Cond" w:hAnsi="Gill Sans Nova Cond" w:cs="AngsanaUPC"/>
          <w:sz w:val="21"/>
          <w:szCs w:val="21"/>
        </w:rPr>
      </w:pPr>
      <w:r w:rsidRPr="00046909">
        <w:rPr>
          <w:rFonts w:ascii="Gill Sans Nova Cond" w:hAnsi="Gill Sans Nova Cond" w:cs="Cambria"/>
          <w:sz w:val="21"/>
          <w:szCs w:val="21"/>
        </w:rPr>
        <w:t>стены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наружные</w:t>
      </w:r>
      <w:r w:rsidRPr="00046909">
        <w:rPr>
          <w:rFonts w:ascii="Gill Sans Nova Cond" w:hAnsi="Gill Sans Nova Cond" w:cs="AngsanaUPC"/>
          <w:sz w:val="21"/>
          <w:szCs w:val="21"/>
        </w:rPr>
        <w:t xml:space="preserve"> - </w:t>
      </w:r>
      <w:r w:rsidR="00F5302B" w:rsidRPr="00046909">
        <w:rPr>
          <w:rFonts w:ascii="Gill Sans Nova Cond" w:hAnsi="Gill Sans Nova Cond" w:cs="Cambria"/>
          <w:sz w:val="21"/>
          <w:szCs w:val="21"/>
        </w:rPr>
        <w:t>кирпичные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оштукатуренные</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по</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минераловатному</w:t>
      </w:r>
      <w:r w:rsidR="00F5302B" w:rsidRPr="00046909">
        <w:rPr>
          <w:rFonts w:ascii="Gill Sans Nova Cond" w:hAnsi="Gill Sans Nova Cond" w:cs="AngsanaUPC"/>
          <w:sz w:val="21"/>
          <w:szCs w:val="21"/>
        </w:rPr>
        <w:t xml:space="preserve"> </w:t>
      </w:r>
      <w:r w:rsidR="00F5302B" w:rsidRPr="00046909">
        <w:rPr>
          <w:rFonts w:ascii="Gill Sans Nova Cond" w:hAnsi="Gill Sans Nova Cond" w:cs="Cambria"/>
          <w:sz w:val="21"/>
          <w:szCs w:val="21"/>
        </w:rPr>
        <w:t>утеплителю</w:t>
      </w:r>
      <w:r w:rsidRPr="00046909">
        <w:rPr>
          <w:rFonts w:ascii="Gill Sans Nova Cond" w:hAnsi="Gill Sans Nova Cond" w:cs="AngsanaUPC"/>
          <w:sz w:val="21"/>
          <w:szCs w:val="21"/>
        </w:rPr>
        <w:t>;</w:t>
      </w:r>
    </w:p>
    <w:p w:rsidR="00CF2D8A" w:rsidRPr="00046909" w:rsidRDefault="00E03BC2"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потолок</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выполнена</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штукатурка</w:t>
      </w:r>
      <w:r w:rsidR="00A21CF2"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шпатлевка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покраска</w:t>
      </w:r>
      <w:r w:rsidRPr="00046909">
        <w:rPr>
          <w:rFonts w:ascii="Gill Sans Nova Cond" w:hAnsi="Gill Sans Nova Cond" w:cs="AngsanaUPC"/>
          <w:sz w:val="21"/>
          <w:szCs w:val="21"/>
        </w:rPr>
        <w:t>);</w:t>
      </w:r>
    </w:p>
    <w:p w:rsidR="00CF2D8A" w:rsidRPr="00046909" w:rsidRDefault="00CF2D8A" w:rsidP="00CF2D8A">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материал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поэтажных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перекрытий</w:t>
      </w:r>
      <w:r w:rsidRPr="00046909">
        <w:rPr>
          <w:rFonts w:ascii="Gill Sans Nova Cond" w:hAnsi="Gill Sans Nova Cond" w:cs="AngsanaUPC"/>
          <w:sz w:val="21"/>
          <w:szCs w:val="21"/>
        </w:rPr>
        <w:t xml:space="preserve"> - </w:t>
      </w:r>
      <w:r w:rsidRPr="00046909">
        <w:rPr>
          <w:rFonts w:ascii="Gill Sans Nova Cond" w:hAnsi="Gill Sans Nova Cond" w:cs="Cambria"/>
          <w:sz w:val="21"/>
          <w:szCs w:val="21"/>
        </w:rPr>
        <w:t>монолитный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железобетон</w:t>
      </w:r>
      <w:r w:rsidRPr="00046909">
        <w:rPr>
          <w:rFonts w:ascii="Gill Sans Nova Cond" w:hAnsi="Gill Sans Nova Cond" w:cs="AngsanaUPC"/>
          <w:sz w:val="21"/>
          <w:szCs w:val="21"/>
        </w:rPr>
        <w:t>;</w:t>
      </w:r>
    </w:p>
    <w:p w:rsidR="00CF2D8A" w:rsidRDefault="00CF2D8A"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клас</w:t>
      </w:r>
      <w:r w:rsidR="00A21CF2" w:rsidRPr="00046909">
        <w:rPr>
          <w:rFonts w:ascii="Gill Sans Nova Cond" w:hAnsi="Gill Sans Nova Cond" w:cs="Cambria"/>
          <w:sz w:val="21"/>
          <w:szCs w:val="21"/>
        </w:rPr>
        <w:t>с</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энергоэффективности</w:t>
      </w:r>
      <w:r w:rsidR="00A21CF2" w:rsidRPr="00046909">
        <w:rPr>
          <w:rFonts w:ascii="Gill Sans Nova Cond" w:hAnsi="Gill Sans Nova Cond" w:cs="AngsanaUPC"/>
          <w:sz w:val="21"/>
          <w:szCs w:val="21"/>
        </w:rPr>
        <w:t xml:space="preserve"> </w:t>
      </w:r>
      <w:r w:rsidR="00A21CF2" w:rsidRPr="00046909">
        <w:rPr>
          <w:rFonts w:ascii="Gill Sans Nova Cond" w:hAnsi="Gill Sans Nova Cond"/>
          <w:sz w:val="21"/>
          <w:szCs w:val="21"/>
        </w:rPr>
        <w:t>–</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высокий</w:t>
      </w:r>
      <w:r w:rsidR="00A21CF2" w:rsidRPr="00046909">
        <w:rPr>
          <w:rFonts w:ascii="Gill Sans Nova Cond" w:hAnsi="Gill Sans Nova Cond" w:cs="AngsanaUPC"/>
          <w:sz w:val="21"/>
          <w:szCs w:val="21"/>
        </w:rPr>
        <w:t>;</w:t>
      </w:r>
    </w:p>
    <w:p w:rsidR="00902BE1" w:rsidRPr="00046909" w:rsidRDefault="00902BE1" w:rsidP="00A21CF2">
      <w:pPr>
        <w:numPr>
          <w:ilvl w:val="0"/>
          <w:numId w:val="35"/>
        </w:numPr>
        <w:tabs>
          <w:tab w:val="left" w:pos="0"/>
          <w:tab w:val="num" w:pos="142"/>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сейсмостойкость – требования не предъявляются;</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сантехнических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труб</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теплоснабжения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радиаторы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отопления</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установлены</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тепловые</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разводка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электроснабжения</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установлены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счетчики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холодной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горячей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воды</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стяжка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пола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гидроизоляция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санузлах</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оклейка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обоями</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настил</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ламината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комнатах</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и</w:t>
      </w:r>
      <w:r w:rsidR="00A21CF2" w:rsidRPr="00046909">
        <w:rPr>
          <w:rFonts w:ascii="Gill Sans Nova Cond" w:hAnsi="Gill Sans Nova Cond" w:cs="AngsanaUPC"/>
          <w:sz w:val="21"/>
          <w:szCs w:val="21"/>
        </w:rPr>
        <w:t xml:space="preserve"> </w:t>
      </w:r>
      <w:r w:rsidR="00A21CF2" w:rsidRPr="00046909">
        <w:rPr>
          <w:rFonts w:ascii="Gill Sans Nova Cond" w:hAnsi="Gill Sans Nova Cond" w:cs="Cambria"/>
          <w:sz w:val="21"/>
          <w:szCs w:val="21"/>
        </w:rPr>
        <w:t>кухне</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w:t>
      </w:r>
      <w:r w:rsidR="00EB3A97" w:rsidRPr="00046909">
        <w:rPr>
          <w:rFonts w:ascii="Gill Sans Nova Cond" w:hAnsi="Gill Sans Nova Cond" w:cs="Cambria"/>
          <w:sz w:val="21"/>
          <w:szCs w:val="21"/>
        </w:rPr>
        <w:t>адка</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напольной</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плитки</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в</w:t>
      </w:r>
      <w:r w:rsidR="00EB3A97" w:rsidRPr="00046909">
        <w:rPr>
          <w:rFonts w:ascii="Gill Sans Nova Cond" w:hAnsi="Gill Sans Nova Cond" w:cs="AngsanaUPC"/>
          <w:sz w:val="21"/>
          <w:szCs w:val="21"/>
        </w:rPr>
        <w:t xml:space="preserve"> </w:t>
      </w:r>
      <w:r w:rsidR="00EB3A97" w:rsidRPr="00046909">
        <w:rPr>
          <w:rFonts w:ascii="Gill Sans Nova Cond" w:hAnsi="Gill Sans Nova Cond" w:cs="Cambria"/>
          <w:sz w:val="21"/>
          <w:szCs w:val="21"/>
        </w:rPr>
        <w:t>коридоре</w:t>
      </w:r>
      <w:r w:rsidRPr="00046909">
        <w:rPr>
          <w:rFonts w:ascii="Gill Sans Nova Cond" w:hAnsi="Gill Sans Nova Cond" w:cs="AngsanaUPC"/>
          <w:sz w:val="21"/>
          <w:szCs w:val="21"/>
        </w:rPr>
        <w:t>;</w:t>
      </w:r>
    </w:p>
    <w:p w:rsidR="008F495D"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уни</w:t>
      </w:r>
      <w:r w:rsidR="007F705A" w:rsidRPr="00046909">
        <w:rPr>
          <w:rFonts w:ascii="Gill Sans Nova Cond" w:hAnsi="Gill Sans Nova Cond" w:cs="Cambria"/>
          <w:sz w:val="21"/>
          <w:szCs w:val="21"/>
        </w:rPr>
        <w:t>таза</w:t>
      </w:r>
      <w:r w:rsidR="007F705A" w:rsidRPr="00046909">
        <w:rPr>
          <w:rFonts w:ascii="Gill Sans Nova Cond" w:hAnsi="Gill Sans Nova Cond" w:cs="AngsanaUPC"/>
          <w:sz w:val="21"/>
          <w:szCs w:val="21"/>
        </w:rPr>
        <w:t xml:space="preserve">, </w:t>
      </w:r>
    </w:p>
    <w:p w:rsidR="00E03BC2" w:rsidRDefault="008B657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ванны</w:t>
      </w:r>
      <w:r>
        <w:rPr>
          <w:rFonts w:ascii="Gill Sans Nova Cond" w:hAnsi="Gill Sans Nova Cond" w:cs="Cambria"/>
          <w:sz w:val="21"/>
          <w:szCs w:val="21"/>
        </w:rPr>
        <w:t xml:space="preserve"> или</w:t>
      </w:r>
      <w:r w:rsidR="00D55658">
        <w:rPr>
          <w:rFonts w:ascii="Gill Sans Nova Cond" w:hAnsi="Gill Sans Nova Cond" w:cs="Cambria"/>
          <w:sz w:val="21"/>
          <w:szCs w:val="21"/>
        </w:rPr>
        <w:t xml:space="preserve"> душевой кабины</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и</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кроме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установки</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раковины</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на</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mbria"/>
          <w:sz w:val="21"/>
          <w:szCs w:val="21"/>
        </w:rPr>
        <w:t>кухне</w:t>
      </w:r>
      <w:r w:rsidR="008F495D">
        <w:rPr>
          <w:rFonts w:ascii="Gill Sans Nova Cond" w:hAnsi="Gill Sans Nova Cond" w:cs="Cambria"/>
          <w:sz w:val="21"/>
          <w:szCs w:val="21"/>
        </w:rPr>
        <w:t xml:space="preserve"> и в туалете</w:t>
      </w:r>
      <w:r w:rsidR="001A00AE" w:rsidRPr="00046909">
        <w:rPr>
          <w:rFonts w:ascii="Gill Sans Nova Cond" w:hAnsi="Gill Sans Nova Cond" w:cs="AngsanaUPC"/>
          <w:sz w:val="21"/>
          <w:szCs w:val="21"/>
        </w:rPr>
        <w:t>)</w:t>
      </w:r>
      <w:r w:rsidR="008F495D">
        <w:rPr>
          <w:rFonts w:ascii="Gill Sans Nova Cond" w:hAnsi="Gill Sans Nova Cond" w:cs="AngsanaUPC"/>
          <w:sz w:val="21"/>
          <w:szCs w:val="21"/>
        </w:rPr>
        <w:t>, с установкой экрана под ванну</w:t>
      </w:r>
      <w:r w:rsidR="00E03BC2" w:rsidRPr="00046909">
        <w:rPr>
          <w:rFonts w:ascii="Gill Sans Nova Cond" w:hAnsi="Gill Sans Nova Cond" w:cs="AngsanaUPC"/>
          <w:sz w:val="21"/>
          <w:szCs w:val="21"/>
        </w:rPr>
        <w:t>;</w:t>
      </w:r>
    </w:p>
    <w:p w:rsidR="008F495D" w:rsidRPr="00046909" w:rsidRDefault="008F495D"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Pr>
          <w:rFonts w:ascii="Gill Sans Nova Cond" w:hAnsi="Gill Sans Nova Cond" w:cs="AngsanaUPC"/>
          <w:sz w:val="21"/>
          <w:szCs w:val="21"/>
        </w:rPr>
        <w:t>установка полотенцесушителя в ванной комнате;</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w:t>
      </w:r>
      <w:r w:rsidR="007F705A" w:rsidRPr="00046909">
        <w:rPr>
          <w:rFonts w:ascii="Gill Sans Nova Cond" w:hAnsi="Gill Sans Nova Cond" w:cs="Cambria"/>
          <w:sz w:val="21"/>
          <w:szCs w:val="21"/>
        </w:rPr>
        <w:t>ка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смесителей</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сифонов</w:t>
      </w:r>
      <w:r w:rsidRPr="00046909">
        <w:rPr>
          <w:rFonts w:ascii="Gill Sans Nova Cond" w:hAnsi="Gill Sans Nova Cond" w:cs="AngsanaUPC"/>
          <w:sz w:val="21"/>
          <w:szCs w:val="21"/>
        </w:rPr>
        <w:t>;</w:t>
      </w:r>
    </w:p>
    <w:p w:rsidR="00111786" w:rsidRPr="00046909" w:rsidRDefault="00E03BC2" w:rsidP="00111786">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w:t>
      </w:r>
      <w:r w:rsidR="00111786" w:rsidRPr="00046909">
        <w:rPr>
          <w:rFonts w:ascii="Gill Sans Nova Cond" w:hAnsi="Gill Sans Nova Cond" w:cs="Cambria"/>
          <w:sz w:val="21"/>
          <w:szCs w:val="21"/>
        </w:rPr>
        <w:t>й</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за</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исключением</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двери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в</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mbria"/>
          <w:sz w:val="21"/>
          <w:szCs w:val="21"/>
        </w:rPr>
        <w:t>кухню</w:t>
      </w:r>
      <w:r w:rsidR="00A51A86" w:rsidRPr="00046909">
        <w:rPr>
          <w:rFonts w:ascii="Gill Sans Nova Cond" w:hAnsi="Gill Sans Nova Cond" w:cs="AngsanaUPC"/>
          <w:sz w:val="21"/>
          <w:szCs w:val="21"/>
        </w:rPr>
        <w:t>)</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дверей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укладка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напольной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облицовка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w:t>
      </w:r>
      <w:r w:rsidRPr="00046909">
        <w:rPr>
          <w:rFonts w:ascii="Gill Sans Nova Cond" w:hAnsi="Gill Sans Nova Cond" w:cs="Cambria"/>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кафельной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плиткой</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right="15" w:firstLine="0"/>
        <w:jc w:val="both"/>
        <w:rPr>
          <w:rFonts w:ascii="Gill Sans Nova Cond" w:hAnsi="Gill Sans Nova Cond" w:cs="AngsanaUPC"/>
          <w:sz w:val="21"/>
          <w:szCs w:val="21"/>
        </w:rPr>
      </w:pPr>
      <w:r w:rsidRPr="00046909">
        <w:rPr>
          <w:rFonts w:ascii="Gill Sans Nova Cond" w:hAnsi="Gill Sans Nova Cond" w:cs="Cambria"/>
          <w:sz w:val="21"/>
          <w:szCs w:val="21"/>
        </w:rPr>
        <w:t>произведена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установка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подоконников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плинтусов</w:t>
      </w:r>
      <w:r w:rsidRPr="00046909">
        <w:rPr>
          <w:rFonts w:ascii="Gill Sans Nova Cond" w:hAnsi="Gill Sans Nova Cond" w:cs="AngsanaUPC"/>
          <w:sz w:val="21"/>
          <w:szCs w:val="21"/>
        </w:rPr>
        <w:t>;</w:t>
      </w:r>
    </w:p>
    <w:p w:rsidR="00E03BC2" w:rsidRPr="00046909" w:rsidRDefault="00E03BC2" w:rsidP="00E03BC2">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выполнено</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холодное</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остекление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балкона</w:t>
      </w:r>
      <w:r w:rsidR="00111786" w:rsidRPr="00046909">
        <w:rPr>
          <w:rFonts w:ascii="Gill Sans Nova Cond" w:hAnsi="Gill Sans Nova Cond" w:cs="AngsanaUPC"/>
          <w:sz w:val="21"/>
          <w:szCs w:val="21"/>
        </w:rPr>
        <w:t>/</w:t>
      </w:r>
      <w:r w:rsidR="00111786" w:rsidRPr="00046909">
        <w:rPr>
          <w:rFonts w:ascii="Gill Sans Nova Cond" w:hAnsi="Gill Sans Nova Cond" w:cs="Cambria"/>
          <w:sz w:val="21"/>
          <w:szCs w:val="21"/>
        </w:rPr>
        <w:t>лоджии</w:t>
      </w:r>
      <w:r w:rsidRPr="00046909">
        <w:rPr>
          <w:rFonts w:ascii="Gill Sans Nova Cond" w:hAnsi="Gill Sans Nova Cond" w:cs="AngsanaUPC"/>
          <w:sz w:val="21"/>
          <w:szCs w:val="21"/>
        </w:rPr>
        <w:t>;</w:t>
      </w:r>
    </w:p>
    <w:p w:rsidR="00A21CF2" w:rsidRPr="00046909" w:rsidRDefault="00A21CF2" w:rsidP="007F705A">
      <w:pPr>
        <w:autoSpaceDE/>
        <w:ind w:right="15"/>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установлен</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видеодомофон</w:t>
      </w:r>
      <w:r w:rsidR="007F705A" w:rsidRPr="00046909">
        <w:rPr>
          <w:rFonts w:ascii="Gill Sans Nova Cond" w:hAnsi="Gill Sans Nova Cond" w:cs="AngsanaUPC"/>
          <w:sz w:val="21"/>
          <w:szCs w:val="21"/>
        </w:rPr>
        <w:t>;</w:t>
      </w:r>
    </w:p>
    <w:p w:rsidR="007B1D45" w:rsidRPr="00046909" w:rsidRDefault="00E03BC2" w:rsidP="007F705A">
      <w:pPr>
        <w:numPr>
          <w:ilvl w:val="0"/>
          <w:numId w:val="35"/>
        </w:numPr>
        <w:tabs>
          <w:tab w:val="left" w:pos="0"/>
          <w:tab w:val="num" w:pos="142"/>
          <w:tab w:val="left" w:pos="540"/>
        </w:tabs>
        <w:autoSpaceDE/>
        <w:ind w:left="0" w:firstLine="0"/>
        <w:jc w:val="both"/>
        <w:rPr>
          <w:rFonts w:ascii="Gill Sans Nova Cond" w:hAnsi="Gill Sans Nova Cond" w:cs="AngsanaUPC"/>
          <w:sz w:val="21"/>
          <w:szCs w:val="21"/>
        </w:rPr>
      </w:pPr>
      <w:r w:rsidRPr="00046909">
        <w:rPr>
          <w:rFonts w:ascii="Gill Sans Nova Cond" w:hAnsi="Gill Sans Nova Cond" w:cs="Cambria"/>
          <w:sz w:val="21"/>
          <w:szCs w:val="21"/>
        </w:rPr>
        <w:t>установл</w:t>
      </w:r>
      <w:r w:rsidR="007F705A" w:rsidRPr="00046909">
        <w:rPr>
          <w:rFonts w:ascii="Gill Sans Nova Cond" w:hAnsi="Gill Sans Nova Cond" w:cs="Cambria"/>
          <w:sz w:val="21"/>
          <w:szCs w:val="21"/>
        </w:rPr>
        <w:t>ена</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входная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металлическая</w:t>
      </w:r>
      <w:r w:rsidR="007F705A" w:rsidRPr="00046909">
        <w:rPr>
          <w:rFonts w:ascii="Gill Sans Nova Cond" w:hAnsi="Gill Sans Nova Cond" w:cs="AngsanaUPC"/>
          <w:sz w:val="21"/>
          <w:szCs w:val="21"/>
        </w:rPr>
        <w:t xml:space="preserve"> </w:t>
      </w:r>
      <w:r w:rsidR="007F705A" w:rsidRPr="00046909">
        <w:rPr>
          <w:rFonts w:ascii="Gill Sans Nova Cond" w:hAnsi="Gill Sans Nova Cond" w:cs="Cambria"/>
          <w:sz w:val="21"/>
          <w:szCs w:val="21"/>
        </w:rPr>
        <w:t>дверь</w:t>
      </w:r>
      <w:r w:rsidR="007F705A" w:rsidRPr="00046909">
        <w:rPr>
          <w:rFonts w:ascii="Gill Sans Nova Cond" w:hAnsi="Gill Sans Nova Cond" w:cs="AngsanaUPC"/>
          <w:sz w:val="21"/>
          <w:szCs w:val="21"/>
        </w:rPr>
        <w:t>.</w:t>
      </w:r>
    </w:p>
    <w:bookmarkEnd w:id="0"/>
    <w:p w:rsidR="00E64870" w:rsidRPr="00046909" w:rsidRDefault="00E64870"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lastRenderedPageBreak/>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отражено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плане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w:t>
      </w:r>
      <w:r w:rsidR="004C35BB" w:rsidRPr="00046909">
        <w:rPr>
          <w:rFonts w:ascii="Gill Sans Nova Cond" w:hAnsi="Gill Sans Nova Cond" w:cs="Cambria"/>
          <w:color w:val="000000" w:themeColor="text1"/>
          <w:sz w:val="21"/>
          <w:szCs w:val="21"/>
        </w:rPr>
        <w:t>торый</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прилагается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к</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настоящему</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является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неотъемлемой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частью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План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содержащийся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Приложении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обуславливает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относительно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на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этаже</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а</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так</w:t>
      </w:r>
      <w:r w:rsidRPr="00046909">
        <w:rPr>
          <w:rFonts w:ascii="Gill Sans Nova Cond" w:hAnsi="Gill Sans Nova Cond" w:cs="Cambria"/>
          <w:color w:val="000000" w:themeColor="text1"/>
          <w:sz w:val="21"/>
          <w:szCs w:val="21"/>
        </w:rPr>
        <w:t>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отношению</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другу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комнат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вспомогательного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использования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лоджий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веранд</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балконов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террас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Расположение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дверных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проемов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указаны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ориентировочно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фактическое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местоположение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форма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размеры</w:t>
      </w:r>
      <w:r w:rsidR="00222F40" w:rsidRPr="00046909">
        <w:rPr>
          <w:rFonts w:ascii="Gill Sans Nova Cond" w:hAnsi="Gill Sans Nova Cond" w:cs="AngsanaUPC"/>
          <w:color w:val="000000" w:themeColor="text1"/>
          <w:sz w:val="21"/>
          <w:szCs w:val="21"/>
        </w:rPr>
        <w:t>, могут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быть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уточнены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результате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работ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документацией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инженерного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отражается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пункте</w:t>
      </w:r>
      <w:r w:rsidRPr="00046909">
        <w:rPr>
          <w:rFonts w:ascii="Gill Sans Nova Cond" w:hAnsi="Gill Sans Nova Cond" w:cs="AngsanaUPC"/>
          <w:color w:val="000000" w:themeColor="text1"/>
          <w:sz w:val="21"/>
          <w:szCs w:val="21"/>
        </w:rPr>
        <w:t xml:space="preserve"> 1.1 </w:t>
      </w:r>
      <w:r w:rsidRPr="00046909">
        <w:rPr>
          <w:rFonts w:ascii="Gill Sans Nova Cond" w:hAnsi="Gill Sans Nova Cond" w:cs="Cambria"/>
          <w:color w:val="000000" w:themeColor="text1"/>
          <w:sz w:val="21"/>
          <w:szCs w:val="21"/>
        </w:rPr>
        <w:t>н</w:t>
      </w:r>
      <w:r w:rsidR="00BF0255" w:rsidRPr="00046909">
        <w:rPr>
          <w:rFonts w:ascii="Gill Sans Nova Cond" w:hAnsi="Gill Sans Nova Cond" w:cs="Cambria"/>
          <w:color w:val="000000" w:themeColor="text1"/>
          <w:sz w:val="21"/>
          <w:szCs w:val="21"/>
        </w:rPr>
        <w:t>астоящего</w:t>
      </w:r>
      <w:r w:rsidR="00BF0255" w:rsidRPr="00046909">
        <w:rPr>
          <w:rFonts w:ascii="Gill Sans Nova Cond" w:hAnsi="Gill Sans Nova Cond" w:cs="AngsanaUPC"/>
          <w:color w:val="000000" w:themeColor="text1"/>
          <w:sz w:val="21"/>
          <w:szCs w:val="21"/>
        </w:rPr>
        <w:t xml:space="preserve"> </w:t>
      </w:r>
      <w:r w:rsidR="00BF0255" w:rsidRPr="00046909">
        <w:rPr>
          <w:rFonts w:ascii="Gill Sans Nova Cond" w:hAnsi="Gill Sans Nova Cond" w:cs="Cambria"/>
          <w:color w:val="000000" w:themeColor="text1"/>
          <w:sz w:val="21"/>
          <w:szCs w:val="21"/>
        </w:rPr>
        <w:t>Договора</w:t>
      </w:r>
      <w:r w:rsidR="00D87028" w:rsidRPr="00046909">
        <w:rPr>
          <w:rFonts w:ascii="Gill Sans Nova Cond" w:hAnsi="Gill Sans Nova Cond" w:cs="AngsanaUPC"/>
          <w:color w:val="000000" w:themeColor="text1"/>
          <w:sz w:val="21"/>
          <w:szCs w:val="21"/>
        </w:rPr>
        <w:t>.</w:t>
      </w:r>
    </w:p>
    <w:p w:rsidR="00D87028" w:rsidRPr="00046909" w:rsidRDefault="00D87028"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осуществляется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земельном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участке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кадастровый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70667B" w:rsidRPr="0070667B">
        <w:rPr>
          <w:rFonts w:ascii="Gill Sans Nova Cond" w:hAnsi="Gill Sans Nova Cond" w:cs="AngsanaUPC"/>
          <w:color w:val="000000" w:themeColor="text1"/>
          <w:sz w:val="21"/>
          <w:szCs w:val="21"/>
        </w:rPr>
        <w:t>47:07:1044001:53586</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площадью</w:t>
      </w:r>
      <w:r w:rsidRPr="00046909">
        <w:rPr>
          <w:rFonts w:ascii="Gill Sans Nova Cond" w:hAnsi="Gill Sans Nova Cond" w:cs="AngsanaUPC"/>
          <w:color w:val="000000" w:themeColor="text1"/>
          <w:sz w:val="21"/>
          <w:szCs w:val="21"/>
        </w:rPr>
        <w:t xml:space="preserve"> </w:t>
      </w:r>
      <w:r w:rsidR="006A02C8" w:rsidRPr="006A02C8">
        <w:rPr>
          <w:rFonts w:ascii="Gill Sans Nova Cond" w:hAnsi="Gill Sans Nova Cond" w:cs="AngsanaUPC"/>
          <w:color w:val="000000" w:themeColor="text1"/>
          <w:sz w:val="21"/>
          <w:szCs w:val="21"/>
        </w:rPr>
        <w:t>16131</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кв</w:t>
      </w:r>
      <w:r w:rsidR="00AB3F12" w:rsidRPr="00046909">
        <w:rPr>
          <w:rFonts w:ascii="Gill Sans Nova Cond" w:hAnsi="Gill Sans Nova Cond" w:cs="AngsanaUPC"/>
          <w:color w:val="000000" w:themeColor="text1"/>
          <w:sz w:val="21"/>
          <w:szCs w:val="21"/>
        </w:rPr>
        <w:t xml:space="preserve">. </w:t>
      </w:r>
      <w:r w:rsidR="00AB3F12" w:rsidRPr="00046909">
        <w:rPr>
          <w:rFonts w:ascii="Gill Sans Nova Cond" w:hAnsi="Gill Sans Nova Cond" w:cs="Cambria"/>
          <w:color w:val="000000" w:themeColor="text1"/>
          <w:sz w:val="21"/>
          <w:szCs w:val="21"/>
        </w:rPr>
        <w:t>м</w:t>
      </w:r>
      <w:r w:rsidR="00AB3F12" w:rsidRPr="00046909">
        <w:rPr>
          <w:rFonts w:ascii="Gill Sans Nova Cond" w:hAnsi="Gill Sans Nova Cond" w:cs="AngsanaUPC"/>
          <w:color w:val="000000" w:themeColor="text1"/>
          <w:sz w:val="21"/>
          <w:szCs w:val="21"/>
        </w:rPr>
        <w:t>.</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пользование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w:t>
      </w:r>
      <w:r w:rsidR="004C35BB" w:rsidRPr="00046909">
        <w:rPr>
          <w:rFonts w:ascii="Gill Sans Nova Cond" w:hAnsi="Gill Sans Nova Cond" w:cs="Cambria"/>
          <w:color w:val="000000" w:themeColor="text1"/>
          <w:sz w:val="21"/>
          <w:szCs w:val="21"/>
        </w:rPr>
        <w:t>существляется</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в</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соответствии</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с</w:t>
      </w:r>
      <w:r w:rsidR="004C35BB" w:rsidRPr="00046909">
        <w:rPr>
          <w:rFonts w:ascii="Gill Sans Nova Cond" w:hAnsi="Gill Sans Nova Cond" w:cs="AngsanaUPC"/>
          <w:color w:val="000000" w:themeColor="text1"/>
          <w:sz w:val="21"/>
          <w:szCs w:val="21"/>
        </w:rPr>
        <w:t xml:space="preserve"> </w:t>
      </w:r>
      <w:r w:rsidR="004C35BB" w:rsidRPr="00046909">
        <w:rPr>
          <w:rFonts w:ascii="Gill Sans Nova Cond" w:hAnsi="Gill Sans Nova Cond" w:cs="Cambria"/>
          <w:color w:val="000000" w:themeColor="text1"/>
          <w:sz w:val="21"/>
          <w:szCs w:val="21"/>
        </w:rPr>
        <w:t>Д</w:t>
      </w:r>
      <w:r w:rsidRPr="00046909">
        <w:rPr>
          <w:rFonts w:ascii="Gill Sans Nova Cond" w:hAnsi="Gill Sans Nova Cond" w:cs="Cambria"/>
          <w:color w:val="000000" w:themeColor="text1"/>
          <w:sz w:val="21"/>
          <w:szCs w:val="21"/>
        </w:rPr>
        <w:t>оговором</w:t>
      </w:r>
      <w:r w:rsidRPr="00046909">
        <w:rPr>
          <w:rFonts w:ascii="Gill Sans Nova Cond" w:hAnsi="Gill Sans Nova Cond" w:cs="AngsanaUPC"/>
          <w:color w:val="000000" w:themeColor="text1"/>
          <w:sz w:val="21"/>
          <w:szCs w:val="21"/>
        </w:rPr>
        <w:t xml:space="preserve"> </w:t>
      </w:r>
      <w:r w:rsidR="0070667B">
        <w:rPr>
          <w:rFonts w:ascii="Gill Sans Nova Cond" w:hAnsi="Gill Sans Nova Cond" w:cs="Cambria"/>
          <w:color w:val="000000" w:themeColor="text1"/>
          <w:sz w:val="21"/>
          <w:szCs w:val="21"/>
        </w:rPr>
        <w:t xml:space="preserve">купли-продажи земельного участка № 47БА 2867458 от 30.08.2018 года </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зарегистрированным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Управлением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федеральной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службы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кадастра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картографии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r w:rsidR="0070667B">
        <w:rPr>
          <w:rFonts w:ascii="Gill Sans Nova Cond" w:hAnsi="Gill Sans Nova Cond" w:cs="AngsanaUPC"/>
          <w:color w:val="000000" w:themeColor="text1"/>
          <w:sz w:val="21"/>
          <w:szCs w:val="21"/>
        </w:rPr>
        <w:t>11 сентября</w:t>
      </w:r>
      <w:r w:rsidR="00A560A0" w:rsidRPr="00046909">
        <w:rPr>
          <w:rFonts w:ascii="Gill Sans Nova Cond" w:hAnsi="Gill Sans Nova Cond" w:cs="AngsanaUPC"/>
          <w:color w:val="000000" w:themeColor="text1"/>
          <w:sz w:val="21"/>
          <w:szCs w:val="21"/>
        </w:rPr>
        <w:t xml:space="preserve"> 2018</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года</w:t>
      </w:r>
      <w:r w:rsidRPr="00046909">
        <w:rPr>
          <w:rFonts w:ascii="Gill Sans Nova Cond" w:hAnsi="Gill Sans Nova Cond" w:cs="AngsanaUPC"/>
          <w:color w:val="000000" w:themeColor="text1"/>
          <w:sz w:val="21"/>
          <w:szCs w:val="21"/>
        </w:rPr>
        <w:t xml:space="preserve">, </w:t>
      </w:r>
      <w:r w:rsidR="00CA12C6">
        <w:rPr>
          <w:rFonts w:ascii="Gill Sans Nova Cond" w:hAnsi="Gill Sans Nova Cond" w:cs="AngsanaUPC"/>
          <w:color w:val="000000" w:themeColor="text1"/>
          <w:sz w:val="21"/>
          <w:szCs w:val="21"/>
        </w:rPr>
        <w:t xml:space="preserve">на основании </w:t>
      </w:r>
      <w:r w:rsidR="00673C1C" w:rsidRPr="00673C1C">
        <w:rPr>
          <w:rFonts w:ascii="Gill Sans Nova Cond" w:hAnsi="Gill Sans Nova Cond" w:cs="AngsanaUPC"/>
          <w:color w:val="000000" w:themeColor="text1"/>
          <w:sz w:val="21"/>
          <w:szCs w:val="21"/>
        </w:rPr>
        <w:t>Решения собственника о разделении участка от 24.09.2018 года, запись регистрации № 47:07:1044001:53586-47/012/2018-</w:t>
      </w:r>
      <w:r w:rsidR="00673C1C">
        <w:rPr>
          <w:rFonts w:ascii="Gill Sans Nova Cond" w:hAnsi="Gill Sans Nova Cond" w:cs="AngsanaUPC"/>
          <w:color w:val="000000" w:themeColor="text1"/>
          <w:sz w:val="21"/>
          <w:szCs w:val="21"/>
        </w:rPr>
        <w:t xml:space="preserve">1,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00CA12C6" w:rsidRPr="00CA12C6">
        <w:rPr>
          <w:rFonts w:ascii="Gill Sans Nova Cond" w:hAnsi="Gill Sans Nova Cond"/>
          <w:color w:val="000000" w:themeColor="text1"/>
          <w:sz w:val="21"/>
          <w:szCs w:val="21"/>
        </w:rPr>
        <w:t xml:space="preserve">№ 47-RU47504109-008K-2019 </w:t>
      </w:r>
      <w:r w:rsidR="00CA12C6">
        <w:rPr>
          <w:rFonts w:ascii="Gill Sans Nova Cond" w:hAnsi="Gill Sans Nova Cond"/>
          <w:color w:val="000000" w:themeColor="text1"/>
          <w:sz w:val="21"/>
          <w:szCs w:val="21"/>
        </w:rPr>
        <w:t>выдано</w:t>
      </w:r>
      <w:r w:rsidR="00CA12C6" w:rsidRPr="00CA12C6">
        <w:rPr>
          <w:rFonts w:ascii="Gill Sans Nova Cond" w:hAnsi="Gill Sans Nova Cond"/>
          <w:color w:val="000000" w:themeColor="text1"/>
          <w:sz w:val="21"/>
          <w:szCs w:val="21"/>
        </w:rPr>
        <w:t xml:space="preserve"> 05.02.2019 года </w:t>
      </w:r>
      <w:r w:rsidRPr="00046909">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Ленинградской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w:t>
      </w:r>
    </w:p>
    <w:p w:rsidR="007B61B9" w:rsidRPr="00046909" w:rsidRDefault="007B61B9" w:rsidP="00B47579">
      <w:pPr>
        <w:pStyle w:val="20"/>
        <w:numPr>
          <w:ilvl w:val="1"/>
          <w:numId w:val="19"/>
        </w:numPr>
        <w:tabs>
          <w:tab w:val="left" w:pos="0"/>
          <w:tab w:val="left" w:pos="540"/>
          <w:tab w:val="left" w:pos="720"/>
        </w:tabs>
        <w:autoSpaceDE/>
        <w:autoSpaceDN/>
        <w:spacing w:before="60"/>
        <w:ind w:left="0" w:right="181" w:firstLine="284"/>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имеет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права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денежных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средств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участников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долевого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основании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следующих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документов</w:t>
      </w:r>
      <w:r w:rsidRPr="00046909">
        <w:rPr>
          <w:rFonts w:ascii="Gill Sans Nova Cond" w:hAnsi="Gill Sans Nova Cond" w:cs="AngsanaUPC"/>
          <w:color w:val="000000" w:themeColor="text1"/>
          <w:sz w:val="21"/>
          <w:szCs w:val="21"/>
        </w:rPr>
        <w:t>:</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Разрешения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строительство</w:t>
      </w:r>
      <w:r w:rsidRPr="00046909">
        <w:rPr>
          <w:rFonts w:ascii="Gill Sans Nova Cond" w:hAnsi="Gill Sans Nova Cond" w:cs="AngsanaUPC"/>
          <w:color w:val="000000" w:themeColor="text1"/>
          <w:sz w:val="21"/>
          <w:szCs w:val="21"/>
        </w:rPr>
        <w:t xml:space="preserve"> </w:t>
      </w:r>
      <w:r w:rsidR="00CA12C6" w:rsidRPr="00CA12C6">
        <w:rPr>
          <w:rFonts w:ascii="Gill Sans Nova Cond" w:hAnsi="Gill Sans Nova Cond"/>
          <w:color w:val="000000" w:themeColor="text1"/>
          <w:sz w:val="21"/>
          <w:szCs w:val="21"/>
        </w:rPr>
        <w:t>№ 47-RU47504109-008K-2019 от 05.02.2019 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выданного</w:t>
      </w:r>
      <w:r w:rsidRPr="00046909">
        <w:rPr>
          <w:rFonts w:ascii="Gill Sans Nova Cond" w:hAnsi="Gill Sans Nova Cond" w:cs="AngsanaUPC"/>
          <w:color w:val="000000" w:themeColor="text1"/>
          <w:sz w:val="21"/>
          <w:szCs w:val="21"/>
        </w:rPr>
        <w:t xml:space="preserve"> </w:t>
      </w:r>
      <w:r w:rsidR="00FC0B52">
        <w:rPr>
          <w:rFonts w:ascii="Gill Sans Nova Cond" w:hAnsi="Gill Sans Nova Cond" w:cs="Cambria"/>
          <w:color w:val="000000" w:themeColor="text1"/>
          <w:sz w:val="21"/>
          <w:szCs w:val="21"/>
        </w:rPr>
        <w:t>Комитетом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государственного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надзора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экспертизы</w:t>
      </w:r>
      <w:r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Ленинградской</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Cambria"/>
          <w:color w:val="000000" w:themeColor="text1"/>
          <w:sz w:val="21"/>
          <w:szCs w:val="21"/>
        </w:rPr>
        <w:t>области</w:t>
      </w:r>
      <w:r w:rsidRPr="00046909">
        <w:rPr>
          <w:rFonts w:ascii="Gill Sans Nova Cond" w:hAnsi="Gill Sans Nova Cond" w:cs="AngsanaUPC"/>
          <w:color w:val="000000" w:themeColor="text1"/>
          <w:sz w:val="21"/>
          <w:szCs w:val="21"/>
        </w:rPr>
        <w:t xml:space="preserve">; </w:t>
      </w:r>
    </w:p>
    <w:p w:rsidR="007B61B9"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Договора</w:t>
      </w:r>
      <w:r w:rsidRPr="00046909">
        <w:rPr>
          <w:rFonts w:ascii="Gill Sans Nova Cond" w:hAnsi="Gill Sans Nova Cond" w:cs="AngsanaUPC"/>
          <w:color w:val="000000" w:themeColor="text1"/>
          <w:sz w:val="21"/>
          <w:szCs w:val="21"/>
        </w:rPr>
        <w:t xml:space="preserve"> </w:t>
      </w:r>
      <w:r w:rsidR="00CA12C6" w:rsidRPr="00CA12C6">
        <w:rPr>
          <w:rFonts w:ascii="Gill Sans Nova Cond" w:hAnsi="Gill Sans Nova Cond" w:cs="Cambria"/>
          <w:color w:val="000000" w:themeColor="text1"/>
          <w:sz w:val="21"/>
          <w:szCs w:val="21"/>
        </w:rPr>
        <w:t>купли-продажи земельного участка № 47БА 2867458 от 30.08.2018 года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запись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регистрации</w:t>
      </w:r>
      <w:r w:rsidRPr="00046909">
        <w:rPr>
          <w:rFonts w:ascii="Gill Sans Nova Cond" w:hAnsi="Gill Sans Nova Cond" w:cs="AngsanaUPC"/>
          <w:color w:val="000000" w:themeColor="text1"/>
          <w:sz w:val="21"/>
          <w:szCs w:val="21"/>
        </w:rPr>
        <w:t xml:space="preserve"> </w:t>
      </w:r>
      <w:bookmarkStart w:id="1" w:name="_Hlk877168"/>
      <w:r w:rsidRPr="00046909">
        <w:rPr>
          <w:rFonts w:ascii="Gill Sans Nova Cond" w:hAnsi="Gill Sans Nova Cond"/>
          <w:color w:val="000000" w:themeColor="text1"/>
          <w:sz w:val="21"/>
          <w:szCs w:val="21"/>
        </w:rPr>
        <w:t>№</w:t>
      </w:r>
      <w:r w:rsidRPr="00046909">
        <w:rPr>
          <w:rFonts w:ascii="Gill Sans Nova Cond" w:hAnsi="Gill Sans Nova Cond" w:cs="AngsanaUPC"/>
          <w:color w:val="000000" w:themeColor="text1"/>
          <w:sz w:val="21"/>
          <w:szCs w:val="21"/>
        </w:rPr>
        <w:t xml:space="preserve"> </w:t>
      </w:r>
      <w:r w:rsidR="00234067" w:rsidRPr="00234067">
        <w:rPr>
          <w:rFonts w:ascii="Gill Sans Nova Cond" w:hAnsi="Gill Sans Nova Cond" w:cs="AngsanaUPC"/>
          <w:color w:val="000000" w:themeColor="text1"/>
          <w:sz w:val="21"/>
          <w:szCs w:val="21"/>
        </w:rPr>
        <w:t>47:07:</w:t>
      </w:r>
      <w:r w:rsidR="00CA12C6">
        <w:rPr>
          <w:rFonts w:ascii="Gill Sans Nova Cond" w:hAnsi="Gill Sans Nova Cond" w:cs="AngsanaUPC"/>
          <w:color w:val="000000" w:themeColor="text1"/>
          <w:sz w:val="21"/>
          <w:szCs w:val="21"/>
        </w:rPr>
        <w:t>1044001</w:t>
      </w:r>
      <w:r w:rsidR="00234067" w:rsidRPr="00234067">
        <w:rPr>
          <w:rFonts w:ascii="Gill Sans Nova Cond" w:hAnsi="Gill Sans Nova Cond" w:cs="AngsanaUPC"/>
          <w:color w:val="000000" w:themeColor="text1"/>
          <w:sz w:val="21"/>
          <w:szCs w:val="21"/>
        </w:rPr>
        <w:t>:</w:t>
      </w:r>
      <w:r w:rsidR="00CA12C6">
        <w:rPr>
          <w:rFonts w:ascii="Gill Sans Nova Cond" w:hAnsi="Gill Sans Nova Cond" w:cs="AngsanaUPC"/>
          <w:color w:val="000000" w:themeColor="text1"/>
          <w:sz w:val="21"/>
          <w:szCs w:val="21"/>
        </w:rPr>
        <w:t>291</w:t>
      </w:r>
      <w:r w:rsidR="008A53F5" w:rsidRPr="00046909">
        <w:rPr>
          <w:rFonts w:ascii="Gill Sans Nova Cond" w:hAnsi="Gill Sans Nova Cond" w:cs="AngsanaUPC"/>
          <w:color w:val="000000" w:themeColor="text1"/>
          <w:sz w:val="21"/>
          <w:szCs w:val="21"/>
        </w:rPr>
        <w:t>-47/012/2018-</w:t>
      </w:r>
      <w:r w:rsidR="00CA12C6">
        <w:rPr>
          <w:rFonts w:ascii="Gill Sans Nova Cond" w:hAnsi="Gill Sans Nova Cond" w:cs="AngsanaUPC"/>
          <w:color w:val="000000" w:themeColor="text1"/>
          <w:sz w:val="21"/>
          <w:szCs w:val="21"/>
        </w:rPr>
        <w:t>4</w:t>
      </w:r>
      <w:bookmarkEnd w:id="1"/>
      <w:r w:rsidR="00CA12C6">
        <w:rPr>
          <w:rFonts w:ascii="Gill Sans Nova Cond" w:hAnsi="Gill Sans Nova Cond" w:cs="AngsanaUPC"/>
          <w:color w:val="000000" w:themeColor="text1"/>
          <w:sz w:val="21"/>
          <w:szCs w:val="21"/>
        </w:rPr>
        <w:t xml:space="preserve">, </w:t>
      </w:r>
      <w:bookmarkStart w:id="2" w:name="_Hlk877345"/>
      <w:r w:rsidR="00CA12C6">
        <w:rPr>
          <w:rFonts w:ascii="Gill Sans Nova Cond" w:hAnsi="Gill Sans Nova Cond" w:cs="AngsanaUPC"/>
          <w:color w:val="000000" w:themeColor="text1"/>
          <w:sz w:val="21"/>
          <w:szCs w:val="21"/>
        </w:rPr>
        <w:t xml:space="preserve">Решения собственника о разделении участка от 24.09.2018 года, запись регистрации </w:t>
      </w:r>
      <w:r w:rsidR="00CA12C6" w:rsidRPr="00046909">
        <w:rPr>
          <w:rFonts w:ascii="Gill Sans Nova Cond" w:hAnsi="Gill Sans Nova Cond"/>
          <w:color w:val="000000" w:themeColor="text1"/>
          <w:sz w:val="21"/>
          <w:szCs w:val="21"/>
        </w:rPr>
        <w:t>№</w:t>
      </w:r>
      <w:r w:rsidR="00CA12C6" w:rsidRPr="00046909">
        <w:rPr>
          <w:rFonts w:ascii="Gill Sans Nova Cond" w:hAnsi="Gill Sans Nova Cond" w:cs="AngsanaUPC"/>
          <w:color w:val="000000" w:themeColor="text1"/>
          <w:sz w:val="21"/>
          <w:szCs w:val="21"/>
        </w:rPr>
        <w:t xml:space="preserve"> </w:t>
      </w:r>
      <w:r w:rsidR="00CA12C6" w:rsidRPr="00234067">
        <w:rPr>
          <w:rFonts w:ascii="Gill Sans Nova Cond" w:hAnsi="Gill Sans Nova Cond" w:cs="AngsanaUPC"/>
          <w:color w:val="000000" w:themeColor="text1"/>
          <w:sz w:val="21"/>
          <w:szCs w:val="21"/>
        </w:rPr>
        <w:t>47:07:</w:t>
      </w:r>
      <w:r w:rsidR="00CA12C6">
        <w:rPr>
          <w:rFonts w:ascii="Gill Sans Nova Cond" w:hAnsi="Gill Sans Nova Cond" w:cs="AngsanaUPC"/>
          <w:color w:val="000000" w:themeColor="text1"/>
          <w:sz w:val="21"/>
          <w:szCs w:val="21"/>
        </w:rPr>
        <w:t>1044001</w:t>
      </w:r>
      <w:r w:rsidR="00CA12C6" w:rsidRPr="00234067">
        <w:rPr>
          <w:rFonts w:ascii="Gill Sans Nova Cond" w:hAnsi="Gill Sans Nova Cond" w:cs="AngsanaUPC"/>
          <w:color w:val="000000" w:themeColor="text1"/>
          <w:sz w:val="21"/>
          <w:szCs w:val="21"/>
        </w:rPr>
        <w:t>:</w:t>
      </w:r>
      <w:r w:rsidR="00CA12C6">
        <w:rPr>
          <w:rFonts w:ascii="Gill Sans Nova Cond" w:hAnsi="Gill Sans Nova Cond" w:cs="AngsanaUPC"/>
          <w:color w:val="000000" w:themeColor="text1"/>
          <w:sz w:val="21"/>
          <w:szCs w:val="21"/>
        </w:rPr>
        <w:t>53586</w:t>
      </w:r>
      <w:r w:rsidR="00CA12C6" w:rsidRPr="00046909">
        <w:rPr>
          <w:rFonts w:ascii="Gill Sans Nova Cond" w:hAnsi="Gill Sans Nova Cond" w:cs="AngsanaUPC"/>
          <w:color w:val="000000" w:themeColor="text1"/>
          <w:sz w:val="21"/>
          <w:szCs w:val="21"/>
        </w:rPr>
        <w:t>-47/012/2018-</w:t>
      </w:r>
      <w:r w:rsidR="00CA12C6">
        <w:rPr>
          <w:rFonts w:ascii="Gill Sans Nova Cond" w:hAnsi="Gill Sans Nova Cond" w:cs="AngsanaUPC"/>
          <w:color w:val="000000" w:themeColor="text1"/>
          <w:sz w:val="21"/>
          <w:szCs w:val="21"/>
        </w:rPr>
        <w:t>1</w:t>
      </w:r>
      <w:bookmarkEnd w:id="2"/>
      <w:r w:rsidRPr="00046909">
        <w:rPr>
          <w:rFonts w:ascii="Gill Sans Nova Cond" w:hAnsi="Gill Sans Nova Cond" w:cs="AngsanaUPC"/>
          <w:color w:val="000000" w:themeColor="text1"/>
          <w:sz w:val="21"/>
          <w:szCs w:val="21"/>
        </w:rPr>
        <w:t>;</w:t>
      </w:r>
    </w:p>
    <w:p w:rsidR="00BC5D22" w:rsidRPr="00046909" w:rsidRDefault="007B61B9" w:rsidP="00B47579">
      <w:pPr>
        <w:pStyle w:val="20"/>
        <w:tabs>
          <w:tab w:val="left" w:pos="0"/>
          <w:tab w:val="left" w:pos="540"/>
          <w:tab w:val="left" w:pos="720"/>
        </w:tabs>
        <w:autoSpaceDE/>
        <w:autoSpaceDN/>
        <w:spacing w:before="60"/>
        <w:ind w:right="181" w:firstLine="284"/>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Проектной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декларации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размещенной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сети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Интернет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сайтах</w:t>
      </w:r>
      <w:r w:rsidRPr="00046909">
        <w:rPr>
          <w:rFonts w:ascii="Gill Sans Nova Cond" w:hAnsi="Gill Sans Nova Cond" w:cs="AngsanaUPC"/>
          <w:color w:val="000000" w:themeColor="text1"/>
          <w:sz w:val="21"/>
          <w:szCs w:val="21"/>
        </w:rPr>
        <w:t>:</w:t>
      </w:r>
      <w:r w:rsidR="00A560A0" w:rsidRPr="00046909">
        <w:rPr>
          <w:rFonts w:ascii="Gill Sans Nova Cond" w:hAnsi="Gill Sans Nova Cond" w:cs="AngsanaUPC"/>
          <w:color w:val="000000" w:themeColor="text1"/>
          <w:sz w:val="21"/>
          <w:szCs w:val="21"/>
        </w:rPr>
        <w:t xml:space="preserve"> </w:t>
      </w:r>
      <w:r w:rsidR="00A560A0" w:rsidRPr="00046909">
        <w:rPr>
          <w:rFonts w:ascii="Gill Sans Nova Cond" w:hAnsi="Gill Sans Nova Cond" w:cs="AngsanaUPC"/>
          <w:b/>
          <w:color w:val="000000" w:themeColor="text1"/>
          <w:sz w:val="21"/>
          <w:szCs w:val="21"/>
          <w:lang w:val="en-US"/>
        </w:rPr>
        <w:t>id</w:t>
      </w:r>
      <w:r w:rsidR="00CA12C6">
        <w:rPr>
          <w:rFonts w:ascii="Gill Sans Nova Cond" w:hAnsi="Gill Sans Nova Cond" w:cs="AngsanaUPC"/>
          <w:b/>
          <w:color w:val="000000" w:themeColor="text1"/>
          <w:sz w:val="21"/>
          <w:szCs w:val="21"/>
        </w:rPr>
        <w:t>-</w:t>
      </w:r>
      <w:proofErr w:type="spellStart"/>
      <w:r w:rsidR="00CA12C6">
        <w:rPr>
          <w:rFonts w:ascii="Gill Sans Nova Cond" w:hAnsi="Gill Sans Nova Cond" w:cs="AngsanaUPC"/>
          <w:b/>
          <w:color w:val="000000" w:themeColor="text1"/>
          <w:sz w:val="21"/>
          <w:szCs w:val="21"/>
          <w:lang w:val="en-US"/>
        </w:rPr>
        <w:t>kudrov</w:t>
      </w:r>
      <w:r w:rsidR="00A560A0" w:rsidRPr="00046909">
        <w:rPr>
          <w:rFonts w:ascii="Gill Sans Nova Cond" w:hAnsi="Gill Sans Nova Cond" w:cs="AngsanaUPC"/>
          <w:b/>
          <w:color w:val="000000" w:themeColor="text1"/>
          <w:sz w:val="21"/>
          <w:szCs w:val="21"/>
          <w:lang w:val="en-US"/>
        </w:rPr>
        <w:t>o</w:t>
      </w:r>
      <w:proofErr w:type="spellEnd"/>
      <w:r w:rsidR="00A560A0" w:rsidRPr="00046909">
        <w:rPr>
          <w:rFonts w:ascii="Gill Sans Nova Cond" w:hAnsi="Gill Sans Nova Cond" w:cs="AngsanaUPC"/>
          <w:b/>
          <w:color w:val="000000" w:themeColor="text1"/>
          <w:sz w:val="21"/>
          <w:szCs w:val="21"/>
        </w:rPr>
        <w:t>.</w:t>
      </w:r>
      <w:proofErr w:type="spellStart"/>
      <w:r w:rsidR="00A560A0" w:rsidRPr="00046909">
        <w:rPr>
          <w:rFonts w:ascii="Gill Sans Nova Cond" w:hAnsi="Gill Sans Nova Cond" w:cs="AngsanaUPC"/>
          <w:b/>
          <w:color w:val="000000" w:themeColor="text1"/>
          <w:sz w:val="21"/>
          <w:szCs w:val="21"/>
          <w:lang w:val="en-US"/>
        </w:rPr>
        <w:t>ru</w:t>
      </w:r>
      <w:proofErr w:type="spellEnd"/>
      <w:r w:rsidR="00A560A0" w:rsidRPr="00046909">
        <w:rPr>
          <w:rFonts w:ascii="Gill Sans Nova Cond" w:hAnsi="Gill Sans Nova Cond" w:cs="AngsanaUPC"/>
          <w:color w:val="000000" w:themeColor="text1"/>
          <w:sz w:val="21"/>
          <w:szCs w:val="21"/>
        </w:rPr>
        <w:t>.</w:t>
      </w:r>
    </w:p>
    <w:p w:rsidR="00B355AF" w:rsidRPr="00046909" w:rsidRDefault="009E03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Cambria"/>
          <w:color w:val="000000" w:themeColor="text1"/>
          <w:sz w:val="21"/>
          <w:szCs w:val="21"/>
        </w:rPr>
        <w:t>Ориентировочный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окончания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Объекта</w:t>
      </w:r>
      <w:r w:rsidR="00E04DD7">
        <w:rPr>
          <w:rFonts w:ascii="Gill Sans Nova Cond" w:hAnsi="Gill Sans Nova Cond" w:cs="AngsanaUPC"/>
          <w:color w:val="000000" w:themeColor="text1"/>
          <w:sz w:val="21"/>
          <w:szCs w:val="21"/>
        </w:rPr>
        <w:t xml:space="preserve"> </w:t>
      </w:r>
      <w:r w:rsidR="00E04DD7">
        <w:rPr>
          <w:rFonts w:ascii="Gill Sans Nova Cond" w:hAnsi="Gill Sans Nova Cond" w:cs="AngsanaUPC"/>
          <w:color w:val="000000" w:themeColor="text1"/>
          <w:sz w:val="21"/>
          <w:szCs w:val="21"/>
          <w:lang w:val="en-US"/>
        </w:rPr>
        <w:t>II</w:t>
      </w:r>
      <w:r w:rsidR="00E04DD7">
        <w:rPr>
          <w:rFonts w:ascii="Gill Sans Nova Cond" w:hAnsi="Gill Sans Nova Cond" w:cs="AngsanaUPC"/>
          <w:color w:val="000000" w:themeColor="text1"/>
          <w:sz w:val="21"/>
          <w:szCs w:val="21"/>
        </w:rPr>
        <w:t xml:space="preserve"> квартал</w:t>
      </w:r>
      <w:r w:rsidR="00A560A0"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AngsanaUPC"/>
          <w:color w:val="000000" w:themeColor="text1"/>
          <w:sz w:val="21"/>
          <w:szCs w:val="21"/>
        </w:rPr>
        <w:t>202</w:t>
      </w:r>
      <w:r w:rsidR="00E04DD7">
        <w:rPr>
          <w:rFonts w:ascii="Gill Sans Nova Cond" w:hAnsi="Gill Sans Nova Cond" w:cs="AngsanaUPC"/>
          <w:color w:val="000000" w:themeColor="text1"/>
          <w:sz w:val="21"/>
          <w:szCs w:val="21"/>
        </w:rPr>
        <w:t>1</w:t>
      </w:r>
      <w:r w:rsidR="00222F40" w:rsidRPr="00046909">
        <w:rPr>
          <w:rFonts w:ascii="Gill Sans Nova Cond" w:hAnsi="Gill Sans Nova Cond" w:cs="AngsanaUPC"/>
          <w:color w:val="000000" w:themeColor="text1"/>
          <w:sz w:val="21"/>
          <w:szCs w:val="21"/>
        </w:rPr>
        <w:t xml:space="preserve"> года</w:t>
      </w:r>
      <w:r w:rsidR="00D87028" w:rsidRPr="00046909">
        <w:rPr>
          <w:rFonts w:ascii="Gill Sans Nova Cond" w:hAnsi="Gill Sans Nova Cond" w:cs="AngsanaUPC"/>
          <w:color w:val="000000" w:themeColor="text1"/>
          <w:sz w:val="21"/>
          <w:szCs w:val="21"/>
        </w:rPr>
        <w:t>.</w:t>
      </w:r>
    </w:p>
    <w:p w:rsidR="00B355AF" w:rsidRPr="00046909" w:rsidRDefault="007B1D45" w:rsidP="00E64870">
      <w:pPr>
        <w:pStyle w:val="20"/>
        <w:numPr>
          <w:ilvl w:val="1"/>
          <w:numId w:val="19"/>
        </w:numPr>
        <w:tabs>
          <w:tab w:val="left" w:pos="0"/>
          <w:tab w:val="left" w:pos="540"/>
          <w:tab w:val="left" w:pos="720"/>
        </w:tabs>
        <w:autoSpaceDE/>
        <w:autoSpaceDN/>
        <w:spacing w:before="60"/>
        <w:ind w:left="0" w:right="181" w:firstLine="357"/>
        <w:jc w:val="both"/>
        <w:rPr>
          <w:rFonts w:ascii="Gill Sans Nova Cond" w:hAnsi="Gill Sans Nova Cond" w:cs="AngsanaUPC"/>
          <w:color w:val="000000" w:themeColor="text1"/>
          <w:sz w:val="21"/>
          <w:szCs w:val="21"/>
        </w:rPr>
      </w:pP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составляет</w:t>
      </w:r>
      <w:r w:rsidRPr="00046909">
        <w:rPr>
          <w:rFonts w:ascii="Gill Sans Nova Cond" w:hAnsi="Gill Sans Nova Cond" w:cs="AngsanaUPC"/>
          <w:color w:val="000000" w:themeColor="text1"/>
          <w:sz w:val="21"/>
          <w:szCs w:val="21"/>
        </w:rPr>
        <w:t xml:space="preserve"> 5 (</w:t>
      </w:r>
      <w:r w:rsidRPr="00046909">
        <w:rPr>
          <w:rFonts w:ascii="Gill Sans Nova Cond" w:hAnsi="Gill Sans Nova Cond" w:cs="Cambria"/>
          <w:color w:val="000000" w:themeColor="text1"/>
          <w:sz w:val="21"/>
          <w:szCs w:val="21"/>
        </w:rPr>
        <w:t>Пять</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Течение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начинается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момента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передачи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Участнику</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материалов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оборудования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комплектующих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предметов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которые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гарантийный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соответствует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установленному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изготовителем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нормального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износа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частей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технических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градостроительных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регламентов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также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процессу</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либо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ненадлежащего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ремонта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числе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переустройств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перепланировок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проведенного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самим</w:t>
      </w:r>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привлеченными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третьими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лицами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Застройщик</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несет</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ответственности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за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недостатки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дефекты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Квартиры</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обнаруженные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пределах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гарантийного</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срока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если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они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произошли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вследствие</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нарушения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обязательных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требований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к</w:t>
      </w:r>
      <w:r w:rsidRPr="00046909">
        <w:rPr>
          <w:rFonts w:ascii="Gill Sans Nova Cond" w:hAnsi="Gill Sans Nova Cond" w:cs="AngsanaUPC"/>
          <w:color w:val="000000" w:themeColor="text1"/>
          <w:sz w:val="21"/>
          <w:szCs w:val="21"/>
        </w:rPr>
        <w:t xml:space="preserve"> </w:t>
      </w:r>
      <w:r w:rsidR="00222F40" w:rsidRPr="00046909">
        <w:rPr>
          <w:rFonts w:ascii="Gill Sans Nova Cond" w:hAnsi="Gill Sans Nova Cond" w:cs="Cambria"/>
          <w:color w:val="000000" w:themeColor="text1"/>
          <w:sz w:val="21"/>
          <w:szCs w:val="21"/>
        </w:rPr>
        <w:t>процессу</w:t>
      </w:r>
      <w:r w:rsidR="00222F40" w:rsidRPr="00046909">
        <w:rPr>
          <w:rFonts w:ascii="Gill Sans Nova Cond" w:hAnsi="Gill Sans Nova Cond" w:cs="AngsanaUPC"/>
          <w:color w:val="000000" w:themeColor="text1"/>
          <w:sz w:val="21"/>
          <w:szCs w:val="21"/>
        </w:rPr>
        <w:t xml:space="preserve"> эксплуатации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систем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вентиляции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отопления</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водоснабжения</w:t>
      </w:r>
      <w:r w:rsidRPr="00046909">
        <w:rPr>
          <w:rFonts w:ascii="Gill Sans Nova Cond" w:hAnsi="Gill Sans Nova Cond" w:cs="AngsanaUPC"/>
          <w:color w:val="000000" w:themeColor="text1"/>
          <w:sz w:val="21"/>
          <w:szCs w:val="21"/>
        </w:rPr>
        <w:t xml:space="preserve">, </w:t>
      </w:r>
      <w:proofErr w:type="spellStart"/>
      <w:r w:rsidRPr="00046909">
        <w:rPr>
          <w:rFonts w:ascii="Gill Sans Nova Cond" w:hAnsi="Gill Sans Nova Cond" w:cs="Cambria"/>
          <w:color w:val="000000" w:themeColor="text1"/>
          <w:sz w:val="21"/>
          <w:szCs w:val="21"/>
        </w:rPr>
        <w:t>канализования</w:t>
      </w:r>
      <w:proofErr w:type="spellEnd"/>
      <w:r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Участником</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долевого</w:t>
      </w:r>
      <w:r w:rsidR="00154266" w:rsidRPr="00046909">
        <w:rPr>
          <w:rFonts w:ascii="Gill Sans Nova Cond" w:hAnsi="Gill Sans Nova Cond" w:cs="AngsanaUPC"/>
          <w:color w:val="000000" w:themeColor="text1"/>
          <w:sz w:val="21"/>
          <w:szCs w:val="21"/>
        </w:rPr>
        <w:t xml:space="preserve"> </w:t>
      </w:r>
      <w:r w:rsidR="00154266" w:rsidRPr="00046909">
        <w:rPr>
          <w:rFonts w:ascii="Gill Sans Nova Cond" w:hAnsi="Gill Sans Nova Cond" w:cs="Cambria"/>
          <w:color w:val="000000" w:themeColor="text1"/>
          <w:sz w:val="21"/>
          <w:szCs w:val="21"/>
        </w:rPr>
        <w:t>строительства</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или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иными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собственниками</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жилых</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помещений</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в</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многоквартирном</w:t>
      </w:r>
      <w:r w:rsidRPr="00046909">
        <w:rPr>
          <w:rFonts w:ascii="Gill Sans Nova Cond" w:hAnsi="Gill Sans Nova Cond" w:cs="AngsanaUPC"/>
          <w:color w:val="000000" w:themeColor="text1"/>
          <w:sz w:val="21"/>
          <w:szCs w:val="21"/>
        </w:rPr>
        <w:t xml:space="preserve"> </w:t>
      </w:r>
      <w:r w:rsidRPr="00046909">
        <w:rPr>
          <w:rFonts w:ascii="Gill Sans Nova Cond" w:hAnsi="Gill Sans Nova Cond" w:cs="Cambria"/>
          <w:color w:val="000000" w:themeColor="text1"/>
          <w:sz w:val="21"/>
          <w:szCs w:val="21"/>
        </w:rPr>
        <w:t>доме</w:t>
      </w:r>
      <w:r w:rsidR="00B355AF" w:rsidRPr="00046909">
        <w:rPr>
          <w:rFonts w:ascii="Gill Sans Nova Cond" w:hAnsi="Gill Sans Nova Cond" w:cs="AngsanaUPC"/>
          <w:color w:val="000000" w:themeColor="text1"/>
          <w:sz w:val="21"/>
          <w:szCs w:val="21"/>
        </w:rPr>
        <w:t>.</w:t>
      </w:r>
    </w:p>
    <w:p w:rsidR="00360AB7" w:rsidRPr="000F20AC" w:rsidRDefault="007B1D45" w:rsidP="000F20AC">
      <w:pPr>
        <w:tabs>
          <w:tab w:val="left" w:pos="0"/>
          <w:tab w:val="left" w:pos="540"/>
        </w:tabs>
        <w:autoSpaceDE/>
        <w:autoSpaceDN/>
        <w:spacing w:before="60"/>
        <w:ind w:right="181" w:firstLine="357"/>
        <w:jc w:val="both"/>
        <w:rPr>
          <w:rFonts w:ascii="Gill Sans Nova Cond" w:hAnsi="Gill Sans Nova Cond" w:cs="AngsanaUPC"/>
          <w:sz w:val="21"/>
          <w:szCs w:val="21"/>
        </w:rPr>
      </w:pP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технологическое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инженерное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оборудование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входящее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передаваемой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составляет</w:t>
      </w:r>
      <w:r w:rsidRPr="00046909">
        <w:rPr>
          <w:rFonts w:ascii="Gill Sans Nova Cond" w:hAnsi="Gill Sans Nova Cond" w:cs="AngsanaUPC"/>
          <w:sz w:val="21"/>
          <w:szCs w:val="21"/>
        </w:rPr>
        <w:t xml:space="preserve"> 3 (</w:t>
      </w:r>
      <w:r w:rsidRPr="00046909">
        <w:rPr>
          <w:rFonts w:ascii="Gill Sans Nova Cond" w:hAnsi="Gill Sans Nova Cond" w:cs="Cambria"/>
          <w:sz w:val="21"/>
          <w:szCs w:val="21"/>
        </w:rPr>
        <w:t>три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года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гарантийный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исчисляется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передаточного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иного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документа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w:t>
      </w:r>
      <w:r w:rsidRPr="00046909">
        <w:rPr>
          <w:rFonts w:ascii="Gill Sans Nova Cond" w:hAnsi="Gill Sans Nova Cond" w:cs="AngsanaUPC"/>
          <w:sz w:val="21"/>
          <w:szCs w:val="21"/>
        </w:rPr>
        <w:t xml:space="preserve"> </w:t>
      </w:r>
      <w:r w:rsidR="00222F40" w:rsidRPr="00046909">
        <w:rPr>
          <w:rFonts w:ascii="Gill Sans Nova Cond" w:hAnsi="Gill Sans Nova Cond" w:cs="Cambria"/>
          <w:sz w:val="21"/>
          <w:szCs w:val="21"/>
        </w:rPr>
        <w:t>передаче</w:t>
      </w:r>
      <w:r w:rsidR="00222F40" w:rsidRPr="00046909">
        <w:rPr>
          <w:rFonts w:ascii="Gill Sans Nova Cond" w:hAnsi="Gill Sans Nova Cond" w:cs="AngsanaUPC"/>
          <w:sz w:val="21"/>
          <w:szCs w:val="21"/>
        </w:rPr>
        <w:t xml:space="preserve"> Объекта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строительства</w:t>
      </w:r>
      <w:r w:rsidR="000F20AC">
        <w:rPr>
          <w:rFonts w:ascii="Gill Sans Nova Cond" w:hAnsi="Gill Sans Nova Cond" w:cs="AngsanaUPC"/>
          <w:sz w:val="21"/>
          <w:szCs w:val="21"/>
        </w:rPr>
        <w:t>.</w:t>
      </w:r>
    </w:p>
    <w:p w:rsidR="007B1D45" w:rsidRPr="00046909" w:rsidRDefault="007B1D45" w:rsidP="00BD3DC6">
      <w:pPr>
        <w:pStyle w:val="20"/>
        <w:tabs>
          <w:tab w:val="left" w:pos="0"/>
          <w:tab w:val="left" w:pos="540"/>
          <w:tab w:val="left" w:pos="720"/>
        </w:tabs>
        <w:spacing w:before="60"/>
        <w:ind w:right="180" w:firstLine="426"/>
        <w:rPr>
          <w:rFonts w:ascii="Gill Sans Nova Cond" w:hAnsi="Gill Sans Nova Cond" w:cs="AngsanaUPC"/>
          <w:sz w:val="21"/>
          <w:szCs w:val="21"/>
        </w:rPr>
      </w:pPr>
    </w:p>
    <w:p w:rsidR="007B1D45" w:rsidRPr="00046909" w:rsidRDefault="004C35BB" w:rsidP="00E64870">
      <w:pPr>
        <w:pStyle w:val="20"/>
        <w:numPr>
          <w:ilvl w:val="0"/>
          <w:numId w:val="29"/>
        </w:numPr>
        <w:tabs>
          <w:tab w:val="left" w:pos="0"/>
          <w:tab w:val="left" w:pos="540"/>
          <w:tab w:val="left" w:pos="720"/>
        </w:tabs>
        <w:spacing w:before="60"/>
        <w:ind w:right="180"/>
        <w:jc w:val="center"/>
        <w:rPr>
          <w:rFonts w:ascii="Gill Sans Nova Cond" w:hAnsi="Gill Sans Nova Cond" w:cs="AngsanaUPC"/>
          <w:b/>
          <w:sz w:val="21"/>
          <w:szCs w:val="21"/>
        </w:rPr>
      </w:pPr>
      <w:r w:rsidRPr="00046909">
        <w:rPr>
          <w:rFonts w:ascii="Gill Sans Nova Cond" w:hAnsi="Gill Sans Nova Cond" w:cs="Cambria"/>
          <w:b/>
          <w:sz w:val="21"/>
          <w:szCs w:val="21"/>
        </w:rPr>
        <w:t>ЦЕНА</w:t>
      </w:r>
      <w:r w:rsidRPr="00046909">
        <w:rPr>
          <w:rFonts w:ascii="Gill Sans Nova Cond" w:hAnsi="Gill Sans Nova Cond" w:cs="AngsanaUPC"/>
          <w:b/>
          <w:sz w:val="21"/>
          <w:szCs w:val="21"/>
        </w:rPr>
        <w:t xml:space="preserve"> </w:t>
      </w:r>
      <w:r w:rsidRPr="00046909">
        <w:rPr>
          <w:rFonts w:ascii="Gill Sans Nova Cond" w:hAnsi="Gill Sans Nova Cond" w:cs="Cambria"/>
          <w:b/>
          <w:sz w:val="21"/>
          <w:szCs w:val="21"/>
        </w:rPr>
        <w:t>ДОГОВОРА</w:t>
      </w:r>
      <w:r w:rsidR="007B1D45" w:rsidRPr="00046909">
        <w:rPr>
          <w:rFonts w:ascii="Gill Sans Nova Cond" w:hAnsi="Gill Sans Nova Cond" w:cs="AngsanaUPC"/>
          <w:b/>
          <w:sz w:val="21"/>
          <w:szCs w:val="21"/>
        </w:rPr>
        <w:t>.</w:t>
      </w:r>
    </w:p>
    <w:p w:rsidR="00651492" w:rsidRPr="00046909" w:rsidRDefault="004C35BB" w:rsidP="00651492">
      <w:pPr>
        <w:pStyle w:val="20"/>
        <w:numPr>
          <w:ilvl w:val="1"/>
          <w:numId w:val="42"/>
        </w:numPr>
        <w:tabs>
          <w:tab w:val="left" w:pos="0"/>
          <w:tab w:val="left" w:pos="540"/>
          <w:tab w:val="left" w:pos="720"/>
        </w:tabs>
        <w:autoSpaceDE/>
        <w:autoSpaceDN/>
        <w:ind w:left="0" w:firstLine="357"/>
        <w:jc w:val="both"/>
        <w:rPr>
          <w:rFonts w:ascii="Gill Sans Nova Cond" w:hAnsi="Gill Sans Nova Cond" w:cs="AngsanaUPC"/>
          <w:b/>
          <w:sz w:val="21"/>
          <w:szCs w:val="21"/>
        </w:rPr>
      </w:pPr>
      <w:r w:rsidRPr="00046909">
        <w:rPr>
          <w:rFonts w:ascii="Gill Sans Nova Cond" w:hAnsi="Gill Sans Nova Cond" w:cs="Cambria"/>
          <w:sz w:val="21"/>
          <w:szCs w:val="21"/>
        </w:rPr>
        <w:t>Цена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настоящего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w:t>
      </w:r>
      <w:r w:rsidR="00651492" w:rsidRPr="00046909">
        <w:rPr>
          <w:rFonts w:ascii="Gill Sans Nova Cond" w:hAnsi="Gill Sans Nova Cond" w:cs="Cambria"/>
          <w:sz w:val="21"/>
          <w:szCs w:val="21"/>
        </w:rPr>
        <w:t>оговора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составляет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AngsanaUPC"/>
          <w:b/>
          <w:sz w:val="21"/>
          <w:szCs w:val="21"/>
        </w:rPr>
        <w:t>____________  (___________)</w:t>
      </w:r>
      <w:r w:rsidR="00651492" w:rsidRPr="00046909">
        <w:rPr>
          <w:rStyle w:val="FontStyle17"/>
          <w:rFonts w:ascii="Gill Sans Nova Cond" w:hAnsi="Gill Sans Nova Cond" w:cs="AngsanaUPC"/>
          <w:b/>
          <w:sz w:val="21"/>
          <w:szCs w:val="21"/>
        </w:rPr>
        <w:t xml:space="preserve"> </w:t>
      </w:r>
      <w:r w:rsidR="00651492" w:rsidRPr="00046909">
        <w:rPr>
          <w:rFonts w:ascii="Gill Sans Nova Cond" w:hAnsi="Gill Sans Nova Cond" w:cs="Cambria"/>
          <w:b/>
          <w:bCs/>
          <w:sz w:val="21"/>
          <w:szCs w:val="21"/>
        </w:rPr>
        <w:t>рубля</w:t>
      </w:r>
      <w:r w:rsidR="00651492" w:rsidRPr="00046909">
        <w:rPr>
          <w:rFonts w:ascii="Gill Sans Nova Cond" w:hAnsi="Gill Sans Nova Cond" w:cs="AngsanaUPC"/>
          <w:bCs/>
          <w:sz w:val="21"/>
          <w:szCs w:val="21"/>
        </w:rPr>
        <w:t xml:space="preserve"> </w:t>
      </w:r>
      <w:r w:rsidR="00651492" w:rsidRPr="00046909">
        <w:rPr>
          <w:rFonts w:ascii="Gill Sans Nova Cond" w:hAnsi="Gill Sans Nova Cond" w:cs="AngsanaUPC"/>
          <w:sz w:val="21"/>
          <w:szCs w:val="21"/>
        </w:rPr>
        <w:t>(</w:t>
      </w:r>
      <w:r w:rsidR="00651492" w:rsidRPr="00046909">
        <w:rPr>
          <w:rFonts w:ascii="Gill Sans Nova Cond" w:hAnsi="Gill Sans Nova Cond" w:cs="Cambria"/>
          <w:sz w:val="21"/>
          <w:szCs w:val="21"/>
        </w:rPr>
        <w:t>НДС</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не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облагается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исходя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из</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стоимости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одного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квадратного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метра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приведенной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площади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Квартиры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mbria"/>
          <w:sz w:val="21"/>
          <w:szCs w:val="21"/>
        </w:rPr>
        <w:t>равной</w:t>
      </w:r>
      <w:r w:rsidR="00651492" w:rsidRPr="00046909">
        <w:rPr>
          <w:rFonts w:ascii="Gill Sans Nova Cond" w:hAnsi="Gill Sans Nova Cond" w:cs="AngsanaUPC"/>
          <w:sz w:val="21"/>
          <w:szCs w:val="21"/>
        </w:rPr>
        <w:t xml:space="preserve"> ____________(__________________) </w:t>
      </w:r>
      <w:r w:rsidR="00651492" w:rsidRPr="00046909">
        <w:rPr>
          <w:rFonts w:ascii="Gill Sans Nova Cond" w:hAnsi="Gill Sans Nova Cond" w:cs="Cambria"/>
          <w:sz w:val="21"/>
          <w:szCs w:val="21"/>
        </w:rPr>
        <w:t>рублей</w:t>
      </w:r>
      <w:r w:rsidR="00651492" w:rsidRPr="00046909">
        <w:rPr>
          <w:rFonts w:ascii="Gill Sans Nova Cond" w:hAnsi="Gill Sans Nova Cond" w:cs="AngsanaUPC"/>
          <w:sz w:val="21"/>
          <w:szCs w:val="21"/>
        </w:rPr>
        <w:t>.</w:t>
      </w:r>
    </w:p>
    <w:p w:rsidR="00B664B0" w:rsidRPr="00046909" w:rsidRDefault="00B664B0" w:rsidP="00B664B0">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0F20AC">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     2.2. </w:t>
      </w:r>
      <w:r w:rsidRPr="00046909">
        <w:rPr>
          <w:rFonts w:ascii="Gill Sans Nova Cond" w:hAnsi="Gill Sans Nova Cond" w:cs="Cambria"/>
          <w:sz w:val="21"/>
          <w:szCs w:val="21"/>
        </w:rPr>
        <w:t>Стоимость</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указанная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w:t>
      </w:r>
      <w:r w:rsidRPr="00046909">
        <w:rPr>
          <w:rFonts w:ascii="Gill Sans Nova Cond" w:hAnsi="Gill Sans Nova Cond" w:cs="AngsanaUPC"/>
          <w:sz w:val="21"/>
          <w:szCs w:val="21"/>
        </w:rPr>
        <w:t xml:space="preserve">. 2.1.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оплачивается</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w:t>
      </w:r>
      <w:r w:rsidR="00E904E2">
        <w:rPr>
          <w:rFonts w:ascii="Gill Sans Nova Cond" w:hAnsi="Gill Sans Nova Cond" w:cs="Cambria"/>
          <w:sz w:val="21"/>
          <w:szCs w:val="21"/>
        </w:rPr>
        <w:t>ом</w:t>
      </w:r>
      <w:r w:rsidR="00E904E2" w:rsidRPr="00E904E2">
        <w:rPr>
          <w:rFonts w:ascii="Gill Sans Nova Cond" w:hAnsi="Gill Sans Nova Cond" w:cs="Cambria"/>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безотзывному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покрытому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исполняемому</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акцепта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плательщика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далее</w:t>
      </w:r>
      <w:r w:rsidRPr="00046909">
        <w:rPr>
          <w:rFonts w:ascii="Gill Sans Nova Cond" w:hAnsi="Gill Sans Nova Cond" w:cs="AngsanaUPC"/>
          <w:sz w:val="21"/>
          <w:szCs w:val="21"/>
        </w:rPr>
        <w:t xml:space="preserve"> </w:t>
      </w:r>
      <w:r w:rsidRPr="00046909">
        <w:rPr>
          <w:rFonts w:ascii="Gill Sans Nova Cond" w:hAnsi="Gill Sans Nova Cond"/>
          <w:sz w:val="21"/>
          <w:szCs w:val="21"/>
        </w:rPr>
        <w:t>–</w:t>
      </w:r>
      <w:r w:rsidRPr="00046909">
        <w:rPr>
          <w:rFonts w:ascii="Gill Sans Nova Cond" w:hAnsi="Gill Sans Nova Cond" w:cs="AngsanaUPC"/>
          <w:sz w:val="21"/>
          <w:szCs w:val="21"/>
        </w:rPr>
        <w:t xml:space="preserve"> </w:t>
      </w:r>
      <w:r w:rsidRPr="00046909">
        <w:rPr>
          <w:rFonts w:ascii="Gill Sans Nova Cond" w:eastAsia="MingLiU-ExtB" w:hAnsi="Gill Sans Nova Cond" w:cs="MingLiU-ExtB"/>
          <w:sz w:val="21"/>
          <w:szCs w:val="21"/>
        </w:rPr>
        <w:t>«</w:t>
      </w:r>
      <w:r w:rsidRPr="00046909">
        <w:rPr>
          <w:rFonts w:ascii="Gill Sans Nova Cond" w:hAnsi="Gill Sans Nova Cond" w:cs="Cambria"/>
          <w:sz w:val="21"/>
          <w:szCs w:val="21"/>
        </w:rPr>
        <w:t>аккредитив</w:t>
      </w:r>
      <w:r w:rsidRPr="00046909">
        <w:rPr>
          <w:rFonts w:ascii="Gill Sans Nova Cond" w:eastAsia="MingLiU-ExtB" w:hAnsi="Gill Sans Nova Cond" w:cs="MingLiU-ExtB"/>
          <w:sz w:val="21"/>
          <w:szCs w:val="21"/>
        </w:rPr>
        <w:t>»</w:t>
      </w:r>
      <w:r w:rsidRPr="00046909">
        <w:rPr>
          <w:rFonts w:ascii="Gill Sans Nova Cond" w:hAnsi="Gill Sans Nova Cond" w:cs="AngsanaUPC"/>
          <w:sz w:val="21"/>
          <w:szCs w:val="21"/>
        </w:rPr>
        <w:t>).</w:t>
      </w:r>
    </w:p>
    <w:p w:rsidR="00B664B0" w:rsidRPr="00631B72" w:rsidRDefault="00B664B0" w:rsidP="00E65BB7">
      <w:pPr>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0F20AC">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     2.3. </w:t>
      </w:r>
      <w:r w:rsidRPr="00046909">
        <w:rPr>
          <w:rFonts w:ascii="Gill Sans Nova Cond" w:hAnsi="Gill Sans Nova Cond" w:cs="Cambria"/>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позднее</w:t>
      </w:r>
      <w:r w:rsidRPr="00046909">
        <w:rPr>
          <w:rFonts w:ascii="Gill Sans Nova Cond" w:hAnsi="Gill Sans Nova Cond" w:cs="AngsanaUPC"/>
          <w:sz w:val="21"/>
          <w:szCs w:val="21"/>
        </w:rPr>
        <w:t xml:space="preserve"> 5 (</w:t>
      </w:r>
      <w:r w:rsidRPr="00046909">
        <w:rPr>
          <w:rFonts w:ascii="Gill Sans Nova Cond" w:hAnsi="Gill Sans Nova Cond" w:cs="Cambria"/>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даты</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Договора</w:t>
      </w:r>
      <w:r w:rsidRPr="00046909">
        <w:rPr>
          <w:rFonts w:ascii="Gill Sans Nova Cond" w:hAnsi="Gill Sans Nova Cond" w:cs="AngsanaUPC"/>
          <w:sz w:val="21"/>
          <w:szCs w:val="21"/>
        </w:rPr>
        <w:t xml:space="preserve">, </w:t>
      </w:r>
      <w:r w:rsidR="00E904E2" w:rsidRPr="00E904E2">
        <w:rPr>
          <w:rFonts w:ascii="Gill Sans Nova Cond" w:hAnsi="Gill Sans Nova Cond" w:cs="Cambria"/>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открывает</w:t>
      </w:r>
      <w:r w:rsidRPr="00046909">
        <w:rPr>
          <w:rFonts w:ascii="Gill Sans Nova Cond" w:hAnsi="Gill Sans Nova Cond" w:cs="AngsanaUPC"/>
          <w:sz w:val="21"/>
          <w:szCs w:val="21"/>
        </w:rPr>
        <w:t xml:space="preserve"> </w:t>
      </w:r>
      <w:r w:rsidRPr="00046909">
        <w:rPr>
          <w:rFonts w:ascii="Gill Sans Nova Cond" w:hAnsi="Gill Sans Nova Cond" w:cs="Cambria"/>
          <w:sz w:val="21"/>
          <w:szCs w:val="21"/>
        </w:rPr>
        <w:t>в</w:t>
      </w:r>
      <w:r w:rsidRPr="00046909">
        <w:rPr>
          <w:rFonts w:ascii="Gill Sans Nova Cond" w:hAnsi="Gill Sans Nova Cond" w:cs="AngsanaUPC"/>
          <w:sz w:val="21"/>
          <w:szCs w:val="21"/>
        </w:rPr>
        <w:t xml:space="preserve"> </w:t>
      </w:r>
      <w:r w:rsidR="000843D6" w:rsidRPr="000843D6">
        <w:rPr>
          <w:rFonts w:ascii="Gill Sans Nova Cond" w:hAnsi="Gill Sans Nova Cond" w:cs="Cambria"/>
          <w:sz w:val="21"/>
          <w:szCs w:val="21"/>
        </w:rPr>
        <w:t>ПАО «</w:t>
      </w:r>
      <w:r w:rsidR="00E51695">
        <w:rPr>
          <w:rFonts w:ascii="Gill Sans Nova Cond" w:hAnsi="Gill Sans Nova Cond" w:cs="Cambria"/>
          <w:sz w:val="21"/>
          <w:szCs w:val="21"/>
        </w:rPr>
        <w:t>Сбербанк</w:t>
      </w:r>
      <w:r w:rsidR="000843D6" w:rsidRPr="000843D6">
        <w:rPr>
          <w:rFonts w:ascii="Gill Sans Nova Cond" w:hAnsi="Gill Sans Nova Cond" w:cs="Cambria"/>
          <w:sz w:val="21"/>
          <w:szCs w:val="21"/>
        </w:rPr>
        <w:t>»</w:t>
      </w:r>
      <w:r w:rsidR="000843D6">
        <w:rPr>
          <w:rFonts w:ascii="Gill Sans Nova Cond" w:hAnsi="Gill Sans Nova Cond" w:cs="Cambria"/>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пользу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w:t>
      </w:r>
      <w:r w:rsidRPr="00046909">
        <w:rPr>
          <w:rFonts w:ascii="Gill Sans Nova Cond" w:hAnsi="Gill Sans Nova Cond" w:cs="AngsanaUPC"/>
          <w:sz w:val="21"/>
          <w:szCs w:val="21"/>
        </w:rPr>
        <w:t xml:space="preserve">. </w:t>
      </w:r>
      <w:r w:rsidR="00E65BB7">
        <w:rPr>
          <w:rFonts w:ascii="Gill Sans Nova Cond" w:hAnsi="Gill Sans Nova Cond" w:cs="Calibri"/>
          <w:sz w:val="21"/>
          <w:szCs w:val="21"/>
        </w:rPr>
        <w:t xml:space="preserve"> </w:t>
      </w:r>
    </w:p>
    <w:p w:rsidR="00B664B0"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Днем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адрес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открытии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p>
    <w:p w:rsidR="00E65BB7" w:rsidRPr="00E65BB7" w:rsidRDefault="00E65BB7" w:rsidP="00E65BB7">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xml:space="preserve">Оплата по аккредитиву (исполнение аккредитива) производится путем перечисления денежных средств на расчетный счет Застройщика (получателя по аккредитиву) против предоставления в Исполняющий банк следующих документов:      </w:t>
      </w:r>
    </w:p>
    <w:p w:rsidR="00E65BB7" w:rsidRPr="00046909" w:rsidRDefault="00E65BB7" w:rsidP="00E65BB7">
      <w:pPr>
        <w:pStyle w:val="af1"/>
        <w:tabs>
          <w:tab w:val="left" w:pos="0"/>
        </w:tabs>
        <w:autoSpaceDE/>
        <w:autoSpaceDN/>
        <w:ind w:left="0" w:firstLine="284"/>
        <w:jc w:val="both"/>
        <w:rPr>
          <w:rFonts w:ascii="Gill Sans Nova Cond" w:hAnsi="Gill Sans Nova Cond" w:cs="AngsanaUPC"/>
          <w:sz w:val="21"/>
          <w:szCs w:val="21"/>
        </w:rPr>
      </w:pPr>
      <w:r w:rsidRPr="00E65BB7">
        <w:rPr>
          <w:rFonts w:ascii="Gill Sans Nova Cond" w:hAnsi="Gill Sans Nova Cond" w:cs="AngsanaUPC"/>
          <w:sz w:val="21"/>
          <w:szCs w:val="21"/>
        </w:rPr>
        <w:t>– оригинала или заверенной Застройщиком копии настоящего Договора с отметкой Управления Федеральной службы государственной регистрации, кадастра и картографии по Ленинградской области о государственной регистрации настоящего Договора и отметкой о регистрации залога имущественных прав (прав требования) Участника долевого строительства в силу закона в пользу Банка</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сможет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 </w:t>
      </w:r>
      <w:r w:rsidRPr="00046909">
        <w:rPr>
          <w:rFonts w:ascii="Gill Sans Nova Cond" w:hAnsi="Gill Sans Nova Cond" w:cs="Calibri"/>
          <w:sz w:val="21"/>
          <w:szCs w:val="21"/>
        </w:rPr>
        <w:t>бездействиями</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а</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00E904E2" w:rsidRPr="00E904E2">
        <w:rPr>
          <w:rFonts w:ascii="Gill Sans Nova Cond" w:hAnsi="Gill Sans Nova Cond" w:cs="Cambria"/>
          <w:color w:val="000000" w:themeColor="text1"/>
          <w:sz w:val="21"/>
          <w:szCs w:val="21"/>
        </w:rPr>
        <w:t>Участник</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продлить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либ</w:t>
      </w:r>
      <w:r w:rsidR="000201A7" w:rsidRPr="00046909">
        <w:rPr>
          <w:rFonts w:ascii="Gill Sans Nova Cond" w:hAnsi="Gill Sans Nova Cond" w:cs="Calibri"/>
          <w:sz w:val="21"/>
          <w:szCs w:val="21"/>
        </w:rPr>
        <w:t>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внести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сумму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указанную</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w:t>
      </w:r>
      <w:r w:rsidR="000201A7"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2.1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вызванным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получит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00222F40" w:rsidRPr="00046909">
        <w:rPr>
          <w:rFonts w:ascii="Gill Sans Nova Cond" w:hAnsi="Gill Sans Nova Cond" w:cs="Calibri"/>
          <w:sz w:val="21"/>
          <w:szCs w:val="21"/>
        </w:rPr>
        <w:t>средства</w:t>
      </w:r>
      <w:r w:rsidR="00222F40" w:rsidRPr="00046909">
        <w:rPr>
          <w:rFonts w:ascii="Gill Sans Nova Cond" w:hAnsi="Gill Sans Nova Cond" w:cs="AngsanaUPC"/>
          <w:sz w:val="21"/>
          <w:szCs w:val="21"/>
        </w:rPr>
        <w:t xml:space="preserve"> 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закрытия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хотя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просрочившим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её</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течение</w:t>
      </w:r>
      <w:r w:rsidR="00433CC0" w:rsidRPr="00046909">
        <w:rPr>
          <w:rFonts w:ascii="Gill Sans Nova Cond" w:hAnsi="Gill Sans Nova Cond" w:cs="AngsanaUPC"/>
          <w:sz w:val="21"/>
          <w:szCs w:val="21"/>
        </w:rPr>
        <w:t xml:space="preserve"> 5 (</w:t>
      </w:r>
      <w:r w:rsidR="00433CC0" w:rsidRPr="00046909">
        <w:rPr>
          <w:rFonts w:ascii="Gill Sans Nova Cond" w:hAnsi="Gill Sans Nova Cond" w:cs="Calibri"/>
          <w:sz w:val="21"/>
          <w:szCs w:val="21"/>
        </w:rPr>
        <w:t>пяти</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рабочих</w:t>
      </w:r>
      <w:r w:rsidR="00433CC0" w:rsidRPr="00046909">
        <w:rPr>
          <w:rFonts w:ascii="Gill Sans Nova Cond" w:hAnsi="Gill Sans Nova Cond" w:cs="AngsanaUPC"/>
          <w:sz w:val="21"/>
          <w:szCs w:val="21"/>
        </w:rPr>
        <w:t xml:space="preserve"> </w:t>
      </w:r>
      <w:r w:rsidR="00433CC0" w:rsidRPr="00046909">
        <w:rPr>
          <w:rFonts w:ascii="Gill Sans Nova Cond" w:hAnsi="Gill Sans Nova Cond" w:cs="Calibri"/>
          <w:sz w:val="21"/>
          <w:szCs w:val="21"/>
        </w:rPr>
        <w:t>дней</w:t>
      </w:r>
      <w:r w:rsidR="00433CC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истечении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если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каким</w:t>
      </w:r>
      <w:r w:rsidRPr="00046909">
        <w:rPr>
          <w:rFonts w:ascii="Gill Sans Nova Cond" w:hAnsi="Gill Sans Nova Cond" w:cs="AngsanaUPC"/>
          <w:sz w:val="21"/>
          <w:szCs w:val="21"/>
        </w:rPr>
        <w:t>-</w:t>
      </w:r>
      <w:r w:rsidRPr="00046909">
        <w:rPr>
          <w:rFonts w:ascii="Gill Sans Nova Cond" w:hAnsi="Gill Sans Nova Cond" w:cs="Calibri"/>
          <w:sz w:val="21"/>
          <w:szCs w:val="21"/>
        </w:rPr>
        <w:t>либо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причинам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зарегистрирован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5 (</w:t>
      </w:r>
      <w:r w:rsidRPr="00046909">
        <w:rPr>
          <w:rFonts w:ascii="Gill Sans Nova Cond" w:hAnsi="Gill Sans Nova Cond" w:cs="Calibri"/>
          <w:sz w:val="21"/>
          <w:szCs w:val="21"/>
        </w:rPr>
        <w:t>пяти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фактического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отметкой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противном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будет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считаться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нарушившим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p>
    <w:p w:rsidR="00B664B0" w:rsidRPr="00046909" w:rsidRDefault="00B664B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возникновения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сомнений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подлинности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документов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предоставляемых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подтвердить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Исполняющему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банку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платежа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аккредитиву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позднее</w:t>
      </w:r>
      <w:r w:rsidRPr="00046909">
        <w:rPr>
          <w:rFonts w:ascii="Gill Sans Nova Cond" w:hAnsi="Gill Sans Nova Cond" w:cs="AngsanaUPC"/>
          <w:sz w:val="21"/>
          <w:szCs w:val="21"/>
        </w:rPr>
        <w:t xml:space="preserve"> 1 (</w:t>
      </w:r>
      <w:r w:rsidRPr="00046909">
        <w:rPr>
          <w:rFonts w:ascii="Gill Sans Nova Cond" w:hAnsi="Gill Sans Nova Cond" w:cs="Calibri"/>
          <w:sz w:val="21"/>
          <w:szCs w:val="21"/>
        </w:rPr>
        <w:t>одного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запроса</w:t>
      </w:r>
      <w:r w:rsidRPr="00046909">
        <w:rPr>
          <w:rFonts w:ascii="Gill Sans Nova Cond" w:hAnsi="Gill Sans Nova Cond" w:cs="AngsanaUPC"/>
          <w:sz w:val="21"/>
          <w:szCs w:val="21"/>
        </w:rPr>
        <w:t>.</w:t>
      </w:r>
    </w:p>
    <w:p w:rsidR="00B664B0" w:rsidRPr="00046909" w:rsidRDefault="00433CC0" w:rsidP="00433CC0">
      <w:pPr>
        <w:pStyle w:val="af1"/>
        <w:numPr>
          <w:ilvl w:val="1"/>
          <w:numId w:val="45"/>
        </w:numPr>
        <w:tabs>
          <w:tab w:val="left" w:pos="0"/>
        </w:tabs>
        <w:autoSpaceDE/>
        <w:autoSpaceDN/>
        <w:ind w:left="0" w:firstLine="284"/>
        <w:jc w:val="both"/>
        <w:rPr>
          <w:rFonts w:ascii="Gill Sans Nova Cond" w:hAnsi="Gill Sans Nova Cond" w:cs="AngsanaUPC"/>
          <w:sz w:val="21"/>
          <w:szCs w:val="21"/>
        </w:rPr>
      </w:pPr>
      <w:r w:rsidRPr="00046909">
        <w:rPr>
          <w:rFonts w:ascii="Gill Sans Nova Cond" w:hAnsi="Gill Sans Nova Cond" w:cs="Calibri"/>
          <w:sz w:val="21"/>
          <w:szCs w:val="21"/>
        </w:rPr>
        <w:lastRenderedPageBreak/>
        <w:t>Положения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несмотря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что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указанное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настоящем</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включённое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текст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соглашение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порядке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обеспечение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исполнения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обязательств</w:t>
      </w:r>
      <w:r w:rsidR="00B664B0"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которые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возникнут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после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пунктов</w:t>
      </w:r>
      <w:r w:rsidRPr="00046909">
        <w:rPr>
          <w:rFonts w:ascii="Gill Sans Nova Cond" w:hAnsi="Gill Sans Nova Cond" w:cs="AngsanaUPC"/>
          <w:sz w:val="21"/>
          <w:szCs w:val="21"/>
        </w:rPr>
        <w:t xml:space="preserve"> 2.2.-2.7.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рассматриваются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Сторонами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действующие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отдельно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прочих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подписания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вне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зависимости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момента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государственной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регистрации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все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об</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расчётах</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нему</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считаться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частью</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регулирующей</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порядок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сроки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оплаты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цены</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части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правил</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открытия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аккредитива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они</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будут</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рассматриваться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как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положения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регулирующие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отношения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Сторон</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возникшие</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заключения</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Договора</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согласно</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п</w:t>
      </w:r>
      <w:r w:rsidR="00B664B0" w:rsidRPr="00046909">
        <w:rPr>
          <w:rFonts w:ascii="Gill Sans Nova Cond" w:hAnsi="Gill Sans Nova Cond" w:cs="AngsanaUPC"/>
          <w:sz w:val="21"/>
          <w:szCs w:val="21"/>
        </w:rPr>
        <w:t xml:space="preserve">. 2 </w:t>
      </w:r>
      <w:r w:rsidR="00B664B0" w:rsidRPr="00046909">
        <w:rPr>
          <w:rFonts w:ascii="Gill Sans Nova Cond" w:hAnsi="Gill Sans Nova Cond" w:cs="Calibri"/>
          <w:sz w:val="21"/>
          <w:szCs w:val="21"/>
        </w:rPr>
        <w:t>ст</w:t>
      </w:r>
      <w:r w:rsidR="00B664B0" w:rsidRPr="00046909">
        <w:rPr>
          <w:rFonts w:ascii="Gill Sans Nova Cond" w:hAnsi="Gill Sans Nova Cond" w:cs="AngsanaUPC"/>
          <w:sz w:val="21"/>
          <w:szCs w:val="21"/>
        </w:rPr>
        <w:t xml:space="preserve">. 425 </w:t>
      </w:r>
      <w:r w:rsidR="00B664B0" w:rsidRPr="00046909">
        <w:rPr>
          <w:rFonts w:ascii="Gill Sans Nova Cond" w:hAnsi="Gill Sans Nova Cond" w:cs="Calibri"/>
          <w:sz w:val="21"/>
          <w:szCs w:val="21"/>
        </w:rPr>
        <w:t>ГК</w:t>
      </w:r>
      <w:r w:rsidR="00B664B0" w:rsidRPr="00046909">
        <w:rPr>
          <w:rFonts w:ascii="Gill Sans Nova Cond" w:hAnsi="Gill Sans Nova Cond" w:cs="AngsanaUPC"/>
          <w:sz w:val="21"/>
          <w:szCs w:val="21"/>
        </w:rPr>
        <w:t xml:space="preserve"> </w:t>
      </w:r>
      <w:r w:rsidR="00B664B0" w:rsidRPr="00046909">
        <w:rPr>
          <w:rFonts w:ascii="Gill Sans Nova Cond" w:hAnsi="Gill Sans Nova Cond" w:cs="Calibri"/>
          <w:sz w:val="21"/>
          <w:szCs w:val="21"/>
        </w:rPr>
        <w:t>РФ</w:t>
      </w:r>
      <w:r w:rsidR="00B664B0" w:rsidRPr="00046909">
        <w:rPr>
          <w:rFonts w:ascii="Gill Sans Nova Cond" w:hAnsi="Gill Sans Nova Cond" w:cs="AngsanaUPC"/>
          <w:sz w:val="21"/>
          <w:szCs w:val="21"/>
        </w:rPr>
        <w:t>.</w:t>
      </w:r>
    </w:p>
    <w:p w:rsidR="00AA7E50" w:rsidRPr="00046909" w:rsidRDefault="00651492" w:rsidP="00D040B3">
      <w:pPr>
        <w:pStyle w:val="20"/>
        <w:numPr>
          <w:ilvl w:val="1"/>
          <w:numId w:val="45"/>
        </w:numPr>
        <w:tabs>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внесенные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w:t>
      </w:r>
      <w:r w:rsidR="00D040B3" w:rsidRPr="00046909">
        <w:rPr>
          <w:rFonts w:ascii="Gill Sans Nova Cond" w:hAnsi="Gill Sans Nova Cond" w:cs="Calibri"/>
          <w:sz w:val="21"/>
          <w:szCs w:val="21"/>
        </w:rPr>
        <w:t>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настоящему</w:t>
      </w:r>
      <w:r w:rsidR="00D040B3"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используются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финансирования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w:t>
      </w:r>
      <w:r w:rsidRPr="00046909">
        <w:rPr>
          <w:rFonts w:ascii="Gill Sans Nova Cond" w:hAnsi="Gill Sans Nova Cond" w:cs="AngsanaUPC"/>
          <w:sz w:val="21"/>
          <w:szCs w:val="21"/>
        </w:rPr>
        <w:t>.</w:t>
      </w:r>
      <w:r w:rsidRPr="00046909">
        <w:rPr>
          <w:rFonts w:ascii="Gill Sans Nova Cond" w:hAnsi="Gill Sans Nova Cond" w:cs="Calibri"/>
          <w:sz w:val="21"/>
          <w:szCs w:val="21"/>
        </w:rPr>
        <w:t>ч</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погашение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процентов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займам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кредитам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привлеченным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многоквартирного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дома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инженерных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компенсацию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возложенных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дополнительных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обременений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информационно</w:t>
      </w:r>
      <w:r w:rsidRPr="00046909">
        <w:rPr>
          <w:rFonts w:ascii="Gill Sans Nova Cond" w:hAnsi="Gill Sans Nova Cond" w:cs="AngsanaUPC"/>
          <w:sz w:val="21"/>
          <w:szCs w:val="21"/>
        </w:rPr>
        <w:t>-</w:t>
      </w:r>
      <w:r w:rsidRPr="00046909">
        <w:rPr>
          <w:rFonts w:ascii="Gill Sans Nova Cond" w:hAnsi="Gill Sans Nova Cond" w:cs="Calibri"/>
          <w:sz w:val="21"/>
          <w:szCs w:val="21"/>
        </w:rPr>
        <w:t>рекламных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мероприятий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неотъемлемо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w:t>
      </w:r>
      <w:r w:rsidR="000201A7" w:rsidRPr="00046909">
        <w:rPr>
          <w:rFonts w:ascii="Gill Sans Nova Cond" w:hAnsi="Gill Sans Nova Cond" w:cs="Calibri"/>
          <w:sz w:val="21"/>
          <w:szCs w:val="21"/>
        </w:rPr>
        <w:t>анных</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реализацией</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настоящего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433CC0">
      <w:pPr>
        <w:pStyle w:val="20"/>
        <w:numPr>
          <w:ilvl w:val="1"/>
          <w:numId w:val="45"/>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расчеты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связанные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возвратом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средств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безналичной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форме</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rPr>
      </w:pPr>
    </w:p>
    <w:p w:rsidR="00651492" w:rsidRPr="00046909" w:rsidRDefault="00C948B6" w:rsidP="00433CC0">
      <w:pPr>
        <w:pStyle w:val="20"/>
        <w:numPr>
          <w:ilvl w:val="0"/>
          <w:numId w:val="45"/>
        </w:numPr>
        <w:tabs>
          <w:tab w:val="left" w:pos="0"/>
          <w:tab w:val="left" w:pos="540"/>
          <w:tab w:val="left" w:pos="720"/>
        </w:tabs>
        <w:spacing w:before="60"/>
        <w:ind w:right="27"/>
        <w:jc w:val="center"/>
        <w:rPr>
          <w:rFonts w:ascii="Gill Sans Nova Cond" w:hAnsi="Gill Sans Nova Cond" w:cs="AngsanaUPC"/>
          <w:b/>
          <w:sz w:val="21"/>
          <w:szCs w:val="21"/>
        </w:rPr>
      </w:pPr>
      <w:r w:rsidRPr="00046909">
        <w:rPr>
          <w:rFonts w:ascii="Gill Sans Nova Cond" w:hAnsi="Gill Sans Nova Cond" w:cs="Calibri"/>
          <w:b/>
          <w:sz w:val="21"/>
          <w:szCs w:val="21"/>
        </w:rPr>
        <w:t>ОБЯЗАННОСТИ</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СТОРОН</w:t>
      </w:r>
      <w:r w:rsidR="00651492"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3.1. </w:t>
      </w:r>
      <w:r w:rsidRPr="00046909">
        <w:rPr>
          <w:rFonts w:ascii="Gill Sans Nova Cond" w:hAnsi="Gill Sans Nova Cond" w:cs="Calibri"/>
          <w:sz w:val="21"/>
          <w:szCs w:val="21"/>
          <w:u w:val="single"/>
        </w:rPr>
        <w:t>Застройщик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651492" w:rsidRPr="00046909" w:rsidRDefault="00651492" w:rsidP="00C948B6">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3.1.1. </w:t>
      </w:r>
      <w:r w:rsidRPr="00046909">
        <w:rPr>
          <w:rFonts w:ascii="Gill Sans Nova Cond" w:hAnsi="Gill Sans Nova Cond" w:cs="Calibri"/>
          <w:sz w:val="21"/>
          <w:szCs w:val="21"/>
        </w:rPr>
        <w:t>Построить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создать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w:t>
      </w:r>
      <w:r w:rsidR="00C948B6" w:rsidRPr="00046909">
        <w:rPr>
          <w:rFonts w:ascii="Gill Sans Nova Cond" w:hAnsi="Gill Sans Nova Cond" w:cs="Calibri"/>
          <w:sz w:val="21"/>
          <w:szCs w:val="21"/>
        </w:rPr>
        <w:t>кт</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w:t>
      </w:r>
      <w:r w:rsidR="00C948B6" w:rsidRPr="00046909">
        <w:rPr>
          <w:rFonts w:ascii="Gill Sans Nova Cond" w:hAnsi="Gill Sans Nova Cond" w:cs="Calibri"/>
          <w:sz w:val="21"/>
          <w:szCs w:val="21"/>
        </w:rPr>
        <w:t>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обусловленной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3.1.2.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проектирование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3.1.3. </w:t>
      </w:r>
      <w:r w:rsidRPr="00046909">
        <w:rPr>
          <w:rFonts w:ascii="Gill Sans Nova Cond" w:hAnsi="Gill Sans Nova Cond" w:cs="Calibri"/>
          <w:sz w:val="21"/>
          <w:szCs w:val="21"/>
        </w:rPr>
        <w:t>Обеспечить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3.1.4. </w:t>
      </w:r>
      <w:r w:rsidRPr="00046909">
        <w:rPr>
          <w:rFonts w:ascii="Gill Sans Nova Cond" w:hAnsi="Gill Sans Nova Cond" w:cs="Calibri"/>
          <w:sz w:val="21"/>
          <w:szCs w:val="21"/>
        </w:rPr>
        <w:t>Уведомить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виде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адресу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указанному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настоящем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3.1.5.</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Не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позднее</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чем</w:t>
      </w:r>
      <w:r w:rsidR="001A00AE" w:rsidRPr="00046909">
        <w:rPr>
          <w:rFonts w:ascii="Gill Sans Nova Cond" w:hAnsi="Gill Sans Nova Cond" w:cs="AngsanaUPC"/>
          <w:sz w:val="21"/>
          <w:szCs w:val="21"/>
        </w:rPr>
        <w:t xml:space="preserve"> </w:t>
      </w:r>
      <w:r w:rsidR="001A00AE" w:rsidRPr="00046909">
        <w:rPr>
          <w:rFonts w:ascii="Gill Sans Nova Cond" w:hAnsi="Gill Sans Nova Cond" w:cs="Calibri"/>
          <w:sz w:val="21"/>
          <w:szCs w:val="21"/>
        </w:rPr>
        <w:t>через</w:t>
      </w:r>
      <w:r w:rsidR="001A00AE" w:rsidRPr="00046909">
        <w:rPr>
          <w:rFonts w:ascii="Gill Sans Nova Cond" w:hAnsi="Gill Sans Nova Cond" w:cs="AngsanaUPC"/>
          <w:sz w:val="21"/>
          <w:szCs w:val="21"/>
        </w:rPr>
        <w:t xml:space="preserve"> 10 (</w:t>
      </w:r>
      <w:r w:rsidR="001A00AE" w:rsidRPr="00046909">
        <w:rPr>
          <w:rFonts w:ascii="Gill Sans Nova Cond" w:hAnsi="Gill Sans Nova Cond" w:cs="Calibri"/>
          <w:sz w:val="21"/>
          <w:szCs w:val="21"/>
        </w:rPr>
        <w:t>десять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рабочих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данное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нотариально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удостоверенную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копию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территориальный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федерального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исполнительной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уполномоченного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области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недвижимое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имущество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ним</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b/>
          <w:sz w:val="21"/>
          <w:szCs w:val="21"/>
        </w:rPr>
      </w:pPr>
      <w:r w:rsidRPr="00046909">
        <w:rPr>
          <w:rFonts w:ascii="Gill Sans Nova Cond" w:hAnsi="Gill Sans Nova Cond" w:cs="AngsanaUPC"/>
          <w:sz w:val="21"/>
          <w:szCs w:val="21"/>
        </w:rPr>
        <w:t xml:space="preserve">3.1.6.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b/>
          <w:sz w:val="21"/>
          <w:szCs w:val="21"/>
        </w:rPr>
        <w:t>в</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срок</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не</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позднее</w:t>
      </w:r>
      <w:r w:rsidRPr="00046909">
        <w:rPr>
          <w:rFonts w:ascii="Gill Sans Nova Cond" w:hAnsi="Gill Sans Nova Cond" w:cs="AngsanaUPC"/>
          <w:b/>
          <w:sz w:val="21"/>
          <w:szCs w:val="21"/>
        </w:rPr>
        <w:t xml:space="preserve"> </w:t>
      </w:r>
      <w:r w:rsidR="00E04DD7">
        <w:rPr>
          <w:rFonts w:ascii="Gill Sans Nova Cond" w:hAnsi="Gill Sans Nova Cond" w:cs="AngsanaUPC"/>
          <w:b/>
          <w:sz w:val="21"/>
          <w:szCs w:val="21"/>
        </w:rPr>
        <w:t>31 декабря</w:t>
      </w:r>
      <w:r w:rsidR="00A21CF2" w:rsidRPr="00046909">
        <w:rPr>
          <w:rFonts w:ascii="Gill Sans Nova Cond" w:hAnsi="Gill Sans Nova Cond" w:cs="AngsanaUPC"/>
          <w:b/>
          <w:sz w:val="21"/>
          <w:szCs w:val="21"/>
        </w:rPr>
        <w:t xml:space="preserve"> 202</w:t>
      </w:r>
      <w:r w:rsidR="00E04DD7">
        <w:rPr>
          <w:rFonts w:ascii="Gill Sans Nova Cond" w:hAnsi="Gill Sans Nova Cond" w:cs="AngsanaUPC"/>
          <w:b/>
          <w:sz w:val="21"/>
          <w:szCs w:val="21"/>
        </w:rPr>
        <w:t>1</w:t>
      </w:r>
      <w:r w:rsidRPr="00046909">
        <w:rPr>
          <w:rFonts w:ascii="Gill Sans Nova Cond" w:hAnsi="Gill Sans Nova Cond" w:cs="AngsanaUPC"/>
          <w:b/>
          <w:sz w:val="21"/>
          <w:szCs w:val="21"/>
        </w:rPr>
        <w:t xml:space="preserve"> </w:t>
      </w:r>
      <w:r w:rsidRPr="00046909">
        <w:rPr>
          <w:rFonts w:ascii="Gill Sans Nova Cond" w:hAnsi="Gill Sans Nova Cond" w:cs="Calibri"/>
          <w:b/>
          <w:sz w:val="21"/>
          <w:szCs w:val="21"/>
        </w:rPr>
        <w:t>года</w:t>
      </w:r>
      <w:r w:rsidRPr="00046909">
        <w:rPr>
          <w:rFonts w:ascii="Gill Sans Nova Cond" w:hAnsi="Gill Sans Nova Cond" w:cs="AngsanaUPC"/>
          <w:b/>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3.1.7.</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ввод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осуществляется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w:t>
      </w:r>
      <w:r w:rsidR="00C948B6" w:rsidRPr="00046909">
        <w:rPr>
          <w:rFonts w:ascii="Gill Sans Nova Cond" w:hAnsi="Gill Sans Nova Cond" w:cs="Calibri"/>
          <w:sz w:val="21"/>
          <w:szCs w:val="21"/>
        </w:rPr>
        <w:t>вленным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3.2.2.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такой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досрочной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наступают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последствия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w:t>
      </w:r>
      <w:r w:rsidR="00C948B6" w:rsidRPr="00046909">
        <w:rPr>
          <w:rFonts w:ascii="Gill Sans Nova Cond" w:hAnsi="Gill Sans Nova Cond" w:cs="Calibri"/>
          <w:sz w:val="21"/>
          <w:szCs w:val="21"/>
        </w:rPr>
        <w:t>отренные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w:t>
      </w:r>
      <w:r w:rsidR="00C948B6" w:rsidRPr="00046909">
        <w:rPr>
          <w:rFonts w:ascii="Gill Sans Nova Cond" w:hAnsi="Gill Sans Nova Cond" w:cs="AngsanaUPC"/>
          <w:sz w:val="21"/>
          <w:szCs w:val="21"/>
        </w:rPr>
        <w:t xml:space="preserve">. 3.2.4 </w:t>
      </w:r>
      <w:r w:rsidR="00C948B6" w:rsidRPr="00046909">
        <w:rPr>
          <w:rFonts w:ascii="Gill Sans Nova Cond" w:hAnsi="Gill Sans Nova Cond" w:cs="Calibri"/>
          <w:sz w:val="21"/>
          <w:szCs w:val="21"/>
        </w:rPr>
        <w:t>настоящего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s>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3.1.8.</w:t>
      </w:r>
      <w:r w:rsidRPr="00046909">
        <w:rPr>
          <w:rFonts w:ascii="Gill Sans Nova Cond" w:hAnsi="Gill Sans Nova Cond" w:cs="AngsanaUPC"/>
          <w:b/>
          <w:sz w:val="21"/>
          <w:szCs w:val="21"/>
        </w:rPr>
        <w:t xml:space="preserve"> </w:t>
      </w: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w:t>
      </w:r>
      <w:r w:rsidR="00C948B6" w:rsidRPr="00046909">
        <w:rPr>
          <w:rFonts w:ascii="Gill Sans Nova Cond" w:hAnsi="Gill Sans Nova Cond" w:cs="Calibri"/>
          <w:sz w:val="21"/>
          <w:szCs w:val="21"/>
        </w:rPr>
        <w:t>тоящему</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tabs>
          <w:tab w:val="left" w:pos="0"/>
          <w:tab w:val="left" w:pos="540"/>
          <w:tab w:val="left" w:pos="720"/>
          <w:tab w:val="left" w:pos="900"/>
        </w:tabs>
        <w:spacing w:before="60"/>
        <w:ind w:right="27" w:firstLine="426"/>
        <w:rPr>
          <w:rFonts w:ascii="Gill Sans Nova Cond" w:hAnsi="Gill Sans Nova Cond" w:cs="AngsanaUPC"/>
          <w:sz w:val="21"/>
          <w:szCs w:val="21"/>
        </w:rPr>
      </w:pPr>
    </w:p>
    <w:p w:rsidR="00651492" w:rsidRPr="00046909" w:rsidRDefault="00651492" w:rsidP="00651492">
      <w:pPr>
        <w:pStyle w:val="20"/>
        <w:tabs>
          <w:tab w:val="left" w:pos="0"/>
          <w:tab w:val="left" w:pos="540"/>
          <w:tab w:val="left" w:pos="720"/>
        </w:tabs>
        <w:ind w:right="27" w:firstLine="425"/>
        <w:rPr>
          <w:rFonts w:ascii="Gill Sans Nova Cond" w:hAnsi="Gill Sans Nova Cond" w:cs="AngsanaUPC"/>
          <w:sz w:val="21"/>
          <w:szCs w:val="21"/>
          <w:u w:val="single"/>
        </w:rPr>
      </w:pPr>
      <w:r w:rsidRPr="00046909">
        <w:rPr>
          <w:rFonts w:ascii="Gill Sans Nova Cond" w:hAnsi="Gill Sans Nova Cond" w:cs="AngsanaUPC"/>
          <w:sz w:val="21"/>
          <w:szCs w:val="21"/>
          <w:u w:val="single"/>
        </w:rPr>
        <w:t xml:space="preserve">3.2. </w:t>
      </w:r>
      <w:r w:rsidRPr="00046909">
        <w:rPr>
          <w:rFonts w:ascii="Gill Sans Nova Cond" w:hAnsi="Gill Sans Nova Cond" w:cs="Calibri"/>
          <w:sz w:val="21"/>
          <w:szCs w:val="21"/>
          <w:u w:val="single"/>
        </w:rPr>
        <w:t>Участник</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долевого</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строительства</w:t>
      </w:r>
      <w:r w:rsidRPr="00046909">
        <w:rPr>
          <w:rFonts w:ascii="Gill Sans Nova Cond" w:hAnsi="Gill Sans Nova Cond" w:cs="AngsanaUPC"/>
          <w:sz w:val="21"/>
          <w:szCs w:val="21"/>
          <w:u w:val="single"/>
        </w:rPr>
        <w:t xml:space="preserve"> </w:t>
      </w:r>
      <w:r w:rsidRPr="00046909">
        <w:rPr>
          <w:rFonts w:ascii="Gill Sans Nova Cond" w:hAnsi="Gill Sans Nova Cond" w:cs="Calibri"/>
          <w:sz w:val="21"/>
          <w:szCs w:val="21"/>
          <w:u w:val="single"/>
        </w:rPr>
        <w:t>обязан</w:t>
      </w:r>
      <w:r w:rsidRPr="00046909">
        <w:rPr>
          <w:rFonts w:ascii="Gill Sans Nova Cond" w:hAnsi="Gill Sans Nova Cond" w:cs="AngsanaUPC"/>
          <w:sz w:val="21"/>
          <w:szCs w:val="21"/>
          <w:u w:val="single"/>
        </w:rPr>
        <w:t>:</w:t>
      </w:r>
    </w:p>
    <w:p w:rsidR="001A00AE"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настоящего</w:t>
      </w:r>
      <w:r w:rsidRPr="00046909">
        <w:rPr>
          <w:rFonts w:ascii="Gill Sans Nova Cond" w:hAnsi="Gill Sans Nova Cond" w:cs="AngsanaUPC"/>
          <w:sz w:val="21"/>
          <w:szCs w:val="21"/>
        </w:rPr>
        <w:t xml:space="preserve"> </w:t>
      </w:r>
      <w:proofErr w:type="gramStart"/>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proofErr w:type="gramEnd"/>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условиях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настоящим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Договором</w:t>
      </w:r>
      <w:r w:rsidRPr="00046909">
        <w:rPr>
          <w:rFonts w:ascii="Gill Sans Nova Cond" w:hAnsi="Gill Sans Nova Cond" w:cs="AngsanaUPC"/>
          <w:sz w:val="21"/>
          <w:szCs w:val="21"/>
        </w:rPr>
        <w:t>.</w:t>
      </w:r>
    </w:p>
    <w:p w:rsidR="00651492" w:rsidRPr="00046909" w:rsidRDefault="001A00AE"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Принять</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приема</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передачи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течение</w:t>
      </w:r>
      <w:r w:rsidR="00651492" w:rsidRPr="00046909">
        <w:rPr>
          <w:rFonts w:ascii="Gill Sans Nova Cond" w:hAnsi="Gill Sans Nova Cond" w:cs="AngsanaUPC"/>
          <w:sz w:val="21"/>
          <w:szCs w:val="21"/>
        </w:rPr>
        <w:t xml:space="preserve"> 7 (</w:t>
      </w:r>
      <w:r w:rsidR="00651492" w:rsidRPr="00046909">
        <w:rPr>
          <w:rFonts w:ascii="Gill Sans Nova Cond" w:hAnsi="Gill Sans Nova Cond" w:cs="Calibri"/>
          <w:sz w:val="21"/>
          <w:szCs w:val="21"/>
        </w:rPr>
        <w:t>Семи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календарных</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дня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получения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уведомления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Застройщика</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при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условии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отсутствия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ней</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дефектов</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недоделок</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которые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делают</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Квартиру</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00651492" w:rsidRPr="00046909">
        <w:rPr>
          <w:rFonts w:ascii="Gill Sans Nova Cond" w:hAnsi="Gill Sans Nova Cond" w:cs="Calibri"/>
          <w:sz w:val="21"/>
          <w:szCs w:val="21"/>
        </w:rPr>
        <w:t>оговором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использования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данные</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недоделки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и</w:t>
      </w:r>
      <w:r w:rsidR="00651492" w:rsidRPr="00046909">
        <w:rPr>
          <w:rFonts w:ascii="Gill Sans Nova Cond" w:hAnsi="Gill Sans Nova Cond" w:cs="AngsanaUPC"/>
          <w:sz w:val="21"/>
          <w:szCs w:val="21"/>
        </w:rPr>
        <w:t>/</w:t>
      </w:r>
      <w:r w:rsidR="00651492" w:rsidRPr="00046909">
        <w:rPr>
          <w:rFonts w:ascii="Gill Sans Nova Cond" w:hAnsi="Gill Sans Nova Cond" w:cs="Calibri"/>
          <w:sz w:val="21"/>
          <w:szCs w:val="21"/>
        </w:rPr>
        <w:t>или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дефекты</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оформляются</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Сторонами</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актом</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о</w:t>
      </w:r>
      <w:r w:rsidR="00651492" w:rsidRPr="00046909">
        <w:rPr>
          <w:rFonts w:ascii="Gill Sans Nova Cond" w:hAnsi="Gill Sans Nova Cond" w:cs="AngsanaUPC"/>
          <w:sz w:val="21"/>
          <w:szCs w:val="21"/>
        </w:rPr>
        <w:t xml:space="preserve"> </w:t>
      </w:r>
      <w:r w:rsidR="00651492" w:rsidRPr="00046909">
        <w:rPr>
          <w:rFonts w:ascii="Gill Sans Nova Cond" w:hAnsi="Gill Sans Nova Cond" w:cs="Calibri"/>
          <w:sz w:val="21"/>
          <w:szCs w:val="21"/>
        </w:rPr>
        <w:t>несоответствии</w:t>
      </w:r>
      <w:r w:rsidR="00651492"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Застройщик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вправе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передавать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удерживать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выполнения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обязатель</w:t>
      </w:r>
      <w:r w:rsidR="00C948B6" w:rsidRPr="00046909">
        <w:rPr>
          <w:rFonts w:ascii="Gill Sans Nova Cond" w:hAnsi="Gill Sans Nova Cond" w:cs="Calibri"/>
          <w:sz w:val="21"/>
          <w:szCs w:val="21"/>
        </w:rPr>
        <w:t>ств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предусмотренных</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перед</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Застройщиком</w:t>
      </w:r>
      <w:r w:rsidRPr="00046909">
        <w:rPr>
          <w:rFonts w:ascii="Gill Sans Nova Cond" w:hAnsi="Gill Sans Nova Cond" w:cs="AngsanaUPC"/>
          <w:sz w:val="21"/>
          <w:szCs w:val="21"/>
        </w:rPr>
        <w:t>.</w:t>
      </w:r>
    </w:p>
    <w:p w:rsidR="00651492" w:rsidRPr="00046909" w:rsidRDefault="00651492" w:rsidP="002A240A">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уклонении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w:t>
      </w:r>
      <w:r w:rsidRPr="00046909">
        <w:rPr>
          <w:rFonts w:ascii="Gill Sans Nova Cond" w:hAnsi="Gill Sans Nova Cond" w:cs="AngsanaUPC"/>
          <w:sz w:val="21"/>
          <w:szCs w:val="21"/>
        </w:rPr>
        <w:t xml:space="preserve">. 3.2.2. </w:t>
      </w:r>
      <w:r w:rsidRPr="00046909">
        <w:rPr>
          <w:rFonts w:ascii="Gill Sans Nova Cond" w:hAnsi="Gill Sans Nova Cond" w:cs="Calibri"/>
          <w:sz w:val="21"/>
          <w:szCs w:val="21"/>
        </w:rPr>
        <w:t>настояще</w:t>
      </w:r>
      <w:r w:rsidR="00C948B6" w:rsidRPr="00046909">
        <w:rPr>
          <w:rFonts w:ascii="Gill Sans Nova Cond" w:hAnsi="Gill Sans Nova Cond" w:cs="Calibri"/>
          <w:sz w:val="21"/>
          <w:szCs w:val="21"/>
        </w:rPr>
        <w:t>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отказе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отсутствии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отражением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Застройщик</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истечении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двух</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месяцев</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дня</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предусмотренного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w:t>
      </w:r>
      <w:r w:rsidR="00D040B3" w:rsidRPr="00046909">
        <w:rPr>
          <w:rFonts w:ascii="Gill Sans Nova Cond" w:hAnsi="Gill Sans Nova Cond" w:cs="AngsanaUPC"/>
          <w:sz w:val="21"/>
          <w:szCs w:val="21"/>
        </w:rPr>
        <w:t xml:space="preserve">. 3.2.2. </w:t>
      </w:r>
      <w:r w:rsidR="00D040B3"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3.1.7. </w:t>
      </w:r>
      <w:r w:rsidR="002A240A" w:rsidRPr="00046909">
        <w:rPr>
          <w:rFonts w:ascii="Gill Sans Nova Cond" w:hAnsi="Gill Sans Nova Cond" w:cs="Calibri"/>
          <w:sz w:val="21"/>
          <w:szCs w:val="21"/>
        </w:rPr>
        <w:t>Договора</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в</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соответствии</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с</w:t>
      </w:r>
      <w:r w:rsidR="002A240A" w:rsidRPr="00046909">
        <w:rPr>
          <w:rFonts w:ascii="Gill Sans Nova Cond" w:hAnsi="Gill Sans Nova Cond" w:cs="AngsanaUPC"/>
          <w:sz w:val="21"/>
          <w:szCs w:val="21"/>
        </w:rPr>
        <w:t xml:space="preserve"> </w:t>
      </w:r>
      <w:r w:rsidR="002A240A" w:rsidRPr="00046909">
        <w:rPr>
          <w:rFonts w:ascii="Gill Sans Nova Cond" w:hAnsi="Gill Sans Nova Cond" w:cs="Calibri"/>
          <w:sz w:val="21"/>
          <w:szCs w:val="21"/>
        </w:rPr>
        <w:t>п</w:t>
      </w:r>
      <w:r w:rsidR="002A240A" w:rsidRPr="00046909">
        <w:rPr>
          <w:rFonts w:ascii="Gill Sans Nova Cond" w:hAnsi="Gill Sans Nova Cond" w:cs="AngsanaUPC"/>
          <w:sz w:val="21"/>
          <w:szCs w:val="21"/>
        </w:rPr>
        <w:t xml:space="preserve">. 1.5. </w:t>
      </w:r>
      <w:r w:rsidR="002A240A" w:rsidRPr="00046909">
        <w:rPr>
          <w:rFonts w:ascii="Gill Sans Nova Cond" w:hAnsi="Gill Sans Nova Cond" w:cs="Calibri"/>
          <w:sz w:val="21"/>
          <w:szCs w:val="21"/>
        </w:rPr>
        <w:t>Договора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вправе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составить</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односторонний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акт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или</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иной</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документ</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передаче</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объекта</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долевого</w:t>
      </w:r>
      <w:r w:rsidR="00D040B3" w:rsidRPr="00046909">
        <w:rPr>
          <w:rFonts w:ascii="Gill Sans Nova Cond" w:hAnsi="Gill Sans Nova Cond" w:cs="AngsanaUPC"/>
          <w:sz w:val="21"/>
          <w:szCs w:val="21"/>
        </w:rPr>
        <w:t xml:space="preserve"> </w:t>
      </w:r>
      <w:r w:rsidR="00D040B3"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бремя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содержания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включая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оплату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коммунальных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услуг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эксплуатационных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расходов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риски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случайной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гибели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признаются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перешедшими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одностороннего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00E57405" w:rsidRPr="00046909">
        <w:rPr>
          <w:rFonts w:ascii="Gill Sans Nova Cond" w:hAnsi="Gill Sans Nova Cond" w:cs="AngsanaUPC"/>
          <w:sz w:val="21"/>
          <w:szCs w:val="21"/>
        </w:rPr>
        <w:t xml:space="preserve"> </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обнаружения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осмотре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которые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00C948B6" w:rsidRPr="00046909">
        <w:rPr>
          <w:rFonts w:ascii="Gill Sans Nova Cond" w:hAnsi="Gill Sans Nova Cond" w:cs="Calibri"/>
          <w:sz w:val="21"/>
          <w:szCs w:val="21"/>
        </w:rPr>
        <w:t>пригодной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для</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предусмотренного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составляют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устранения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перечисленных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несоответствии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дефектов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недоделок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принять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течение</w:t>
      </w:r>
      <w:r w:rsidRPr="00046909">
        <w:rPr>
          <w:rFonts w:ascii="Gill Sans Nova Cond" w:hAnsi="Gill Sans Nova Cond" w:cs="AngsanaUPC"/>
          <w:sz w:val="21"/>
          <w:szCs w:val="21"/>
        </w:rPr>
        <w:t xml:space="preserve"> 7 (</w:t>
      </w:r>
      <w:r w:rsidRPr="00046909">
        <w:rPr>
          <w:rFonts w:ascii="Gill Sans Nova Cond" w:hAnsi="Gill Sans Nova Cond" w:cs="Calibri"/>
          <w:sz w:val="21"/>
          <w:szCs w:val="21"/>
        </w:rPr>
        <w:t>Семи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дня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получения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уведомления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Уплатить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предусмотренн</w:t>
      </w:r>
      <w:r w:rsidR="00C948B6" w:rsidRPr="00046909">
        <w:rPr>
          <w:rFonts w:ascii="Gill Sans Nova Cond" w:hAnsi="Gill Sans Nova Cond" w:cs="Calibri"/>
          <w:sz w:val="21"/>
          <w:szCs w:val="21"/>
        </w:rPr>
        <w:t>ые</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настоящим</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действующим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законодательством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Российской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Федерации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неустойки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штрафы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пени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Предусмотреть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сети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хозяйственно</w:t>
      </w:r>
      <w:r w:rsidRPr="00046909">
        <w:rPr>
          <w:rFonts w:ascii="Gill Sans Nova Cond" w:hAnsi="Gill Sans Nova Cond" w:cs="AngsanaUPC"/>
          <w:sz w:val="21"/>
          <w:szCs w:val="21"/>
        </w:rPr>
        <w:t>-</w:t>
      </w:r>
      <w:r w:rsidRPr="00046909">
        <w:rPr>
          <w:rFonts w:ascii="Gill Sans Nova Cond" w:hAnsi="Gill Sans Nova Cond" w:cs="Calibri"/>
          <w:sz w:val="21"/>
          <w:szCs w:val="21"/>
        </w:rPr>
        <w:t>питьевого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водопровода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отдельный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кран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присоединения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рукава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целях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качестве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первичного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устройства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внутриквартирного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пожаротушения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ранней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стадии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Шланг</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должен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обеспечивать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возможность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любую</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точку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струи</w:t>
      </w:r>
      <w:r w:rsidRPr="00046909">
        <w:rPr>
          <w:rFonts w:ascii="Gill Sans Nova Cond" w:hAnsi="Gill Sans Nova Cond" w:cs="AngsanaUPC"/>
          <w:sz w:val="21"/>
          <w:szCs w:val="21"/>
        </w:rPr>
        <w:t xml:space="preserve"> 3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быть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длиной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менее</w:t>
      </w:r>
      <w:r w:rsidRPr="00046909">
        <w:rPr>
          <w:rFonts w:ascii="Gill Sans Nova Cond" w:hAnsi="Gill Sans Nova Cond" w:cs="AngsanaUPC"/>
          <w:sz w:val="21"/>
          <w:szCs w:val="21"/>
        </w:rPr>
        <w:t xml:space="preserve"> 15 </w:t>
      </w:r>
      <w:r w:rsidRPr="00046909">
        <w:rPr>
          <w:rFonts w:ascii="Gill Sans Nova Cond" w:hAnsi="Gill Sans Nova Cond" w:cs="Calibri"/>
          <w:sz w:val="21"/>
          <w:szCs w:val="21"/>
        </w:rPr>
        <w:t>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диаметром</w:t>
      </w:r>
      <w:r w:rsidRPr="00046909">
        <w:rPr>
          <w:rFonts w:ascii="Gill Sans Nova Cond" w:hAnsi="Gill Sans Nova Cond" w:cs="AngsanaUPC"/>
          <w:sz w:val="21"/>
          <w:szCs w:val="21"/>
        </w:rPr>
        <w:t xml:space="preserve"> 19 </w:t>
      </w:r>
      <w:r w:rsidRPr="00046909">
        <w:rPr>
          <w:rFonts w:ascii="Gill Sans Nova Cond" w:hAnsi="Gill Sans Nova Cond" w:cs="Calibri"/>
          <w:sz w:val="21"/>
          <w:szCs w:val="21"/>
        </w:rPr>
        <w:t>мм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оборудован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распылителем</w:t>
      </w:r>
      <w:r w:rsidRPr="00046909">
        <w:rPr>
          <w:rFonts w:ascii="Gill Sans Nova Cond" w:hAnsi="Gill Sans Nova Cond" w:cs="AngsanaUPC"/>
          <w:sz w:val="21"/>
          <w:szCs w:val="21"/>
        </w:rPr>
        <w:t>.</w:t>
      </w:r>
    </w:p>
    <w:p w:rsidR="00651492" w:rsidRPr="00046909" w:rsidRDefault="00651492" w:rsidP="008468BE">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переустановку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узлов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учета</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lastRenderedPageBreak/>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наращивать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мощность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приборов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отопления</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нарушать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целостность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системы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горячего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водоснабжения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частности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делать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теплые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использованием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ГВС</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проводить</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демонтажных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работ</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отношении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несущих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монолитных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перекрытий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стен</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помещения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межкомнатных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перегородок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вентиляционных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блоков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конструкций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без</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соответствующих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разрешений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согласований</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Обязательства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w:t>
      </w:r>
      <w:r w:rsidR="000201A7" w:rsidRPr="00046909">
        <w:rPr>
          <w:rFonts w:ascii="Gill Sans Nova Cond" w:hAnsi="Gill Sans Nova Cond" w:cs="Calibri"/>
          <w:sz w:val="21"/>
          <w:szCs w:val="21"/>
        </w:rPr>
        <w:t>ьства</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по</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настоящему</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исполненными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полном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объеме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денежных</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сред</w:t>
      </w:r>
      <w:r w:rsidR="000201A7" w:rsidRPr="00046909">
        <w:rPr>
          <w:rFonts w:ascii="Gill Sans Nova Cond" w:hAnsi="Gill Sans Nova Cond" w:cs="Calibri"/>
          <w:sz w:val="21"/>
          <w:szCs w:val="21"/>
        </w:rPr>
        <w:t>ств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в</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соответствии</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с</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настоящим</w:t>
      </w:r>
      <w:r w:rsidR="000201A7" w:rsidRPr="00046909">
        <w:rPr>
          <w:rFonts w:ascii="Gill Sans Nova Cond" w:hAnsi="Gill Sans Nova Cond" w:cs="AngsanaUPC"/>
          <w:sz w:val="21"/>
          <w:szCs w:val="21"/>
        </w:rPr>
        <w:t xml:space="preserve"> </w:t>
      </w:r>
      <w:r w:rsidR="000201A7" w:rsidRPr="00046909">
        <w:rPr>
          <w:rFonts w:ascii="Gill Sans Nova Cond" w:hAnsi="Gill Sans Nova Cond" w:cs="Calibri"/>
          <w:sz w:val="21"/>
          <w:szCs w:val="21"/>
        </w:rPr>
        <w:t>Д</w:t>
      </w:r>
      <w:r w:rsidRPr="00046909">
        <w:rPr>
          <w:rFonts w:ascii="Gill Sans Nova Cond" w:hAnsi="Gill Sans Nova Cond" w:cs="Calibri"/>
          <w:sz w:val="21"/>
          <w:szCs w:val="21"/>
        </w:rPr>
        <w:t>оговором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приема</w:t>
      </w:r>
      <w:r w:rsidRPr="00046909">
        <w:rPr>
          <w:rFonts w:ascii="Gill Sans Nova Cond" w:hAnsi="Gill Sans Nova Cond" w:cs="AngsanaUPC"/>
          <w:sz w:val="21"/>
          <w:szCs w:val="21"/>
        </w:rPr>
        <w:t>-</w:t>
      </w:r>
      <w:r w:rsidRPr="00046909">
        <w:rPr>
          <w:rFonts w:ascii="Gill Sans Nova Cond" w:hAnsi="Gill Sans Nova Cond" w:cs="Calibri"/>
          <w:sz w:val="21"/>
          <w:szCs w:val="21"/>
        </w:rPr>
        <w:t>передачи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Квартиры</w:t>
      </w:r>
      <w:r w:rsidRPr="00046909">
        <w:rPr>
          <w:rFonts w:ascii="Gill Sans Nova Cond" w:hAnsi="Gill Sans Nova Cond" w:cs="AngsanaUPC"/>
          <w:sz w:val="21"/>
          <w:szCs w:val="21"/>
        </w:rPr>
        <w:t>.</w:t>
      </w:r>
    </w:p>
    <w:p w:rsidR="00447F6D" w:rsidRPr="00046909" w:rsidRDefault="00447F6D"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sz w:val="21"/>
          <w:szCs w:val="21"/>
        </w:rPr>
        <w:t>Уступка</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ом</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после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уплаты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цены</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одновременно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нового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участника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долевого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порядке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установленном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ГК</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РФ</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уступке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требований</w:t>
      </w:r>
      <w:r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и</w:t>
      </w:r>
      <w:r w:rsidR="00A51A86" w:rsidRPr="00046909">
        <w:rPr>
          <w:rFonts w:ascii="Gill Sans Nova Cond" w:hAnsi="Gill Sans Nova Cond" w:cs="AngsanaUPC"/>
          <w:sz w:val="21"/>
          <w:szCs w:val="21"/>
        </w:rPr>
        <w:t xml:space="preserve"> </w:t>
      </w:r>
      <w:r w:rsidR="00A51A86" w:rsidRPr="00046909">
        <w:rPr>
          <w:rFonts w:ascii="Gill Sans Nova Cond" w:hAnsi="Gill Sans Nova Cond" w:cs="Calibri"/>
          <w:sz w:val="21"/>
          <w:szCs w:val="21"/>
        </w:rPr>
        <w:t>в</w:t>
      </w:r>
      <w:r w:rsidR="00A51A86"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случае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перевода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долга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другое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необходимо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письменное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согласие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Застройщика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Указанные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допускаются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только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Договора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подписания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Сторонами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Акта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прие</w:t>
      </w:r>
      <w:r w:rsidR="00C948B6" w:rsidRPr="00046909">
        <w:rPr>
          <w:rFonts w:ascii="Gill Sans Nova Cond" w:hAnsi="Gill Sans Nova Cond" w:cs="Calibri"/>
          <w:sz w:val="21"/>
          <w:szCs w:val="21"/>
        </w:rPr>
        <w:t>ма</w:t>
      </w:r>
      <w:r w:rsidR="00C948B6" w:rsidRPr="00046909">
        <w:rPr>
          <w:rFonts w:ascii="Gill Sans Nova Cond" w:hAnsi="Gill Sans Nova Cond" w:cs="AngsanaUPC"/>
          <w:sz w:val="21"/>
          <w:szCs w:val="21"/>
        </w:rPr>
        <w:t>-</w:t>
      </w:r>
      <w:r w:rsidR="00C948B6" w:rsidRPr="00046909">
        <w:rPr>
          <w:rFonts w:ascii="Gill Sans Nova Cond" w:hAnsi="Gill Sans Nova Cond" w:cs="Calibri"/>
          <w:sz w:val="21"/>
          <w:szCs w:val="21"/>
        </w:rPr>
        <w:t>передачи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Замена</w:t>
      </w:r>
      <w:r w:rsidR="00C948B6"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считается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состоявшейся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момента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государственн</w:t>
      </w:r>
      <w:r w:rsidR="00C948B6" w:rsidRPr="00046909">
        <w:rPr>
          <w:rFonts w:ascii="Gill Sans Nova Cond" w:hAnsi="Gill Sans Nova Cond" w:cs="Calibri"/>
          <w:sz w:val="21"/>
          <w:szCs w:val="21"/>
        </w:rPr>
        <w:t>ой</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регистрации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уступки</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прав</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по</w:t>
      </w:r>
      <w:r w:rsidR="00C948B6" w:rsidRPr="00046909">
        <w:rPr>
          <w:rFonts w:ascii="Gill Sans Nova Cond" w:hAnsi="Gill Sans Nova Cond" w:cs="AngsanaUPC"/>
          <w:sz w:val="21"/>
          <w:szCs w:val="21"/>
        </w:rPr>
        <w:t xml:space="preserve"> </w:t>
      </w:r>
      <w:r w:rsidR="00C948B6" w:rsidRPr="00046909">
        <w:rPr>
          <w:rFonts w:ascii="Gill Sans Nova Cond" w:hAnsi="Gill Sans Nova Cond" w:cs="Calibri"/>
          <w:sz w:val="21"/>
          <w:szCs w:val="21"/>
        </w:rPr>
        <w:t>Д</w:t>
      </w:r>
      <w:r w:rsidRPr="00046909">
        <w:rPr>
          <w:rFonts w:ascii="Gill Sans Nova Cond" w:hAnsi="Gill Sans Nova Cond" w:cs="Calibri"/>
          <w:sz w:val="21"/>
          <w:szCs w:val="21"/>
        </w:rPr>
        <w:t>оговору</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регистрирующем</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органе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Все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действия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для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совершения</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регистрации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замены</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D57A4D">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производит</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или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лицо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принимающее</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права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и</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обязанности</w:t>
      </w:r>
      <w:r w:rsidRPr="00046909">
        <w:rPr>
          <w:rFonts w:ascii="Gill Sans Nova Cond" w:hAnsi="Gill Sans Nova Cond" w:cs="AngsanaUPC"/>
          <w:sz w:val="21"/>
          <w:szCs w:val="21"/>
        </w:rPr>
        <w:t xml:space="preserve"> </w:t>
      </w:r>
      <w:r w:rsidR="00E904E2" w:rsidRPr="00E904E2">
        <w:rPr>
          <w:rFonts w:ascii="Gill Sans Nova Cond" w:hAnsi="Gill Sans Nova Cond" w:cs="Calibri"/>
          <w:sz w:val="21"/>
          <w:szCs w:val="21"/>
        </w:rPr>
        <w:t>Участник</w:t>
      </w:r>
      <w:r w:rsidR="00E904E2">
        <w:rPr>
          <w:rFonts w:ascii="Gill Sans Nova Cond" w:hAnsi="Gill Sans Nova Cond" w:cs="Calibri"/>
          <w:sz w:val="21"/>
          <w:szCs w:val="21"/>
        </w:rPr>
        <w:t>а</w:t>
      </w:r>
      <w:r w:rsidR="00E904E2" w:rsidRPr="00E904E2">
        <w:rPr>
          <w:rFonts w:ascii="Gill Sans Nova Cond" w:hAnsi="Gill Sans Nova Cond" w:cs="Calibri"/>
          <w:sz w:val="21"/>
          <w:szCs w:val="21"/>
        </w:rPr>
        <w:t xml:space="preserve"> долевого строительства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самостоятельно</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за</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свой</w:t>
      </w:r>
      <w:r w:rsidRPr="00046909">
        <w:rPr>
          <w:rFonts w:ascii="Gill Sans Nova Cond" w:hAnsi="Gill Sans Nova Cond" w:cs="AngsanaUPC"/>
          <w:sz w:val="21"/>
          <w:szCs w:val="21"/>
        </w:rPr>
        <w:t xml:space="preserve"> </w:t>
      </w:r>
      <w:r w:rsidRPr="00046909">
        <w:rPr>
          <w:rFonts w:ascii="Gill Sans Nova Cond" w:hAnsi="Gill Sans Nova Cond" w:cs="Calibri"/>
          <w:sz w:val="21"/>
          <w:szCs w:val="21"/>
        </w:rPr>
        <w:t>счёт</w:t>
      </w:r>
      <w:r w:rsidRPr="00046909">
        <w:rPr>
          <w:rFonts w:ascii="Gill Sans Nova Cond" w:hAnsi="Gill Sans Nova Cond" w:cs="AngsanaUPC"/>
          <w:sz w:val="21"/>
          <w:szCs w:val="21"/>
        </w:rPr>
        <w:t>.</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При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уведомлений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указанного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003A73F1">
        <w:rPr>
          <w:rFonts w:ascii="Gill Sans Nova Cond" w:hAnsi="Gill Sans Nova Cond" w:cs="Calibri"/>
          <w:color w:val="000000"/>
          <w:sz w:val="21"/>
          <w:szCs w:val="21"/>
        </w:rPr>
        <w:t>разделе 10</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происшедших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изменениях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сообщить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новые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данные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7 (</w:t>
      </w:r>
      <w:r w:rsidRPr="00046909">
        <w:rPr>
          <w:rFonts w:ascii="Gill Sans Nova Cond" w:hAnsi="Gill Sans Nova Cond" w:cs="Calibri"/>
          <w:color w:val="000000"/>
          <w:sz w:val="21"/>
          <w:szCs w:val="21"/>
        </w:rPr>
        <w:t>семи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случае</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надлежащим</w:t>
      </w:r>
      <w:r w:rsidR="00E57405" w:rsidRPr="00046909">
        <w:rPr>
          <w:rFonts w:ascii="Gill Sans Nova Cond" w:hAnsi="Gill Sans Nova Cond" w:cs="AngsanaUPC"/>
          <w:color w:val="000000"/>
          <w:sz w:val="21"/>
          <w:szCs w:val="21"/>
        </w:rPr>
        <w:t xml:space="preserve"> </w:t>
      </w:r>
      <w:r w:rsidR="00E57405" w:rsidRPr="00046909">
        <w:rPr>
          <w:rFonts w:ascii="Gill Sans Nova Cond" w:hAnsi="Gill Sans Nova Cond" w:cs="Calibri"/>
          <w:color w:val="000000"/>
          <w:sz w:val="21"/>
          <w:szCs w:val="21"/>
        </w:rPr>
        <w:t>образом</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исполнившим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обязательство</w:t>
      </w:r>
      <w:r w:rsidR="00E57405" w:rsidRPr="00046909">
        <w:rPr>
          <w:rFonts w:ascii="Gill Sans Nova Cond" w:hAnsi="Gill Sans Nova Cond" w:cs="AngsanaUPC"/>
          <w:color w:val="000000"/>
          <w:sz w:val="21"/>
          <w:szCs w:val="21"/>
        </w:rPr>
        <w:t>,</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части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почтовых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отправлений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известному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ему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адресу</w:t>
      </w:r>
      <w:r w:rsidRPr="00046909">
        <w:rPr>
          <w:rFonts w:ascii="Gill Sans Nova Cond" w:hAnsi="Gill Sans Nova Cond" w:cs="AngsanaUPC"/>
          <w:color w:val="000000"/>
          <w:sz w:val="21"/>
          <w:szCs w:val="21"/>
        </w:rPr>
        <w:t>.</w:t>
      </w:r>
    </w:p>
    <w:p w:rsidR="00651492" w:rsidRPr="00046909" w:rsidRDefault="00651492" w:rsidP="00651492">
      <w:pPr>
        <w:pStyle w:val="20"/>
        <w:numPr>
          <w:ilvl w:val="2"/>
          <w:numId w:val="27"/>
        </w:numPr>
        <w:tabs>
          <w:tab w:val="left" w:pos="540"/>
          <w:tab w:val="left" w:pos="720"/>
          <w:tab w:val="left" w:pos="900"/>
        </w:tabs>
        <w:autoSpaceDE/>
        <w:ind w:left="0" w:right="27" w:firstLine="357"/>
        <w:jc w:val="both"/>
        <w:rPr>
          <w:rFonts w:ascii="Gill Sans Nova Cond" w:hAnsi="Gill Sans Nova Cond" w:cs="AngsanaUPC"/>
          <w:sz w:val="21"/>
          <w:szCs w:val="21"/>
        </w:rPr>
      </w:pP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течение</w:t>
      </w:r>
      <w:r w:rsidRPr="00046909">
        <w:rPr>
          <w:rFonts w:ascii="Gill Sans Nova Cond" w:hAnsi="Gill Sans Nova Cond" w:cs="AngsanaUPC"/>
          <w:color w:val="000000"/>
          <w:sz w:val="21"/>
          <w:szCs w:val="21"/>
        </w:rPr>
        <w:t xml:space="preserve"> </w:t>
      </w:r>
      <w:r w:rsidR="00D57A4D">
        <w:rPr>
          <w:rFonts w:ascii="Gill Sans Nova Cond" w:hAnsi="Gill Sans Nova Cond" w:cs="AngsanaUPC"/>
          <w:color w:val="000000"/>
          <w:sz w:val="21"/>
          <w:szCs w:val="21"/>
        </w:rPr>
        <w:t>5 (Пяти)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календарных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дней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момента</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подписания</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передать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Застройщику</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полный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пакет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документов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необходимый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для</w:t>
      </w:r>
      <w:r w:rsidRPr="00046909">
        <w:rPr>
          <w:rFonts w:ascii="Gill Sans Nova Cond" w:hAnsi="Gill Sans Nova Cond" w:cs="Edwardian Script ITC"/>
          <w:color w:val="000000"/>
          <w:sz w:val="21"/>
          <w:szCs w:val="21"/>
        </w:rPr>
        <w:t> </w:t>
      </w:r>
      <w:r w:rsidRPr="00046909">
        <w:rPr>
          <w:rFonts w:ascii="Gill Sans Nova Cond" w:hAnsi="Gill Sans Nova Cond" w:cs="Calibri"/>
          <w:color w:val="000000"/>
          <w:sz w:val="21"/>
          <w:szCs w:val="21"/>
        </w:rPr>
        <w:t>государс</w:t>
      </w:r>
      <w:r w:rsidR="00C948B6" w:rsidRPr="00046909">
        <w:rPr>
          <w:rFonts w:ascii="Gill Sans Nova Cond" w:hAnsi="Gill Sans Nova Cond" w:cs="Calibri"/>
          <w:color w:val="000000"/>
          <w:sz w:val="21"/>
          <w:szCs w:val="21"/>
        </w:rPr>
        <w:t>твенной</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регистрации</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настоящего</w:t>
      </w:r>
      <w:r w:rsidR="00C948B6" w:rsidRPr="00046909">
        <w:rPr>
          <w:rFonts w:ascii="Gill Sans Nova Cond" w:hAnsi="Gill Sans Nova Cond" w:cs="AngsanaUPC"/>
          <w:color w:val="000000"/>
          <w:sz w:val="21"/>
          <w:szCs w:val="21"/>
        </w:rPr>
        <w:t xml:space="preserve"> </w:t>
      </w:r>
      <w:r w:rsidR="00C948B6" w:rsidRPr="00046909">
        <w:rPr>
          <w:rFonts w:ascii="Gill Sans Nova Cond" w:hAnsi="Gill Sans Nova Cond" w:cs="Calibri"/>
          <w:color w:val="000000"/>
          <w:sz w:val="21"/>
          <w:szCs w:val="21"/>
        </w:rPr>
        <w:t>Д</w:t>
      </w:r>
      <w:r w:rsidRPr="00046909">
        <w:rPr>
          <w:rFonts w:ascii="Gill Sans Nova Cond" w:hAnsi="Gill Sans Nova Cond" w:cs="Calibri"/>
          <w:color w:val="000000"/>
          <w:sz w:val="21"/>
          <w:szCs w:val="21"/>
        </w:rPr>
        <w:t>оговора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органе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осуществляющем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государственную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регистрацию</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прав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имущество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сделок</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ним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том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числе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доверенность</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уполномоченных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представителей</w:t>
      </w:r>
      <w:r w:rsidRPr="00046909">
        <w:rPr>
          <w:rFonts w:ascii="Gill Sans Nova Cond" w:hAnsi="Gill Sans Nova Cond" w:cs="AngsanaUPC"/>
          <w:color w:val="000000"/>
          <w:sz w:val="21"/>
          <w:szCs w:val="21"/>
        </w:rPr>
        <w:t>.</w:t>
      </w:r>
    </w:p>
    <w:p w:rsidR="00651492" w:rsidRPr="00046909" w:rsidRDefault="00651492"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Calibri"/>
          <w:color w:val="000000"/>
          <w:sz w:val="21"/>
          <w:szCs w:val="21"/>
        </w:rPr>
        <w:t>Согласно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статье</w:t>
      </w:r>
      <w:r w:rsidRPr="00046909">
        <w:rPr>
          <w:rFonts w:ascii="Gill Sans Nova Cond" w:hAnsi="Gill Sans Nova Cond" w:cs="AngsanaUPC"/>
          <w:color w:val="000000"/>
          <w:sz w:val="21"/>
          <w:szCs w:val="21"/>
        </w:rPr>
        <w:t xml:space="preserve"> 4 </w:t>
      </w:r>
      <w:r w:rsidRPr="00046909">
        <w:rPr>
          <w:rFonts w:ascii="Gill Sans Nova Cond" w:hAnsi="Gill Sans Nova Cond" w:cs="Calibri"/>
          <w:color w:val="000000"/>
          <w:sz w:val="21"/>
          <w:szCs w:val="21"/>
        </w:rPr>
        <w:t>Федерального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закона</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от</w:t>
      </w:r>
      <w:r w:rsidRPr="00046909">
        <w:rPr>
          <w:rFonts w:ascii="Gill Sans Nova Cond" w:hAnsi="Gill Sans Nova Cond" w:cs="AngsanaUPC"/>
          <w:color w:val="000000"/>
          <w:sz w:val="21"/>
          <w:szCs w:val="21"/>
        </w:rPr>
        <w:t xml:space="preserve"> 30.12.2004 </w:t>
      </w:r>
      <w:r w:rsidRPr="00046909">
        <w:rPr>
          <w:rFonts w:ascii="Gill Sans Nova Cond" w:hAnsi="Gill Sans Nova Cond" w:cs="Arial"/>
          <w:color w:val="000000"/>
          <w:sz w:val="21"/>
          <w:szCs w:val="21"/>
        </w:rPr>
        <w:t>№</w:t>
      </w:r>
      <w:r w:rsidRPr="00046909">
        <w:rPr>
          <w:rFonts w:ascii="Gill Sans Nova Cond" w:hAnsi="Gill Sans Nova Cond" w:cs="AngsanaUPC"/>
          <w:color w:val="000000"/>
          <w:sz w:val="21"/>
          <w:szCs w:val="21"/>
        </w:rPr>
        <w:t xml:space="preserve"> 214-</w:t>
      </w:r>
      <w:r w:rsidRPr="00046909">
        <w:rPr>
          <w:rFonts w:ascii="Gill Sans Nova Cond" w:hAnsi="Gill Sans Nova Cond" w:cs="Calibri"/>
          <w:color w:val="000000"/>
          <w:sz w:val="21"/>
          <w:szCs w:val="21"/>
        </w:rPr>
        <w:t>ФЗ</w:t>
      </w:r>
      <w:r w:rsidRPr="00046909">
        <w:rPr>
          <w:rFonts w:ascii="Gill Sans Nova Cond" w:hAnsi="Gill Sans Nova Cond" w:cs="AngsanaUPC"/>
          <w:color w:val="000000"/>
          <w:sz w:val="21"/>
          <w:szCs w:val="21"/>
        </w:rPr>
        <w:t xml:space="preserve"> </w:t>
      </w:r>
      <w:r w:rsidRPr="00046909">
        <w:rPr>
          <w:rFonts w:ascii="Gill Sans Nova Cond" w:hAnsi="Gill Sans Nova Cond" w:cs="Edwardian Script ITC"/>
          <w:color w:val="000000"/>
          <w:sz w:val="21"/>
          <w:szCs w:val="21"/>
        </w:rPr>
        <w:t>«</w:t>
      </w:r>
      <w:r w:rsidRPr="00046909">
        <w:rPr>
          <w:rFonts w:ascii="Gill Sans Nova Cond" w:hAnsi="Gill Sans Nova Cond" w:cs="Calibri"/>
          <w:color w:val="000000"/>
          <w:sz w:val="21"/>
          <w:szCs w:val="21"/>
        </w:rPr>
        <w:t>Об</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многоквартирных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домов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иных</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объектов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недвижимости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о</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внесении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изменений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некоторые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законодательные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акты</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Рос</w:t>
      </w:r>
      <w:r w:rsidR="00C948B6" w:rsidRPr="00046909">
        <w:rPr>
          <w:rFonts w:ascii="Gill Sans Nova Cond" w:hAnsi="Gill Sans Nova Cond" w:cs="Calibri"/>
          <w:color w:val="000000"/>
          <w:sz w:val="21"/>
          <w:szCs w:val="21"/>
        </w:rPr>
        <w:t>сийской</w:t>
      </w:r>
      <w:r w:rsidR="00C948B6" w:rsidRPr="00046909">
        <w:rPr>
          <w:rFonts w:ascii="Gill Sans Nova Cond" w:hAnsi="Gill Sans Nova Cond" w:cs="AngsanaUPC"/>
          <w:color w:val="000000"/>
          <w:sz w:val="21"/>
          <w:szCs w:val="21"/>
        </w:rPr>
        <w:t xml:space="preserve"> </w:t>
      </w:r>
      <w:r w:rsidR="00222F40" w:rsidRPr="00046909">
        <w:rPr>
          <w:rFonts w:ascii="Gill Sans Nova Cond" w:hAnsi="Gill Sans Nova Cond" w:cs="Calibri"/>
          <w:color w:val="000000"/>
          <w:sz w:val="21"/>
          <w:szCs w:val="21"/>
        </w:rPr>
        <w:t>Федерации</w:t>
      </w:r>
      <w:r w:rsidR="00222F40" w:rsidRPr="00046909">
        <w:rPr>
          <w:rFonts w:ascii="Gill Sans Nova Cond" w:hAnsi="Gill Sans Nova Cond" w:cs="Edwardian Script ITC"/>
          <w:color w:val="000000"/>
          <w:sz w:val="21"/>
          <w:szCs w:val="21"/>
        </w:rPr>
        <w:t>», Договор</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участия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долевом</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строительстве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в</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письменной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форме</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подлежит</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государственной</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регистрации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и</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считается</w:t>
      </w:r>
      <w:r w:rsidRPr="00046909">
        <w:rPr>
          <w:rFonts w:ascii="Gill Sans Nova Cond" w:hAnsi="Gill Sans Nova Cond" w:cs="AngsanaUPC"/>
          <w:color w:val="000000"/>
          <w:sz w:val="21"/>
          <w:szCs w:val="21"/>
        </w:rPr>
        <w:t xml:space="preserve"> </w:t>
      </w:r>
      <w:r w:rsidRPr="00046909">
        <w:rPr>
          <w:rFonts w:ascii="Gill Sans Nova Cond" w:hAnsi="Gill Sans Nova Cond" w:cs="Calibri"/>
          <w:color w:val="000000"/>
          <w:sz w:val="21"/>
          <w:szCs w:val="21"/>
        </w:rPr>
        <w:t>заключенн</w:t>
      </w:r>
      <w:r w:rsidRPr="00046909">
        <w:rPr>
          <w:rFonts w:ascii="Gill Sans Nova Cond" w:hAnsi="Gill Sans Nova Cond" w:cs="AngsanaUPC"/>
          <w:color w:val="000000"/>
          <w:sz w:val="21"/>
          <w:szCs w:val="21"/>
        </w:rPr>
        <w:t>ым с момента такой регистрации, если иное не предусмотрено настоящим Федеральным законом.</w:t>
      </w:r>
    </w:p>
    <w:p w:rsidR="00651492" w:rsidRPr="00046909" w:rsidRDefault="00E57405" w:rsidP="00651492">
      <w:pPr>
        <w:ind w:right="27" w:firstLine="357"/>
        <w:jc w:val="both"/>
        <w:rPr>
          <w:rFonts w:ascii="Gill Sans Nova Cond" w:hAnsi="Gill Sans Nova Cond" w:cs="AngsanaUPC"/>
          <w:color w:val="000000"/>
          <w:sz w:val="21"/>
          <w:szCs w:val="21"/>
        </w:rPr>
      </w:pPr>
      <w:r w:rsidRPr="00046909">
        <w:rPr>
          <w:rFonts w:ascii="Gill Sans Nova Cond" w:hAnsi="Gill Sans Nova Cond" w:cs="AngsanaUPC"/>
          <w:color w:val="000000"/>
          <w:sz w:val="21"/>
          <w:szCs w:val="21"/>
        </w:rPr>
        <w:t>Не предоставление</w:t>
      </w:r>
      <w:r w:rsidR="00651492" w:rsidRPr="00046909">
        <w:rPr>
          <w:rFonts w:ascii="Gill Sans Nova Cond" w:hAnsi="Gill Sans Nova Cond" w:cs="AngsanaUPC"/>
          <w:color w:val="000000"/>
          <w:sz w:val="21"/>
          <w:szCs w:val="21"/>
        </w:rPr>
        <w:t xml:space="preserve"> Участником долевого строительства </w:t>
      </w:r>
      <w:r w:rsidRPr="00046909">
        <w:rPr>
          <w:rFonts w:ascii="Gill Sans Nova Cond" w:hAnsi="Gill Sans Nova Cond" w:cs="AngsanaUPC"/>
          <w:color w:val="000000"/>
          <w:sz w:val="21"/>
          <w:szCs w:val="21"/>
        </w:rPr>
        <w:t>вышеуказанных</w:t>
      </w:r>
      <w:r w:rsidR="00FB0DD1" w:rsidRPr="00046909">
        <w:rPr>
          <w:rFonts w:ascii="Gill Sans Nova Cond" w:hAnsi="Gill Sans Nova Cond" w:cs="AngsanaUPC"/>
          <w:color w:val="000000"/>
          <w:sz w:val="21"/>
          <w:szCs w:val="21"/>
        </w:rPr>
        <w:t xml:space="preserve"> </w:t>
      </w:r>
      <w:r w:rsidR="00651492" w:rsidRPr="00046909">
        <w:rPr>
          <w:rFonts w:ascii="Gill Sans Nova Cond" w:hAnsi="Gill Sans Nova Cond" w:cs="AngsanaUPC"/>
          <w:color w:val="000000"/>
          <w:sz w:val="21"/>
          <w:szCs w:val="21"/>
        </w:rPr>
        <w:t>документов в срок</w:t>
      </w:r>
      <w:r w:rsidR="00FB0DD1" w:rsidRPr="00046909">
        <w:rPr>
          <w:rFonts w:ascii="Gill Sans Nova Cond" w:hAnsi="Gill Sans Nova Cond" w:cs="AngsanaUPC"/>
          <w:color w:val="000000"/>
          <w:sz w:val="21"/>
          <w:szCs w:val="21"/>
        </w:rPr>
        <w:t>,</w:t>
      </w:r>
      <w:r w:rsidR="00651492" w:rsidRPr="00046909">
        <w:rPr>
          <w:rFonts w:ascii="Gill Sans Nova Cond" w:hAnsi="Gill Sans Nova Cond" w:cs="AngsanaUPC"/>
          <w:color w:val="000000"/>
          <w:sz w:val="21"/>
          <w:szCs w:val="21"/>
        </w:rPr>
        <w:t xml:space="preserve"> понимается Застройщиком как односторонний отказ Участника долевого строительства от заключения настоящего Договора, в связи с чем Участник долевого строительства теряет право на получение Квартиры, а Застройщик имеет право выставить Квартиру на продажу.</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течение 15 (пятнадцати) рабочих дней с момента подписания акта приема-передачи Квартиры самостоятельно либо через уполномоченных представителей подать документы на регистрацию права собственности на Квартиру в орган, осуществляющий государственную регистрацию прав на недвижимое имущество и сделок с ним, и предоставить Застройщику копию расписки в приеме документов в течение 3 (трех) рабочих дней с даты такой расписки.</w:t>
      </w:r>
    </w:p>
    <w:p w:rsidR="00651492" w:rsidRPr="00046909" w:rsidRDefault="00651492" w:rsidP="00651492">
      <w:pPr>
        <w:pStyle w:val="20"/>
        <w:numPr>
          <w:ilvl w:val="2"/>
          <w:numId w:val="27"/>
        </w:numPr>
        <w:tabs>
          <w:tab w:val="left" w:pos="540"/>
          <w:tab w:val="left" w:pos="720"/>
          <w:tab w:val="left" w:pos="900"/>
        </w:tabs>
        <w:autoSpaceDE/>
        <w:autoSpaceDN/>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После </w:t>
      </w:r>
      <w:r w:rsidR="00222F40" w:rsidRPr="00046909">
        <w:rPr>
          <w:rFonts w:ascii="Gill Sans Nova Cond" w:hAnsi="Gill Sans Nova Cond" w:cs="AngsanaUPC"/>
          <w:sz w:val="21"/>
          <w:szCs w:val="21"/>
        </w:rPr>
        <w:t>подписания Акта</w:t>
      </w:r>
      <w:r w:rsidRPr="00046909">
        <w:rPr>
          <w:rFonts w:ascii="Gill Sans Nova Cond" w:hAnsi="Gill Sans Nova Cond" w:cs="AngsanaUPC"/>
          <w:sz w:val="21"/>
          <w:szCs w:val="21"/>
        </w:rPr>
        <w:t xml:space="preserve"> приёма-передачи Квартиры, Участник долевого строительства обязан заключить Договор на техническое обслуживание Квартиры, общего имущества дома и предоставление коммунальных услуг с Управляющей компанией в соответствии с ЖК РФ.</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B47579" w:rsidP="00651492">
      <w:pPr>
        <w:pStyle w:val="20"/>
        <w:numPr>
          <w:ilvl w:val="0"/>
          <w:numId w:val="27"/>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ПАРА</w:t>
      </w:r>
      <w:r w:rsidR="00C948B6" w:rsidRPr="00046909">
        <w:rPr>
          <w:rFonts w:ascii="Gill Sans Nova Cond" w:hAnsi="Gill Sans Nova Cond" w:cs="AngsanaUPC"/>
          <w:b/>
          <w:sz w:val="21"/>
          <w:szCs w:val="21"/>
        </w:rPr>
        <w:t>МЕТРЫ КВАРТИРЫ</w:t>
      </w:r>
      <w:r w:rsidR="00651492" w:rsidRPr="00046909">
        <w:rPr>
          <w:rFonts w:ascii="Gill Sans Nova Cond" w:hAnsi="Gill Sans Nova Cond" w:cs="AngsanaUPC"/>
          <w:b/>
          <w:sz w:val="21"/>
          <w:szCs w:val="21"/>
        </w:rPr>
        <w:t>.</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возможны изменения параметров помещений, входящих в состав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процессе строительства Объекта возможно отклонение помещений, входящих в состав Квартиры, самой Квартиры, от осевых линий по проектной документации.</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Изменения и отклонения, изложенные </w:t>
      </w:r>
      <w:r w:rsidR="000201A7" w:rsidRPr="00046909">
        <w:rPr>
          <w:rFonts w:ascii="Gill Sans Nova Cond" w:hAnsi="Gill Sans Nova Cond" w:cs="AngsanaUPC"/>
          <w:sz w:val="21"/>
          <w:szCs w:val="21"/>
        </w:rPr>
        <w:t>в п. 4.1. и п. 4.2. настоящего Д</w:t>
      </w:r>
      <w:r w:rsidRPr="00046909">
        <w:rPr>
          <w:rFonts w:ascii="Gill Sans Nova Cond" w:hAnsi="Gill Sans Nova Cond" w:cs="AngsanaUPC"/>
          <w:sz w:val="21"/>
          <w:szCs w:val="21"/>
        </w:rPr>
        <w:t>оговора признаются Сторонами допустимыми и не привод</w:t>
      </w:r>
      <w:r w:rsidR="000201A7" w:rsidRPr="00046909">
        <w:rPr>
          <w:rFonts w:ascii="Gill Sans Nova Cond" w:hAnsi="Gill Sans Nova Cond" w:cs="AngsanaUPC"/>
          <w:sz w:val="21"/>
          <w:szCs w:val="21"/>
        </w:rPr>
        <w:t>ят к изменению цены настоящего Д</w:t>
      </w:r>
      <w:r w:rsidRPr="00046909">
        <w:rPr>
          <w:rFonts w:ascii="Gill Sans Nova Cond" w:hAnsi="Gill Sans Nova Cond" w:cs="AngsanaUPC"/>
          <w:sz w:val="21"/>
          <w:szCs w:val="21"/>
        </w:rPr>
        <w:t xml:space="preserve">оговора, за исключением </w:t>
      </w:r>
      <w:r w:rsidR="00222F40" w:rsidRPr="00046909">
        <w:rPr>
          <w:rFonts w:ascii="Gill Sans Nova Cond" w:hAnsi="Gill Sans Nova Cond" w:cs="AngsanaUPC"/>
          <w:sz w:val="21"/>
          <w:szCs w:val="21"/>
        </w:rPr>
        <w:t>условий,</w:t>
      </w:r>
      <w:r w:rsidRPr="00046909">
        <w:rPr>
          <w:rFonts w:ascii="Gill Sans Nova Cond" w:hAnsi="Gill Sans Nova Cond" w:cs="AngsanaUPC"/>
          <w:sz w:val="21"/>
          <w:szCs w:val="21"/>
        </w:rPr>
        <w:t xml:space="preserve"> изложенных в п. </w:t>
      </w:r>
      <w:r w:rsidR="00222F40" w:rsidRPr="00046909">
        <w:rPr>
          <w:rFonts w:ascii="Gill Sans Nova Cond" w:hAnsi="Gill Sans Nova Cond" w:cs="AngsanaUPC"/>
          <w:sz w:val="21"/>
          <w:szCs w:val="21"/>
        </w:rPr>
        <w:t>4.4. -</w:t>
      </w:r>
      <w:r w:rsidRPr="00046909">
        <w:rPr>
          <w:rFonts w:ascii="Gill Sans Nova Cond" w:hAnsi="Gill Sans Nova Cond" w:cs="AngsanaUPC"/>
          <w:sz w:val="21"/>
          <w:szCs w:val="21"/>
        </w:rPr>
        <w:t>4.8.</w:t>
      </w:r>
      <w:r w:rsidR="000201A7" w:rsidRPr="00046909">
        <w:rPr>
          <w:rFonts w:ascii="Gill Sans Nova Cond" w:hAnsi="Gill Sans Nova Cond" w:cs="AngsanaUPC"/>
          <w:sz w:val="21"/>
          <w:szCs w:val="21"/>
        </w:rPr>
        <w:t xml:space="preserve">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Застройщик после получения разрешения на ввод Объекта в эксплуатацию сообщает Участнику долевого строительства информацию о фактической площади Квартиры по данным первого обмера органами технической инвентаризации и об окончательной Цене Договора. Окончательная Цена Договора определяется как произведение стоимости одного квадратного метра площади Квартиры на </w:t>
      </w:r>
      <w:r w:rsidR="00222F40" w:rsidRPr="00046909">
        <w:rPr>
          <w:rFonts w:ascii="Gill Sans Nova Cond" w:hAnsi="Gill Sans Nova Cond" w:cs="AngsanaUPC"/>
          <w:sz w:val="21"/>
          <w:szCs w:val="21"/>
        </w:rPr>
        <w:t>площадь Квартиры</w:t>
      </w:r>
      <w:r w:rsidRPr="00046909">
        <w:rPr>
          <w:rFonts w:ascii="Gill Sans Nova Cond" w:hAnsi="Gill Sans Nova Cond" w:cs="AngsanaUPC"/>
          <w:sz w:val="21"/>
          <w:szCs w:val="21"/>
        </w:rPr>
        <w:t xml:space="preserve"> по данным их первого обмера органами технической инвентаризации или иной организации</w:t>
      </w:r>
      <w:r w:rsidR="000201A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имеющей право проводить обмеры в соответствии с законодательством РФ (далее – первые обмеры).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увеличении площади Квартиры по данным первого обмера более чем на 1 (Один) квадратный метр Участник долевого строительства доплачивает Застройщику денежную сумму, являющуюся разницей между окончательной Ценой Договора, определённой по правилам пункта 2.1. настоящего Договора исходя из фактической площади Квартиры, и уже уплаченной Участником долевого </w:t>
      </w:r>
      <w:r w:rsidR="00222F40" w:rsidRPr="00046909">
        <w:rPr>
          <w:rFonts w:ascii="Gill Sans Nova Cond" w:hAnsi="Gill Sans Nova Cond" w:cs="AngsanaUPC"/>
          <w:sz w:val="21"/>
          <w:szCs w:val="21"/>
        </w:rPr>
        <w:t>строительства денежной</w:t>
      </w:r>
      <w:r w:rsidRPr="00046909">
        <w:rPr>
          <w:rFonts w:ascii="Gill Sans Nova Cond" w:hAnsi="Gill Sans Nova Cond" w:cs="AngsanaUPC"/>
          <w:sz w:val="21"/>
          <w:szCs w:val="21"/>
        </w:rPr>
        <w:t xml:space="preserve"> суммой. </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уменьшении </w:t>
      </w:r>
      <w:r w:rsidR="00222F40" w:rsidRPr="00046909">
        <w:rPr>
          <w:rFonts w:ascii="Gill Sans Nova Cond" w:hAnsi="Gill Sans Nova Cond" w:cs="AngsanaUPC"/>
          <w:sz w:val="21"/>
          <w:szCs w:val="21"/>
        </w:rPr>
        <w:t>площади Квартиры</w:t>
      </w:r>
      <w:r w:rsidRPr="00046909">
        <w:rPr>
          <w:rFonts w:ascii="Gill Sans Nova Cond" w:hAnsi="Gill Sans Nova Cond" w:cs="AngsanaUPC"/>
          <w:sz w:val="21"/>
          <w:szCs w:val="21"/>
        </w:rPr>
        <w:t xml:space="preserve"> по данным первого обмера органами технической инвентаризации более чем на 1 (Один) квадратный метр, Застройщик возвращает Участнику долевого строительства денежную сумму, являющуюся разницей между величиной денежных средств, уже уплаченных Участником долевого строительства по настоящему Договору, и окончательной Ценой Договора, определённой по правилам пункта 2.1. настоящего Договора исходя из фактической площади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Пункт</w:t>
      </w:r>
      <w:r w:rsidR="00BF0255" w:rsidRPr="00046909">
        <w:rPr>
          <w:rFonts w:ascii="Gill Sans Nova Cond" w:hAnsi="Gill Sans Nova Cond" w:cs="AngsanaUPC"/>
          <w:sz w:val="21"/>
          <w:szCs w:val="21"/>
        </w:rPr>
        <w:t>ы</w:t>
      </w:r>
      <w:r w:rsidRPr="00046909">
        <w:rPr>
          <w:rFonts w:ascii="Gill Sans Nova Cond" w:hAnsi="Gill Sans Nova Cond" w:cs="AngsanaUPC"/>
          <w:sz w:val="21"/>
          <w:szCs w:val="21"/>
        </w:rPr>
        <w:t xml:space="preserve"> </w:t>
      </w:r>
      <w:r w:rsidR="00BF0255" w:rsidRPr="00046909">
        <w:rPr>
          <w:rFonts w:ascii="Gill Sans Nova Cond" w:hAnsi="Gill Sans Nova Cond" w:cs="AngsanaUPC"/>
          <w:sz w:val="21"/>
          <w:szCs w:val="21"/>
        </w:rPr>
        <w:t xml:space="preserve">4.5. и </w:t>
      </w:r>
      <w:r w:rsidRPr="00046909">
        <w:rPr>
          <w:rFonts w:ascii="Gill Sans Nova Cond" w:hAnsi="Gill Sans Nova Cond" w:cs="AngsanaUPC"/>
          <w:sz w:val="21"/>
          <w:szCs w:val="21"/>
        </w:rPr>
        <w:t>4.6.</w:t>
      </w:r>
      <w:r w:rsidR="00BF0255" w:rsidRPr="00046909">
        <w:rPr>
          <w:rFonts w:ascii="Gill Sans Nova Cond" w:hAnsi="Gill Sans Nova Cond" w:cs="AngsanaUPC"/>
          <w:sz w:val="21"/>
          <w:szCs w:val="21"/>
        </w:rPr>
        <w:t xml:space="preserve"> настоящего Договора применяю</w:t>
      </w:r>
      <w:r w:rsidRPr="00046909">
        <w:rPr>
          <w:rFonts w:ascii="Gill Sans Nova Cond" w:hAnsi="Gill Sans Nova Cond" w:cs="AngsanaUPC"/>
          <w:sz w:val="21"/>
          <w:szCs w:val="21"/>
        </w:rPr>
        <w:t xml:space="preserve">тся только в том случае, если с момента заключения настоящего Договора </w:t>
      </w:r>
      <w:r w:rsidR="00FB0DD1" w:rsidRPr="00046909">
        <w:rPr>
          <w:rFonts w:ascii="Gill Sans Nova Cond" w:hAnsi="Gill Sans Nova Cond" w:cs="AngsanaUPC"/>
          <w:sz w:val="21"/>
          <w:szCs w:val="21"/>
        </w:rPr>
        <w:t>до первого обмера не производились изменения</w:t>
      </w:r>
      <w:r w:rsidRPr="00046909">
        <w:rPr>
          <w:rFonts w:ascii="Gill Sans Nova Cond" w:hAnsi="Gill Sans Nova Cond" w:cs="AngsanaUPC"/>
          <w:sz w:val="21"/>
          <w:szCs w:val="21"/>
        </w:rPr>
        <w:t xml:space="preserve"> конструктивных элементов </w:t>
      </w:r>
      <w:r w:rsidR="007F705A" w:rsidRPr="00046909">
        <w:rPr>
          <w:rFonts w:ascii="Gill Sans Nova Cond" w:hAnsi="Gill Sans Nova Cond" w:cs="AngsanaUPC"/>
          <w:sz w:val="21"/>
          <w:szCs w:val="21"/>
        </w:rPr>
        <w:t>Квартиры</w:t>
      </w:r>
      <w:r w:rsidRPr="00046909">
        <w:rPr>
          <w:rFonts w:ascii="Gill Sans Nova Cond" w:hAnsi="Gill Sans Nova Cond" w:cs="AngsanaUPC"/>
          <w:sz w:val="21"/>
          <w:szCs w:val="21"/>
        </w:rPr>
        <w:t xml:space="preserve"> и других работ, повлекших изменение проекта, отраженного в Приложение № 1 к настоящему Договору или отступление от него (перепланировка, переоборудование и (или) переустройство, возведение (разборку) внутренних перегородок, пробивка (закладку) проемов, ниш, борозд в стенах и перекрытиях и др.) и (или) отделочных работ на Квартиры.</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При изменении приведенной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в соответствии с п. </w:t>
      </w:r>
      <w:r w:rsidR="00222F40" w:rsidRPr="00046909">
        <w:rPr>
          <w:rFonts w:ascii="Gill Sans Nova Cond" w:hAnsi="Gill Sans Nova Cond" w:cs="AngsanaUPC"/>
          <w:sz w:val="21"/>
          <w:szCs w:val="21"/>
        </w:rPr>
        <w:t>4.5, 4.6</w:t>
      </w:r>
      <w:r w:rsidRPr="00046909">
        <w:rPr>
          <w:rFonts w:ascii="Gill Sans Nova Cond" w:hAnsi="Gill Sans Nova Cond" w:cs="AngsanaUPC"/>
          <w:sz w:val="21"/>
          <w:szCs w:val="21"/>
        </w:rPr>
        <w:t xml:space="preserve">. настоящего Договора, Цена Договора считается измененной по соглашению Сторон </w:t>
      </w:r>
      <w:r w:rsidR="00A84688" w:rsidRPr="00046909">
        <w:rPr>
          <w:rFonts w:ascii="Gill Sans Nova Cond" w:hAnsi="Gill Sans Nova Cond" w:cs="AngsanaUPC"/>
          <w:sz w:val="21"/>
          <w:szCs w:val="21"/>
        </w:rPr>
        <w:t>с</w:t>
      </w:r>
      <w:r w:rsidRPr="00046909">
        <w:rPr>
          <w:rFonts w:ascii="Gill Sans Nova Cond" w:hAnsi="Gill Sans Nova Cond" w:cs="AngsanaUPC"/>
          <w:sz w:val="21"/>
          <w:szCs w:val="21"/>
        </w:rPr>
        <w:t xml:space="preserve"> состав</w:t>
      </w:r>
      <w:r w:rsidR="00A84688" w:rsidRPr="00046909">
        <w:rPr>
          <w:rFonts w:ascii="Gill Sans Nova Cond" w:hAnsi="Gill Sans Nova Cond" w:cs="AngsanaUPC"/>
          <w:sz w:val="21"/>
          <w:szCs w:val="21"/>
        </w:rPr>
        <w:t>лением</w:t>
      </w:r>
      <w:r w:rsidRPr="00046909">
        <w:rPr>
          <w:rFonts w:ascii="Gill Sans Nova Cond" w:hAnsi="Gill Sans Nova Cond" w:cs="AngsanaUPC"/>
          <w:sz w:val="21"/>
          <w:szCs w:val="21"/>
        </w:rPr>
        <w:t xml:space="preserve"> дополнительного соглашения к настоящему Договору с момента получения Сторонами данных о фактической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по данным первого обмера и направления заинтересованной стороной другой стороне письменного требования о произведении доплаты/возврата денежных средств за увеличение/уменьшение площади </w:t>
      </w:r>
      <w:r w:rsidR="007F705A" w:rsidRPr="00046909">
        <w:rPr>
          <w:rFonts w:ascii="Gill Sans Nova Cond" w:hAnsi="Gill Sans Nova Cond" w:cs="AngsanaUPC"/>
          <w:sz w:val="21"/>
          <w:szCs w:val="21"/>
        </w:rPr>
        <w:t xml:space="preserve">Квартиры. </w:t>
      </w:r>
      <w:r w:rsidRPr="00046909">
        <w:rPr>
          <w:rFonts w:ascii="Gill Sans Nova Cond" w:hAnsi="Gill Sans Nova Cond" w:cs="AngsanaUPC"/>
          <w:sz w:val="21"/>
          <w:szCs w:val="21"/>
        </w:rPr>
        <w:t xml:space="preserve">Указанное письменное требование должно быть исполнено в течение 15 (пятнадцати) рабочих дней с момента получения сведений о получении участником долевого строительства настоящего уведомления либо при возврате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w:t>
      </w:r>
      <w:r w:rsidR="009E7743" w:rsidRPr="00046909">
        <w:rPr>
          <w:rFonts w:ascii="Gill Sans Nova Cond" w:hAnsi="Gill Sans Nova Cond" w:cs="AngsanaUPC"/>
          <w:sz w:val="21"/>
          <w:szCs w:val="21"/>
        </w:rPr>
        <w:t>п</w:t>
      </w:r>
      <w:r w:rsidRPr="00046909">
        <w:rPr>
          <w:rFonts w:ascii="Gill Sans Nova Cond" w:hAnsi="Gill Sans Nova Cond" w:cs="AngsanaUPC"/>
          <w:sz w:val="21"/>
          <w:szCs w:val="21"/>
        </w:rPr>
        <w:t>о указанному им почтовому адресу.</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lastRenderedPageBreak/>
        <w:t>Застройщиком не могут быть приняты обмеры</w:t>
      </w:r>
      <w:r w:rsidR="00BF0255"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заказанные Участником долевого строительства самостоятельно после произведения чистовой отделки в Квартире, как достоверные.</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Существенным изменением размера передаваемой Участнику долевого строительства Квартиры Стороны определяют изменение приведенной площади Квартиры более чем на </w:t>
      </w:r>
      <w:r w:rsidR="009E7743" w:rsidRPr="00046909">
        <w:rPr>
          <w:rFonts w:ascii="Gill Sans Nova Cond" w:hAnsi="Gill Sans Nova Cond" w:cs="AngsanaUPC"/>
          <w:sz w:val="21"/>
          <w:szCs w:val="21"/>
        </w:rPr>
        <w:t>5%</w:t>
      </w:r>
      <w:r w:rsidR="00FB0DD1"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от приведенной площади Квартиры, </w:t>
      </w:r>
      <w:r w:rsidR="00C948B6"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В случае если Квартира построена (создана) с отсту</w:t>
      </w:r>
      <w:r w:rsidR="00C948B6" w:rsidRPr="00046909">
        <w:rPr>
          <w:rFonts w:ascii="Gill Sans Nova Cond" w:hAnsi="Gill Sans Nova Cond" w:cs="AngsanaUPC"/>
          <w:sz w:val="21"/>
          <w:szCs w:val="21"/>
        </w:rPr>
        <w:t>плениями от условий настоящего Д</w:t>
      </w:r>
      <w:r w:rsidRPr="00046909">
        <w:rPr>
          <w:rFonts w:ascii="Gill Sans Nova Cond" w:hAnsi="Gill Sans Nova Cond" w:cs="AngsanaUPC"/>
          <w:sz w:val="21"/>
          <w:szCs w:val="21"/>
        </w:rPr>
        <w:t xml:space="preserve">оговора, приведшими к ухудшению ее качества, или с иными недостатками, которые делают ее непригодной </w:t>
      </w:r>
      <w:r w:rsidR="00C948B6" w:rsidRPr="00046909">
        <w:rPr>
          <w:rFonts w:ascii="Gill Sans Nova Cond" w:hAnsi="Gill Sans Nova Cond" w:cs="AngsanaUPC"/>
          <w:sz w:val="21"/>
          <w:szCs w:val="21"/>
        </w:rPr>
        <w:t>для предусмотренного настоящим Д</w:t>
      </w:r>
      <w:r w:rsidRPr="00046909">
        <w:rPr>
          <w:rFonts w:ascii="Gill Sans Nova Cond" w:hAnsi="Gill Sans Nova Cond" w:cs="AngsanaUPC"/>
          <w:sz w:val="21"/>
          <w:szCs w:val="21"/>
        </w:rPr>
        <w:t>оговором использования, Участник долевого строительства вправе потребовать от Застройщика безвозмездного устранения недостатков в разумный срок.</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Не является существенным нарушением требований к качеству Квартиры замена Застройщиком материалов и оборудования (далее - Изделия), опр</w:t>
      </w:r>
      <w:r w:rsidR="00C948B6" w:rsidRPr="00046909">
        <w:rPr>
          <w:rFonts w:ascii="Gill Sans Nova Cond" w:hAnsi="Gill Sans Nova Cond" w:cs="AngsanaUPC"/>
          <w:sz w:val="21"/>
          <w:szCs w:val="21"/>
        </w:rPr>
        <w:t>еделенных в п. 1.1. настоящего Д</w:t>
      </w:r>
      <w:r w:rsidRPr="00046909">
        <w:rPr>
          <w:rFonts w:ascii="Gill Sans Nova Cond" w:hAnsi="Gill Sans Nova Cond" w:cs="AngsanaUPC"/>
          <w:sz w:val="21"/>
          <w:szCs w:val="21"/>
        </w:rPr>
        <w:t xml:space="preserve">оговора, если такая замена вызвана изменением модельного ряда компании, производящей такие Изделия, невозможностью производителя (поставщика) поставить Изделия в срок, и/или в случае фактической невозможности их установки, обусловленной параметрами помещений, входящих в Квартиру, при этом устанавливаемые взамен Изделия не должны быть хуже по качеству и техническим характеристикам Изделий, </w:t>
      </w:r>
      <w:r w:rsidR="00C948B6" w:rsidRPr="00046909">
        <w:rPr>
          <w:rFonts w:ascii="Gill Sans Nova Cond" w:hAnsi="Gill Sans Nova Cond" w:cs="AngsanaUPC"/>
          <w:sz w:val="21"/>
          <w:szCs w:val="21"/>
        </w:rPr>
        <w:t>указанных в п. 1.1. настоящего Д</w:t>
      </w:r>
      <w:r w:rsidRPr="00046909">
        <w:rPr>
          <w:rFonts w:ascii="Gill Sans Nova Cond" w:hAnsi="Gill Sans Nova Cond" w:cs="AngsanaUPC"/>
          <w:sz w:val="21"/>
          <w:szCs w:val="21"/>
        </w:rPr>
        <w:t>оговора.</w:t>
      </w:r>
    </w:p>
    <w:p w:rsidR="00651492" w:rsidRPr="00046909" w:rsidRDefault="00651492" w:rsidP="00651492">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Дополнительно к условиям, изложенным в п. 4.1.-4.12</w:t>
      </w:r>
      <w:r w:rsidR="00C948B6"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в рамках н</w:t>
      </w:r>
      <w:r w:rsidR="00C948B6" w:rsidRPr="00046909">
        <w:rPr>
          <w:rFonts w:ascii="Gill Sans Nova Cond" w:hAnsi="Gill Sans Nova Cond" w:cs="AngsanaUPC"/>
          <w:sz w:val="21"/>
          <w:szCs w:val="21"/>
        </w:rPr>
        <w:t>астоящего Д</w:t>
      </w:r>
      <w:r w:rsidRPr="00046909">
        <w:rPr>
          <w:rFonts w:ascii="Gill Sans Nova Cond" w:hAnsi="Gill Sans Nova Cond" w:cs="AngsanaUPC"/>
          <w:sz w:val="21"/>
          <w:szCs w:val="21"/>
        </w:rPr>
        <w:t>оговора, не являются существенными изменения проектной документации строящегося Объекта, самого Объекта и не являются существенным нарушением требований к качеству Квартиры изменения, производимые Застройщиком, без их согласования (уведомления) с Участником долевого строительства, при условии их согласования с со</w:t>
      </w:r>
      <w:r w:rsidR="000201A7" w:rsidRPr="00046909">
        <w:rPr>
          <w:rFonts w:ascii="Gill Sans Nova Cond" w:hAnsi="Gill Sans Nova Cond" w:cs="AngsanaUPC"/>
          <w:sz w:val="21"/>
          <w:szCs w:val="21"/>
        </w:rPr>
        <w:t xml:space="preserve">ответствующими государственными </w:t>
      </w:r>
      <w:r w:rsidRPr="00046909">
        <w:rPr>
          <w:rFonts w:ascii="Gill Sans Nova Cond" w:hAnsi="Gill Sans Nova Cond" w:cs="AngsanaUPC"/>
          <w:sz w:val="21"/>
          <w:szCs w:val="21"/>
        </w:rPr>
        <w:t xml:space="preserve">органами и негосударственными организациями, или изменения, производимые без такого согласования, если такое согласование не требуется по законодательству Российской Федерации. К </w:t>
      </w:r>
      <w:r w:rsidR="000201A7" w:rsidRPr="00046909">
        <w:rPr>
          <w:rFonts w:ascii="Gill Sans Nova Cond" w:hAnsi="Gill Sans Nova Cond" w:cs="AngsanaUPC"/>
          <w:sz w:val="21"/>
          <w:szCs w:val="21"/>
        </w:rPr>
        <w:t>таким изменениям так же относит</w:t>
      </w:r>
      <w:r w:rsidRPr="00046909">
        <w:rPr>
          <w:rFonts w:ascii="Gill Sans Nova Cond" w:hAnsi="Gill Sans Nova Cond" w:cs="AngsanaUPC"/>
          <w:sz w:val="21"/>
          <w:szCs w:val="21"/>
        </w:rPr>
        <w:t xml:space="preserve">ся </w:t>
      </w:r>
      <w:r w:rsidR="005873C3" w:rsidRPr="00046909">
        <w:rPr>
          <w:rFonts w:ascii="Gill Sans Nova Cond" w:hAnsi="Gill Sans Nova Cond" w:cs="AngsanaUPC"/>
          <w:sz w:val="21"/>
          <w:szCs w:val="21"/>
        </w:rPr>
        <w:t>этажность объекта</w:t>
      </w:r>
      <w:r w:rsidRPr="00046909">
        <w:rPr>
          <w:rFonts w:ascii="Gill Sans Nova Cond" w:hAnsi="Gill Sans Nova Cond" w:cs="AngsanaUPC"/>
          <w:sz w:val="21"/>
          <w:szCs w:val="21"/>
        </w:rPr>
        <w:t>.</w:t>
      </w:r>
    </w:p>
    <w:p w:rsidR="00651492" w:rsidRPr="000F20AC" w:rsidRDefault="00651492" w:rsidP="000F20AC">
      <w:pPr>
        <w:pStyle w:val="20"/>
        <w:numPr>
          <w:ilvl w:val="1"/>
          <w:numId w:val="28"/>
        </w:numPr>
        <w:tabs>
          <w:tab w:val="left" w:pos="0"/>
          <w:tab w:val="left" w:pos="540"/>
          <w:tab w:val="left" w:pos="720"/>
        </w:tabs>
        <w:ind w:left="0" w:right="27" w:firstLine="357"/>
        <w:jc w:val="both"/>
        <w:rPr>
          <w:rFonts w:ascii="Gill Sans Nova Cond" w:hAnsi="Gill Sans Nova Cond" w:cs="AngsanaUPC"/>
          <w:b/>
          <w:sz w:val="21"/>
          <w:szCs w:val="21"/>
        </w:rPr>
      </w:pPr>
      <w:r w:rsidRPr="00046909">
        <w:rPr>
          <w:rFonts w:ascii="Gill Sans Nova Cond" w:hAnsi="Gill Sans Nova Cond" w:cs="AngsanaUPC"/>
          <w:sz w:val="21"/>
          <w:szCs w:val="21"/>
        </w:rPr>
        <w:t xml:space="preserve">До государственной регистрации права собственности Участника долевого строительства на Квартиру Участник долевого строительства не вправе проводить какие-либо работы в Квартире, которые изменяют физические и (или) технические характеристики Квартиры. В случае нарушения данного обязательства, Застройщик вправе взыскать с Участника долевого строительства средства, необходимые для приведения Квартиры в состояние, соответствующее проектной документации. </w:t>
      </w:r>
    </w:p>
    <w:p w:rsidR="00447F6D" w:rsidRPr="00046909" w:rsidRDefault="00447F6D" w:rsidP="00447F6D">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СРОКИ И ПОРЯДОК ПЕРЕДАЧИ КВАРТИРЫ</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5.1. Застройщик обязуется передать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квартиру по Акту приёма-передачи не </w:t>
      </w:r>
      <w:r w:rsidRPr="00046909">
        <w:rPr>
          <w:rFonts w:ascii="Gill Sans Nova Cond" w:hAnsi="Gill Sans Nova Cond" w:cs="AngsanaUPC"/>
          <w:color w:val="000000"/>
          <w:sz w:val="21"/>
          <w:szCs w:val="21"/>
        </w:rPr>
        <w:t xml:space="preserve">позднее </w:t>
      </w:r>
      <w:r w:rsidR="00E04DD7">
        <w:rPr>
          <w:rFonts w:ascii="Gill Sans Nova Cond" w:hAnsi="Gill Sans Nova Cond" w:cs="AngsanaUPC"/>
          <w:b/>
          <w:color w:val="000000" w:themeColor="text1"/>
          <w:sz w:val="21"/>
          <w:szCs w:val="21"/>
          <w:u w:val="single"/>
        </w:rPr>
        <w:t>31 декабря</w:t>
      </w:r>
      <w:r w:rsidR="008468BE" w:rsidRPr="00046909">
        <w:rPr>
          <w:rFonts w:ascii="Gill Sans Nova Cond" w:hAnsi="Gill Sans Nova Cond" w:cs="AngsanaUPC"/>
          <w:b/>
          <w:color w:val="000000" w:themeColor="text1"/>
          <w:sz w:val="21"/>
          <w:szCs w:val="21"/>
          <w:u w:val="single"/>
        </w:rPr>
        <w:t xml:space="preserve"> 202</w:t>
      </w:r>
      <w:r w:rsidR="00E04DD7">
        <w:rPr>
          <w:rFonts w:ascii="Gill Sans Nova Cond" w:hAnsi="Gill Sans Nova Cond" w:cs="AngsanaUPC"/>
          <w:b/>
          <w:color w:val="000000" w:themeColor="text1"/>
          <w:sz w:val="21"/>
          <w:szCs w:val="21"/>
          <w:u w:val="single"/>
        </w:rPr>
        <w:t>1</w:t>
      </w:r>
      <w:r w:rsidR="00EB3A97" w:rsidRPr="00046909">
        <w:rPr>
          <w:rFonts w:ascii="Gill Sans Nova Cond" w:hAnsi="Gill Sans Nova Cond" w:cs="AngsanaUPC"/>
          <w:sz w:val="21"/>
          <w:szCs w:val="21"/>
        </w:rPr>
        <w:t xml:space="preserve"> </w:t>
      </w:r>
      <w:r w:rsidR="00EB3A97" w:rsidRPr="00046909">
        <w:rPr>
          <w:rFonts w:ascii="Gill Sans Nova Cond" w:hAnsi="Gill Sans Nova Cond" w:cs="AngsanaUPC"/>
          <w:b/>
          <w:sz w:val="21"/>
          <w:szCs w:val="21"/>
        </w:rPr>
        <w:t>года</w:t>
      </w:r>
      <w:r w:rsidRPr="00046909">
        <w:rPr>
          <w:rFonts w:ascii="Gill Sans Nova Cond" w:hAnsi="Gill Sans Nova Cond" w:cs="AngsanaUPC"/>
          <w:sz w:val="21"/>
          <w:szCs w:val="21"/>
        </w:rPr>
        <w:t>.</w:t>
      </w:r>
    </w:p>
    <w:p w:rsidR="00447F6D" w:rsidRPr="00046909" w:rsidRDefault="00447F6D"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передать квартиру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досрочно, в любое время после фактического получения Разрешения на ввод Объекта в эксплуатацию.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вправе отказываться от досрочной приёмки квартиры.</w:t>
      </w:r>
    </w:p>
    <w:p w:rsidR="00447F6D" w:rsidRPr="00046909" w:rsidRDefault="00A51A86" w:rsidP="00447F6D">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5.2</w:t>
      </w:r>
      <w:r w:rsidR="00447F6D" w:rsidRPr="00046909">
        <w:rPr>
          <w:rFonts w:ascii="Gill Sans Nova Cond" w:hAnsi="Gill Sans Nova Cond" w:cs="AngsanaUPC"/>
          <w:sz w:val="21"/>
          <w:szCs w:val="21"/>
        </w:rPr>
        <w:t xml:space="preserve">. </w:t>
      </w:r>
      <w:r w:rsidR="00E904E2" w:rsidRPr="00E904E2">
        <w:rPr>
          <w:rFonts w:ascii="Gill Sans Nova Cond" w:hAnsi="Gill Sans Nova Cond" w:cs="AngsanaUPC"/>
          <w:sz w:val="21"/>
          <w:szCs w:val="21"/>
        </w:rPr>
        <w:t>Участник долевого строительства</w:t>
      </w:r>
      <w:r w:rsidR="00447F6D" w:rsidRPr="00046909">
        <w:rPr>
          <w:rFonts w:ascii="Gill Sans Nova Cond" w:hAnsi="Gill Sans Nova Cond" w:cs="AngsanaUPC"/>
          <w:sz w:val="21"/>
          <w:szCs w:val="21"/>
        </w:rPr>
        <w:t xml:space="preserve">, получивший уведомление Застройщика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квартиры к передаче, обязан приступить к ее приемке в течение </w:t>
      </w:r>
      <w:r w:rsidR="00D040B3" w:rsidRPr="00046909">
        <w:rPr>
          <w:rFonts w:ascii="Gill Sans Nova Cond" w:hAnsi="Gill Sans Nova Cond" w:cs="AngsanaUPC"/>
          <w:sz w:val="21"/>
          <w:szCs w:val="21"/>
        </w:rPr>
        <w:t>7 (</w:t>
      </w:r>
      <w:r w:rsidR="00D040B3" w:rsidRPr="00046909">
        <w:rPr>
          <w:rFonts w:ascii="Gill Sans Nova Cond" w:hAnsi="Gill Sans Nova Cond" w:cs="AngsanaUPC"/>
          <w:sz w:val="21"/>
          <w:szCs w:val="21"/>
          <w:lang w:val="en-US"/>
        </w:rPr>
        <w:t>c</w:t>
      </w:r>
      <w:r w:rsidR="00D040B3" w:rsidRPr="00046909">
        <w:rPr>
          <w:rFonts w:ascii="Gill Sans Nova Cond" w:hAnsi="Gill Sans Nova Cond" w:cs="AngsanaUPC"/>
          <w:sz w:val="21"/>
          <w:szCs w:val="21"/>
        </w:rPr>
        <w:t>еми)</w:t>
      </w:r>
      <w:r w:rsidR="00447F6D" w:rsidRPr="00046909">
        <w:rPr>
          <w:rFonts w:ascii="Gill Sans Nova Cond" w:hAnsi="Gill Sans Nova Cond" w:cs="AngsanaUPC"/>
          <w:sz w:val="21"/>
          <w:szCs w:val="21"/>
        </w:rPr>
        <w:t xml:space="preserve"> рабочих дней с момента получения уведомления Застройщика.</w:t>
      </w:r>
    </w:p>
    <w:p w:rsidR="00447F6D" w:rsidRPr="00046909" w:rsidRDefault="00A51A86" w:rsidP="000F20AC">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5.3</w:t>
      </w:r>
      <w:r w:rsidR="00447F6D" w:rsidRPr="00046909">
        <w:rPr>
          <w:rFonts w:ascii="Gill Sans Nova Cond" w:hAnsi="Gill Sans Nova Cond" w:cs="AngsanaUPC"/>
          <w:sz w:val="21"/>
          <w:szCs w:val="21"/>
        </w:rPr>
        <w:t xml:space="preserve">. При уклонении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w:t>
      </w:r>
      <w:r w:rsidR="003A73F1">
        <w:rPr>
          <w:rFonts w:ascii="Gill Sans Nova Cond" w:hAnsi="Gill Sans Nova Cond" w:cs="AngsanaUPC"/>
          <w:sz w:val="21"/>
          <w:szCs w:val="21"/>
        </w:rPr>
        <w:t>ры в предусмотренный пунктом 5.2</w:t>
      </w:r>
      <w:r w:rsidR="00447F6D" w:rsidRPr="00046909">
        <w:rPr>
          <w:rFonts w:ascii="Gill Sans Nova Cond" w:hAnsi="Gill Sans Nova Cond" w:cs="AngsanaUPC"/>
          <w:sz w:val="21"/>
          <w:szCs w:val="21"/>
        </w:rPr>
        <w:t xml:space="preserve">. Договора срок, и/или при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принятия Квартиры (за исключением случая, </w:t>
      </w:r>
      <w:r w:rsidR="00B47579" w:rsidRPr="00046909">
        <w:rPr>
          <w:rFonts w:ascii="Gill Sans Nova Cond" w:hAnsi="Gill Sans Nova Cond" w:cs="AngsanaUPC"/>
          <w:sz w:val="21"/>
          <w:szCs w:val="21"/>
        </w:rPr>
        <w:t>установленных законодательством</w:t>
      </w:r>
      <w:r w:rsidR="00447F6D" w:rsidRPr="00046909">
        <w:rPr>
          <w:rFonts w:ascii="Gill Sans Nova Cond" w:hAnsi="Gill Sans Nova Cond" w:cs="AngsanaUPC"/>
          <w:sz w:val="21"/>
          <w:szCs w:val="21"/>
        </w:rPr>
        <w:t xml:space="preserve">) Застройщик по истечении двух месяцев с момента истечения срока, указанного в п. </w:t>
      </w:r>
      <w:r w:rsidR="00222F40" w:rsidRPr="00046909">
        <w:rPr>
          <w:rFonts w:ascii="Gill Sans Nova Cond" w:hAnsi="Gill Sans Nova Cond" w:cs="AngsanaUPC"/>
          <w:sz w:val="21"/>
          <w:szCs w:val="21"/>
        </w:rPr>
        <w:t>5.1.</w:t>
      </w:r>
      <w:r w:rsidR="00222F40">
        <w:rPr>
          <w:rFonts w:ascii="Gill Sans Nova Cond" w:hAnsi="Gill Sans Nova Cond" w:cs="AngsanaUPC"/>
          <w:sz w:val="21"/>
          <w:szCs w:val="21"/>
        </w:rPr>
        <w:t>,</w:t>
      </w:r>
      <w:r w:rsidR="005873C3" w:rsidRPr="00046909">
        <w:rPr>
          <w:rFonts w:ascii="Gill Sans Nova Cond" w:hAnsi="Gill Sans Nova Cond" w:cs="AngsanaUPC"/>
          <w:sz w:val="21"/>
          <w:szCs w:val="21"/>
        </w:rPr>
        <w:t xml:space="preserve"> а в случае передачи квартиры досрочно, в соответствии с п. 3.1.7, по истечении двух месяцев по истечении срока, указанного в п. 3.2.2. настоящего</w:t>
      </w:r>
      <w:r w:rsidR="00447F6D" w:rsidRPr="00046909">
        <w:rPr>
          <w:rFonts w:ascii="Gill Sans Nova Cond" w:hAnsi="Gill Sans Nova Cond" w:cs="AngsanaUPC"/>
          <w:sz w:val="21"/>
          <w:szCs w:val="21"/>
        </w:rPr>
        <w:t xml:space="preserve"> Договора вправе составить односторонний Акт приема-передачи квартиры. Односторонний Акт приема-передачи квартиры составляется в случае, если Застройщик обладает сведениями о получении </w:t>
      </w:r>
      <w:r w:rsidR="00E904E2" w:rsidRPr="00E904E2">
        <w:rPr>
          <w:rFonts w:ascii="Gill Sans Nova Cond" w:hAnsi="Gill Sans Nova Cond" w:cs="Cambria"/>
          <w:color w:val="000000" w:themeColor="text1"/>
          <w:sz w:val="21"/>
          <w:szCs w:val="21"/>
        </w:rPr>
        <w:t>Участник</w:t>
      </w:r>
      <w:r w:rsidR="00E904E2">
        <w:rPr>
          <w:rFonts w:ascii="Gill Sans Nova Cond" w:hAnsi="Gill Sans Nova Cond" w:cs="Cambria"/>
          <w:color w:val="000000" w:themeColor="text1"/>
          <w:sz w:val="21"/>
          <w:szCs w:val="21"/>
        </w:rPr>
        <w:t>ом</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долевого</w:t>
      </w:r>
      <w:r w:rsidR="00E904E2" w:rsidRPr="00E904E2">
        <w:rPr>
          <w:rFonts w:ascii="Gill Sans Nova Cond" w:hAnsi="Gill Sans Nova Cond" w:cs="AngsanaUPC"/>
          <w:color w:val="000000" w:themeColor="text1"/>
          <w:sz w:val="21"/>
          <w:szCs w:val="21"/>
        </w:rPr>
        <w:t xml:space="preserve"> </w:t>
      </w:r>
      <w:r w:rsidR="00E904E2" w:rsidRPr="00E904E2">
        <w:rPr>
          <w:rFonts w:ascii="Gill Sans Nova Cond" w:hAnsi="Gill Sans Nova Cond" w:cs="Cambria"/>
          <w:color w:val="000000" w:themeColor="text1"/>
          <w:sz w:val="21"/>
          <w:szCs w:val="21"/>
        </w:rPr>
        <w:t>строительства</w:t>
      </w:r>
      <w:r w:rsidR="00447F6D" w:rsidRPr="00046909">
        <w:rPr>
          <w:rFonts w:ascii="Gill Sans Nova Cond" w:hAnsi="Gill Sans Nova Cond" w:cs="AngsanaUPC"/>
          <w:sz w:val="21"/>
          <w:szCs w:val="21"/>
        </w:rPr>
        <w:t xml:space="preserve"> уведомления </w:t>
      </w:r>
      <w:r w:rsidR="00222F40" w:rsidRPr="00046909">
        <w:rPr>
          <w:rFonts w:ascii="Gill Sans Nova Cond" w:hAnsi="Gill Sans Nova Cond" w:cs="AngsanaUPC"/>
          <w:sz w:val="21"/>
          <w:szCs w:val="21"/>
        </w:rPr>
        <w:t>о готовности</w:t>
      </w:r>
      <w:r w:rsidR="00447F6D" w:rsidRPr="00046909">
        <w:rPr>
          <w:rFonts w:ascii="Gill Sans Nova Cond" w:hAnsi="Gill Sans Nova Cond" w:cs="AngsanaUPC"/>
          <w:sz w:val="21"/>
          <w:szCs w:val="21"/>
        </w:rPr>
        <w:t xml:space="preserve"> </w:t>
      </w:r>
      <w:r w:rsidR="005873C3" w:rsidRPr="00046909">
        <w:rPr>
          <w:rFonts w:ascii="Gill Sans Nova Cond" w:hAnsi="Gill Sans Nova Cond" w:cs="AngsanaUPC"/>
          <w:sz w:val="21"/>
          <w:szCs w:val="21"/>
        </w:rPr>
        <w:t>квартиры к</w:t>
      </w:r>
      <w:r w:rsidR="00447F6D" w:rsidRPr="00046909">
        <w:rPr>
          <w:rFonts w:ascii="Gill Sans Nova Cond" w:hAnsi="Gill Sans Nova Cond" w:cs="AngsanaUPC"/>
          <w:sz w:val="21"/>
          <w:szCs w:val="21"/>
        </w:rPr>
        <w:t xml:space="preserve"> передаче, либо если оператором почтовой связи заказное письмо-</w:t>
      </w:r>
      <w:r w:rsidR="005873C3" w:rsidRPr="00046909">
        <w:rPr>
          <w:rFonts w:ascii="Gill Sans Nova Cond" w:hAnsi="Gill Sans Nova Cond" w:cs="AngsanaUPC"/>
          <w:sz w:val="21"/>
          <w:szCs w:val="21"/>
        </w:rPr>
        <w:t>уведомление возвращено</w:t>
      </w:r>
      <w:r w:rsidR="00447F6D" w:rsidRPr="00046909">
        <w:rPr>
          <w:rFonts w:ascii="Gill Sans Nova Cond" w:hAnsi="Gill Sans Nova Cond" w:cs="AngsanaUPC"/>
          <w:sz w:val="21"/>
          <w:szCs w:val="21"/>
        </w:rPr>
        <w:t xml:space="preserve"> с сообщением об отказе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от его получения или в связи с отсутствием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447F6D" w:rsidRPr="00046909">
        <w:rPr>
          <w:rFonts w:ascii="Gill Sans Nova Cond" w:hAnsi="Gill Sans Nova Cond" w:cs="AngsanaUPC"/>
          <w:sz w:val="21"/>
          <w:szCs w:val="21"/>
        </w:rPr>
        <w:t xml:space="preserve"> по указанному в Договоре почтовому адресу.  </w:t>
      </w:r>
    </w:p>
    <w:p w:rsidR="0063631F" w:rsidRPr="00046909" w:rsidRDefault="0063631F" w:rsidP="00E04841">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КАЧЕСТВО КВАРТИРЫ И ОБЪЕКТА</w:t>
      </w:r>
    </w:p>
    <w:p w:rsidR="0063631F" w:rsidRPr="00046909" w:rsidRDefault="00E04841" w:rsidP="00A51A86">
      <w:pPr>
        <w:ind w:firstLine="426"/>
        <w:jc w:val="both"/>
        <w:rPr>
          <w:rFonts w:ascii="Gill Sans Nova Cond" w:hAnsi="Gill Sans Nova Cond" w:cs="AngsanaUPC"/>
          <w:sz w:val="21"/>
          <w:szCs w:val="21"/>
        </w:rPr>
      </w:pPr>
      <w:r w:rsidRPr="00046909">
        <w:rPr>
          <w:rFonts w:ascii="Gill Sans Nova Cond" w:hAnsi="Gill Sans Nova Cond" w:cs="AngsanaUPC"/>
          <w:bCs/>
          <w:sz w:val="21"/>
          <w:szCs w:val="21"/>
        </w:rPr>
        <w:t>6</w:t>
      </w:r>
      <w:r w:rsidR="0063631F" w:rsidRPr="00046909">
        <w:rPr>
          <w:rFonts w:ascii="Gill Sans Nova Cond" w:hAnsi="Gill Sans Nova Cond" w:cs="AngsanaUPC"/>
          <w:bCs/>
          <w:sz w:val="21"/>
          <w:szCs w:val="21"/>
        </w:rPr>
        <w:t xml:space="preserve">.1. </w:t>
      </w:r>
      <w:r w:rsidR="00A51A86"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 xml:space="preserve">Стороны признают, что площадь квартиры, передаваемой </w:t>
      </w:r>
      <w:r w:rsidR="00E904E2" w:rsidRPr="00E904E2">
        <w:rPr>
          <w:rFonts w:ascii="Gill Sans Nova Cond" w:hAnsi="Gill Sans Nova Cond" w:cs="AngsanaUPC"/>
          <w:sz w:val="21"/>
          <w:szCs w:val="21"/>
        </w:rPr>
        <w:t>Участник</w:t>
      </w:r>
      <w:r w:rsidR="00D57A4D">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5873C3" w:rsidRPr="00046909">
        <w:rPr>
          <w:rFonts w:ascii="Gill Sans Nova Cond" w:hAnsi="Gill Sans Nova Cond" w:cs="AngsanaUPC"/>
          <w:sz w:val="21"/>
          <w:szCs w:val="21"/>
        </w:rPr>
        <w:t>, может</w:t>
      </w:r>
      <w:r w:rsidR="0063631F" w:rsidRPr="00046909">
        <w:rPr>
          <w:rFonts w:ascii="Gill Sans Nova Cond" w:hAnsi="Gill Sans Nova Cond" w:cs="AngsanaUPC"/>
          <w:sz w:val="21"/>
          <w:szCs w:val="21"/>
        </w:rPr>
        <w:t xml:space="preserve"> отличатьс</w:t>
      </w:r>
      <w:r w:rsidRPr="00046909">
        <w:rPr>
          <w:rFonts w:ascii="Gill Sans Nova Cond" w:hAnsi="Gill Sans Nova Cond" w:cs="AngsanaUPC"/>
          <w:sz w:val="21"/>
          <w:szCs w:val="21"/>
        </w:rPr>
        <w:t>я от площади, указанной в п. 1.1</w:t>
      </w:r>
      <w:r w:rsidR="0063631F" w:rsidRPr="00046909">
        <w:rPr>
          <w:rFonts w:ascii="Gill Sans Nova Cond" w:hAnsi="Gill Sans Nova Cond" w:cs="AngsanaUPC"/>
          <w:sz w:val="21"/>
          <w:szCs w:val="21"/>
        </w:rPr>
        <w:t xml:space="preserve"> настоящего Договора, и это не будет считаться превышением допустимого изменения общей площади, при условии, что отклонения площади не будут превышать пределы, установленные настоящим Договором. Стороны признают, что не считается превышением допустимого изменения общей площади</w:t>
      </w:r>
      <w:r w:rsidR="0063631F" w:rsidRPr="00046909" w:rsidDel="00A74436">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квартиры отклонение площади Квартиры, по результатам обмеров уполномоченного органа, от площ</w:t>
      </w:r>
      <w:r w:rsidRPr="00046909">
        <w:rPr>
          <w:rFonts w:ascii="Gill Sans Nova Cond" w:hAnsi="Gill Sans Nova Cond" w:cs="AngsanaUPC"/>
          <w:sz w:val="21"/>
          <w:szCs w:val="21"/>
        </w:rPr>
        <w:t>ади квартиры, указанной в п. 1.1</w:t>
      </w:r>
      <w:r w:rsidR="0063631F" w:rsidRPr="00046909">
        <w:rPr>
          <w:rFonts w:ascii="Gill Sans Nova Cond" w:hAnsi="Gill Sans Nova Cond" w:cs="AngsanaUPC"/>
          <w:sz w:val="21"/>
          <w:szCs w:val="21"/>
        </w:rPr>
        <w:t xml:space="preserve"> настоящего Договора, в пределах </w:t>
      </w:r>
      <w:r w:rsidR="002C66D2" w:rsidRPr="00046909">
        <w:rPr>
          <w:rFonts w:ascii="Gill Sans Nova Cond" w:hAnsi="Gill Sans Nova Cond" w:cs="AngsanaUPC"/>
          <w:sz w:val="21"/>
          <w:szCs w:val="21"/>
        </w:rPr>
        <w:t>1 (Одного) квадратного метра</w:t>
      </w:r>
      <w:r w:rsidR="0063631F" w:rsidRPr="00046909">
        <w:rPr>
          <w:rFonts w:ascii="Gill Sans Nova Cond" w:hAnsi="Gill Sans Nova Cond" w:cs="AngsanaUPC"/>
          <w:sz w:val="21"/>
          <w:szCs w:val="21"/>
        </w:rPr>
        <w:t xml:space="preserve"> как в большую, так и в меньшую сторону.</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.2</w:t>
      </w:r>
      <w:r w:rsidR="0063631F" w:rsidRPr="00046909">
        <w:rPr>
          <w:rFonts w:ascii="Gill Sans Nova Cond" w:hAnsi="Gill Sans Nova Cond" w:cs="AngsanaUPC"/>
          <w:sz w:val="21"/>
          <w:szCs w:val="21"/>
        </w:rPr>
        <w:t>. Стороны допускают, что площадь отдельных комнат, кухни и других помещений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w:t>
      </w:r>
      <w:r w:rsidRPr="00046909">
        <w:rPr>
          <w:rFonts w:ascii="Gill Sans Nova Cond" w:hAnsi="Gill Sans Nova Cond" w:cs="AngsanaUPC"/>
          <w:sz w:val="21"/>
          <w:szCs w:val="21"/>
        </w:rPr>
        <w:t>тся в пределах, указанных в п. 6</w:t>
      </w:r>
      <w:r w:rsidR="00A51A86" w:rsidRPr="00046909">
        <w:rPr>
          <w:rFonts w:ascii="Gill Sans Nova Cond" w:hAnsi="Gill Sans Nova Cond" w:cs="AngsanaUPC"/>
          <w:sz w:val="21"/>
          <w:szCs w:val="21"/>
        </w:rPr>
        <w:t>.1</w:t>
      </w:r>
      <w:r w:rsidR="0063631F" w:rsidRPr="00046909">
        <w:rPr>
          <w:rFonts w:ascii="Gill Sans Nova Cond" w:hAnsi="Gill Sans Nova Cond" w:cs="AngsanaUPC"/>
          <w:sz w:val="21"/>
          <w:szCs w:val="21"/>
        </w:rPr>
        <w:t>. настоящего Договора.</w:t>
      </w:r>
    </w:p>
    <w:p w:rsidR="0063631F" w:rsidRPr="00046909" w:rsidRDefault="00E04841" w:rsidP="0063631F">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.3</w:t>
      </w:r>
      <w:r w:rsidR="0063631F" w:rsidRPr="00046909">
        <w:rPr>
          <w:rFonts w:ascii="Gill Sans Nova Cond" w:hAnsi="Gill Sans Nova Cond" w:cs="AngsanaUPC"/>
          <w:sz w:val="21"/>
          <w:szCs w:val="21"/>
        </w:rPr>
        <w:t>. Под существенным нарушением требований о качестве Квартиры, понимается следующее:</w:t>
      </w:r>
    </w:p>
    <w:p w:rsidR="0063631F" w:rsidRPr="00046909" w:rsidRDefault="0063631F" w:rsidP="0063631F">
      <w:pPr>
        <w:jc w:val="both"/>
        <w:rPr>
          <w:rFonts w:ascii="Gill Sans Nova Cond" w:hAnsi="Gill Sans Nova Cond" w:cs="AngsanaUPC"/>
          <w:sz w:val="21"/>
          <w:szCs w:val="21"/>
        </w:rPr>
      </w:pPr>
      <w:r w:rsidRPr="00046909">
        <w:rPr>
          <w:rFonts w:ascii="Gill Sans Nova Cond" w:hAnsi="Gill Sans Nova Cond" w:cs="AngsanaUPC"/>
          <w:sz w:val="21"/>
          <w:szCs w:val="21"/>
        </w:rPr>
        <w:t>- непригодность квартиры в целом, либо каких-либо из её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утверждённым Постановлением Правительства РФ № 47 от 28.01.2006 г., и иными законодательными актами.</w:t>
      </w:r>
    </w:p>
    <w:p w:rsidR="009E7743" w:rsidRPr="00046909" w:rsidRDefault="00E04841" w:rsidP="009E774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6</w:t>
      </w:r>
      <w:r w:rsidR="00A51A86" w:rsidRPr="00046909">
        <w:rPr>
          <w:rFonts w:ascii="Gill Sans Nova Cond" w:hAnsi="Gill Sans Nova Cond" w:cs="AngsanaUPC"/>
          <w:sz w:val="21"/>
          <w:szCs w:val="21"/>
        </w:rPr>
        <w:t>.4</w:t>
      </w:r>
      <w:r w:rsidR="0063631F" w:rsidRPr="00046909">
        <w:rPr>
          <w:rFonts w:ascii="Gill Sans Nova Cond" w:hAnsi="Gill Sans Nova Cond" w:cs="AngsanaUPC"/>
          <w:sz w:val="21"/>
          <w:szCs w:val="21"/>
        </w:rPr>
        <w:t xml:space="preserve">. </w:t>
      </w:r>
      <w:r w:rsidR="002C66D2" w:rsidRPr="00046909">
        <w:rPr>
          <w:rFonts w:ascii="Gill Sans Nova Cond" w:hAnsi="Gill Sans Nova Cond" w:cs="AngsanaUPC"/>
          <w:sz w:val="21"/>
          <w:szCs w:val="21"/>
        </w:rPr>
        <w:t xml:space="preserve"> </w:t>
      </w:r>
      <w:r w:rsidR="0063631F" w:rsidRPr="00046909">
        <w:rPr>
          <w:rFonts w:ascii="Gill Sans Nova Cond" w:hAnsi="Gill Sans Nova Cond" w:cs="AngsanaUPC"/>
          <w:sz w:val="21"/>
          <w:szCs w:val="21"/>
        </w:rPr>
        <w:t>Застройщик не несет ответственность за недостатки квартиры, обнаруженные в пр</w:t>
      </w:r>
      <w:r w:rsidR="00D40715" w:rsidRPr="00046909">
        <w:rPr>
          <w:rFonts w:ascii="Gill Sans Nova Cond" w:hAnsi="Gill Sans Nova Cond" w:cs="AngsanaUPC"/>
          <w:sz w:val="21"/>
          <w:szCs w:val="21"/>
        </w:rPr>
        <w:t>еделах гарантийного срока, если</w:t>
      </w:r>
      <w:r w:rsidR="0063631F" w:rsidRPr="00046909">
        <w:rPr>
          <w:rFonts w:ascii="Gill Sans Nova Cond" w:hAnsi="Gill Sans Nova Cond" w:cs="AngsanaUPC"/>
          <w:sz w:val="21"/>
          <w:szCs w:val="21"/>
        </w:rPr>
        <w:t xml:space="preserve"> они произошли вследствие нормального износа квартиры (оборудования) или её (его) частей, нарушения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предписаниях и инструкциях по эксплуатации, либо вследствие ремонта, проведенного самим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0063631F" w:rsidRPr="00046909">
        <w:rPr>
          <w:rFonts w:ascii="Gill Sans Nova Cond" w:hAnsi="Gill Sans Nova Cond" w:cs="AngsanaUPC"/>
          <w:sz w:val="21"/>
          <w:szCs w:val="21"/>
        </w:rPr>
        <w:t xml:space="preserve">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w:t>
      </w:r>
      <w:r w:rsidR="00E904E2" w:rsidRPr="00E904E2">
        <w:rPr>
          <w:rFonts w:ascii="Gill Sans Nova Cond" w:hAnsi="Gill Sans Nova Cond" w:cs="AngsanaUPC"/>
          <w:sz w:val="21"/>
          <w:szCs w:val="21"/>
        </w:rPr>
        <w:t>Участник долевого строительства</w:t>
      </w:r>
      <w:r w:rsidR="0063631F" w:rsidRPr="00046909">
        <w:rPr>
          <w:rFonts w:ascii="Gill Sans Nova Cond" w:hAnsi="Gill Sans Nova Cond" w:cs="AngsanaUPC"/>
          <w:sz w:val="21"/>
          <w:szCs w:val="21"/>
        </w:rPr>
        <w:t xml:space="preserve">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rsidR="00651492" w:rsidRPr="00046909" w:rsidRDefault="00B47579"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ОТВЕТСТВЕННОСТЬ СТОРОН</w:t>
      </w:r>
      <w:r w:rsidR="00651492" w:rsidRPr="00046909">
        <w:rPr>
          <w:rFonts w:ascii="Gill Sans Nova Cond" w:hAnsi="Gill Sans Nova Cond" w:cs="AngsanaUPC"/>
          <w:b/>
          <w:sz w:val="21"/>
          <w:szCs w:val="21"/>
        </w:rPr>
        <w:t>.</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несут ответственность при наличии вины за неисполнение или ненадлежащее исполнение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оговору в соответствии с действующим законодательством Российской Федерации.</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lastRenderedPageBreak/>
        <w:t>Настоящий Д</w:t>
      </w:r>
      <w:r w:rsidR="00651492" w:rsidRPr="00046909">
        <w:rPr>
          <w:rFonts w:ascii="Gill Sans Nova Cond" w:hAnsi="Gill Sans Nova Cond" w:cs="AngsanaUPC"/>
          <w:sz w:val="21"/>
          <w:szCs w:val="21"/>
        </w:rPr>
        <w:t xml:space="preserve">оговор не предусматривает дополнительных случаев ответственности Застройщика перед Участником долевого </w:t>
      </w:r>
      <w:r w:rsidR="004C35BB" w:rsidRPr="00046909">
        <w:rPr>
          <w:rFonts w:ascii="Gill Sans Nova Cond" w:hAnsi="Gill Sans Nova Cond" w:cs="AngsanaUPC"/>
          <w:sz w:val="21"/>
          <w:szCs w:val="21"/>
        </w:rPr>
        <w:t>строительства, в дополнение</w:t>
      </w:r>
      <w:r w:rsidR="00651492" w:rsidRPr="00046909">
        <w:rPr>
          <w:rFonts w:ascii="Gill Sans Nova Cond" w:hAnsi="Gill Sans Nova Cond" w:cs="AngsanaUPC"/>
          <w:sz w:val="21"/>
          <w:szCs w:val="21"/>
        </w:rPr>
        <w:t xml:space="preserve"> к тем</w:t>
      </w:r>
      <w:r w:rsidR="002C66D2" w:rsidRPr="00046909">
        <w:rPr>
          <w:rFonts w:ascii="Gill Sans Nova Cond" w:hAnsi="Gill Sans Nova Cond" w:cs="AngsanaUPC"/>
          <w:sz w:val="21"/>
          <w:szCs w:val="21"/>
        </w:rPr>
        <w:t>,</w:t>
      </w:r>
      <w:r w:rsidR="00651492" w:rsidRPr="00046909">
        <w:rPr>
          <w:rFonts w:ascii="Gill Sans Nova Cond" w:hAnsi="Gill Sans Nova Cond" w:cs="AngsanaUPC"/>
          <w:sz w:val="21"/>
          <w:szCs w:val="21"/>
        </w:rPr>
        <w:t xml:space="preserve"> которые установлены действующим законодательском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Стороны освобождаются от ответственности за частичное или полное неисполнение обязатель</w:t>
      </w:r>
      <w:r w:rsidR="00C948B6" w:rsidRPr="00046909">
        <w:rPr>
          <w:rFonts w:ascii="Gill Sans Nova Cond" w:hAnsi="Gill Sans Nova Cond" w:cs="AngsanaUPC"/>
          <w:sz w:val="21"/>
          <w:szCs w:val="21"/>
        </w:rPr>
        <w:t>ств, предусмотренных настоящим Д</w:t>
      </w:r>
      <w:r w:rsidRPr="00046909">
        <w:rPr>
          <w:rFonts w:ascii="Gill Sans Nova Cond" w:hAnsi="Gill Sans Nova Cond" w:cs="AngsanaUPC"/>
          <w:sz w:val="21"/>
          <w:szCs w:val="21"/>
        </w:rPr>
        <w:t>оговором, если это неисполнение явилось следствием обстоятельств непреодолимой силы, возникш</w:t>
      </w:r>
      <w:r w:rsidR="00C948B6" w:rsidRPr="00046909">
        <w:rPr>
          <w:rFonts w:ascii="Gill Sans Nova Cond" w:hAnsi="Gill Sans Nova Cond" w:cs="AngsanaUPC"/>
          <w:sz w:val="21"/>
          <w:szCs w:val="21"/>
        </w:rPr>
        <w:t>их после заключения настоящего Д</w:t>
      </w:r>
      <w:r w:rsidRPr="00046909">
        <w:rPr>
          <w:rFonts w:ascii="Gill Sans Nova Cond" w:hAnsi="Gill Sans Nova Cond" w:cs="AngsanaUPC"/>
          <w:sz w:val="21"/>
          <w:szCs w:val="21"/>
        </w:rPr>
        <w:t>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w:t>
      </w:r>
      <w:r w:rsidR="00C948B6" w:rsidRPr="00046909">
        <w:rPr>
          <w:rFonts w:ascii="Gill Sans Nova Cond" w:hAnsi="Gill Sans Nova Cond" w:cs="AngsanaUPC"/>
          <w:sz w:val="21"/>
          <w:szCs w:val="21"/>
        </w:rPr>
        <w:t>оих обязательств по настоящему Д</w:t>
      </w:r>
      <w:r w:rsidRPr="00046909">
        <w:rPr>
          <w:rFonts w:ascii="Gill Sans Nova Cond" w:hAnsi="Gill Sans Nova Cond" w:cs="AngsanaUPC"/>
          <w:sz w:val="21"/>
          <w:szCs w:val="21"/>
        </w:rPr>
        <w:t xml:space="preserve">оговору.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возникновения обстоятельств непреодолимой силы, срок выполне</w:t>
      </w:r>
      <w:r w:rsidR="00C948B6" w:rsidRPr="00046909">
        <w:rPr>
          <w:rFonts w:ascii="Gill Sans Nova Cond" w:hAnsi="Gill Sans Nova Cond" w:cs="AngsanaUPC"/>
          <w:sz w:val="21"/>
          <w:szCs w:val="21"/>
        </w:rPr>
        <w:t>ния обязательств по настоящему Д</w:t>
      </w:r>
      <w:r w:rsidRPr="00046909">
        <w:rPr>
          <w:rFonts w:ascii="Gill Sans Nova Cond" w:hAnsi="Gill Sans Nova Cond" w:cs="AngsanaUPC"/>
          <w:sz w:val="21"/>
          <w:szCs w:val="21"/>
        </w:rPr>
        <w:t>оговору отодвигается соразмерно времени, в течение которого действуют такие обстоятельства и/или их последствия.</w:t>
      </w:r>
    </w:p>
    <w:p w:rsidR="00651492" w:rsidRPr="00046909" w:rsidRDefault="00651492" w:rsidP="00651492">
      <w:pPr>
        <w:pStyle w:val="20"/>
        <w:tabs>
          <w:tab w:val="left" w:pos="0"/>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наступления обстоятельств непреодолимой силы сторона, для которой они наступили, письменно уведомляет о них противоположную сторону в десятидневный срок со дня прекращения последствий таких обстоятельств.</w:t>
      </w:r>
    </w:p>
    <w:p w:rsidR="00651492" w:rsidRPr="00046909" w:rsidRDefault="00651492" w:rsidP="00651492">
      <w:pPr>
        <w:pStyle w:val="20"/>
        <w:tabs>
          <w:tab w:val="left" w:pos="0"/>
          <w:tab w:val="left" w:pos="540"/>
          <w:tab w:val="left" w:pos="720"/>
          <w:tab w:val="left" w:pos="900"/>
        </w:tabs>
        <w:ind w:right="27" w:firstLine="425"/>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 w:val="left" w:pos="90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РАСТОРЖЕНИЕ ДОГОВОРА</w:t>
      </w:r>
      <w:r w:rsidR="00651492" w:rsidRPr="00046909">
        <w:rPr>
          <w:rFonts w:ascii="Gill Sans Nova Cond" w:hAnsi="Gill Sans Nova Cond" w:cs="AngsanaUPC"/>
          <w:b/>
          <w:sz w:val="21"/>
          <w:szCs w:val="21"/>
        </w:rPr>
        <w:t>.</w:t>
      </w:r>
    </w:p>
    <w:p w:rsidR="00651492" w:rsidRPr="00046909" w:rsidRDefault="00C948B6"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может быть расторгнут по основаниям, предусмотренным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w:t>
      </w:r>
      <w:r w:rsidR="00C948B6" w:rsidRPr="00046909">
        <w:rPr>
          <w:rFonts w:ascii="Gill Sans Nova Cond" w:hAnsi="Gill Sans Nova Cond" w:cs="AngsanaUPC"/>
          <w:sz w:val="21"/>
          <w:szCs w:val="21"/>
        </w:rPr>
        <w:t xml:space="preserve"> случае расторжения настоящего Д</w:t>
      </w:r>
      <w:r w:rsidRPr="00046909">
        <w:rPr>
          <w:rFonts w:ascii="Gill Sans Nova Cond" w:hAnsi="Gill Sans Nova Cond" w:cs="AngsanaUPC"/>
          <w:sz w:val="21"/>
          <w:szCs w:val="21"/>
        </w:rPr>
        <w:t>оговора Участник долевого строительства утрачивает право на получение Квартиры. При этом Застройщик возвращает Участнику долевого строительства внесенные им денежные средства</w:t>
      </w:r>
      <w:r w:rsidR="00C948B6" w:rsidRPr="00046909">
        <w:rPr>
          <w:rFonts w:ascii="Gill Sans Nova Cond" w:hAnsi="Gill Sans Nova Cond" w:cs="AngsanaUPC"/>
          <w:sz w:val="21"/>
          <w:szCs w:val="21"/>
        </w:rPr>
        <w:t xml:space="preserve"> в счет оплаты цены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случаях, установленных действующим законодательством Российской Федерации. Иных случаев</w:t>
      </w:r>
      <w:r w:rsidR="004C35BB"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дающих Участнику долевого строительства пр</w:t>
      </w:r>
      <w:r w:rsidR="00C948B6" w:rsidRPr="00046909">
        <w:rPr>
          <w:rFonts w:ascii="Gill Sans Nova Cond" w:hAnsi="Gill Sans Nova Cond" w:cs="AngsanaUPC"/>
          <w:sz w:val="21"/>
          <w:szCs w:val="21"/>
        </w:rPr>
        <w:t>аво на односторонний о</w:t>
      </w:r>
      <w:r w:rsidR="00222F40">
        <w:rPr>
          <w:rFonts w:ascii="Gill Sans Nova Cond" w:hAnsi="Gill Sans Nova Cond" w:cs="AngsanaUPC"/>
          <w:sz w:val="21"/>
          <w:szCs w:val="21"/>
        </w:rPr>
        <w:t>тказ</w:t>
      </w:r>
      <w:r w:rsidR="00C948B6" w:rsidRPr="00046909">
        <w:rPr>
          <w:rFonts w:ascii="Gill Sans Nova Cond" w:hAnsi="Gill Sans Nova Cond" w:cs="AngsanaUPC"/>
          <w:sz w:val="21"/>
          <w:szCs w:val="21"/>
        </w:rPr>
        <w:t xml:space="preserve"> от Д</w:t>
      </w:r>
      <w:r w:rsidRPr="00046909">
        <w:rPr>
          <w:rFonts w:ascii="Gill Sans Nova Cond" w:hAnsi="Gill Sans Nova Cond" w:cs="AngsanaUPC"/>
          <w:sz w:val="21"/>
          <w:szCs w:val="21"/>
        </w:rPr>
        <w:t>оговора участия в до</w:t>
      </w:r>
      <w:r w:rsidR="00C948B6" w:rsidRPr="00046909">
        <w:rPr>
          <w:rFonts w:ascii="Gill Sans Nova Cond" w:hAnsi="Gill Sans Nova Cond" w:cs="AngsanaUPC"/>
          <w:sz w:val="21"/>
          <w:szCs w:val="21"/>
        </w:rPr>
        <w:t>левом строительстве, настоящий Д</w:t>
      </w:r>
      <w:r w:rsidRPr="00046909">
        <w:rPr>
          <w:rFonts w:ascii="Gill Sans Nova Cond" w:hAnsi="Gill Sans Nova Cond" w:cs="AngsanaUPC"/>
          <w:sz w:val="21"/>
          <w:szCs w:val="21"/>
        </w:rPr>
        <w:t>оговор не предусматривает.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вправе в одностороннем порядке отказ</w:t>
      </w:r>
      <w:r w:rsidR="00C948B6" w:rsidRPr="00046909">
        <w:rPr>
          <w:rFonts w:ascii="Gill Sans Nova Cond" w:hAnsi="Gill Sans Nova Cond" w:cs="AngsanaUPC"/>
          <w:sz w:val="21"/>
          <w:szCs w:val="21"/>
        </w:rPr>
        <w:t>аться от исполнения настоящего Д</w:t>
      </w:r>
      <w:r w:rsidRPr="00046909">
        <w:rPr>
          <w:rFonts w:ascii="Gill Sans Nova Cond" w:hAnsi="Gill Sans Nova Cond" w:cs="AngsanaUPC"/>
          <w:sz w:val="21"/>
          <w:szCs w:val="21"/>
        </w:rPr>
        <w:t>оговора в порядке, предусмотренном действующим законодательством Российской Федерации в случае:</w:t>
      </w:r>
    </w:p>
    <w:p w:rsidR="00651492" w:rsidRPr="00046909" w:rsidRDefault="00651492" w:rsidP="00651492">
      <w:pPr>
        <w:pStyle w:val="20"/>
        <w:tabs>
          <w:tab w:val="left" w:pos="0"/>
          <w:tab w:val="left" w:pos="540"/>
          <w:tab w:val="left" w:pos="720"/>
          <w:tab w:val="left" w:pos="900"/>
        </w:tabs>
        <w:autoSpaceDE/>
        <w:autoSpaceDN/>
        <w:spacing w:before="60"/>
        <w:ind w:left="357" w:right="27"/>
        <w:jc w:val="both"/>
        <w:rPr>
          <w:rFonts w:ascii="Gill Sans Nova Cond" w:hAnsi="Gill Sans Nova Cond" w:cs="AngsanaUPC"/>
          <w:sz w:val="21"/>
          <w:szCs w:val="21"/>
        </w:rPr>
      </w:pPr>
      <w:r w:rsidRPr="00046909">
        <w:rPr>
          <w:rFonts w:ascii="Gill Sans Nova Cond" w:hAnsi="Gill Sans Nova Cond" w:cs="AngsanaUPC"/>
          <w:sz w:val="21"/>
          <w:szCs w:val="21"/>
        </w:rPr>
        <w:t xml:space="preserve">-  просрочки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единовременной оплате;</w:t>
      </w:r>
    </w:p>
    <w:p w:rsidR="00651492" w:rsidRPr="00046909" w:rsidRDefault="00651492" w:rsidP="00651492">
      <w:pPr>
        <w:tabs>
          <w:tab w:val="left" w:pos="540"/>
        </w:tabs>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w:t>
      </w:r>
      <w:r w:rsidR="004C35BB" w:rsidRPr="00046909">
        <w:rPr>
          <w:rFonts w:ascii="Gill Sans Nova Cond" w:hAnsi="Gill Sans Nova Cond" w:cs="AngsanaUPC"/>
          <w:sz w:val="21"/>
          <w:szCs w:val="21"/>
        </w:rPr>
        <w:t>срок</w:t>
      </w:r>
      <w:r w:rsidRPr="00046909">
        <w:rPr>
          <w:rFonts w:ascii="Gill Sans Nova Cond" w:hAnsi="Gill Sans Nova Cond" w:cs="AngsanaUPC"/>
          <w:sz w:val="21"/>
          <w:szCs w:val="21"/>
        </w:rPr>
        <w:t xml:space="preserve"> более чем 2 (Два) месяца при оплате путем внесе</w:t>
      </w:r>
      <w:r w:rsidR="00C948B6" w:rsidRPr="00046909">
        <w:rPr>
          <w:rFonts w:ascii="Gill Sans Nova Cond" w:hAnsi="Gill Sans Nova Cond" w:cs="AngsanaUPC"/>
          <w:sz w:val="21"/>
          <w:szCs w:val="21"/>
        </w:rPr>
        <w:t>ния платежей в предусмотренный Д</w:t>
      </w:r>
      <w:r w:rsidRPr="00046909">
        <w:rPr>
          <w:rFonts w:ascii="Gill Sans Nova Cond" w:hAnsi="Gill Sans Nova Cond" w:cs="AngsanaUPC"/>
          <w:sz w:val="21"/>
          <w:szCs w:val="21"/>
        </w:rPr>
        <w:t xml:space="preserve">оговором период. </w:t>
      </w:r>
    </w:p>
    <w:p w:rsidR="00AA7E50" w:rsidRPr="00046909" w:rsidRDefault="00AA7E50" w:rsidP="00AC7F63">
      <w:pPr>
        <w:ind w:firstLine="426"/>
        <w:jc w:val="both"/>
        <w:rPr>
          <w:rFonts w:ascii="Gill Sans Nova Cond" w:hAnsi="Gill Sans Nova Cond" w:cs="AngsanaUPC"/>
          <w:sz w:val="21"/>
          <w:szCs w:val="21"/>
        </w:rPr>
      </w:pPr>
      <w:r w:rsidRPr="00046909">
        <w:rPr>
          <w:rFonts w:ascii="Gill Sans Nova Cond" w:hAnsi="Gill Sans Nova Cond" w:cs="AngsanaUPC"/>
          <w:sz w:val="21"/>
          <w:szCs w:val="21"/>
        </w:rPr>
        <w:t>8</w:t>
      </w:r>
      <w:r w:rsidR="00651492" w:rsidRPr="00046909">
        <w:rPr>
          <w:rFonts w:ascii="Gill Sans Nova Cond" w:hAnsi="Gill Sans Nova Cond" w:cs="AngsanaUPC"/>
          <w:sz w:val="21"/>
          <w:szCs w:val="21"/>
        </w:rPr>
        <w:t xml:space="preserve">.5. </w:t>
      </w:r>
      <w:r w:rsidRPr="00046909">
        <w:rPr>
          <w:rFonts w:ascii="Gill Sans Nova Cond" w:hAnsi="Gill Sans Nova Cond" w:cs="AngsanaUPC"/>
          <w:sz w:val="21"/>
          <w:szCs w:val="21"/>
        </w:rPr>
        <w:t xml:space="preserve"> Застройщик не несёт установленной Законом ответственности за нарушение срока передачи Квартиры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если Акт приёма-передачи не был подписан в установленный настоящим Договором срок в виду несоблюдения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сроков приёмки, установленных пунктом 5.3 настоящего Договора. </w:t>
      </w:r>
    </w:p>
    <w:p w:rsidR="00AA7E50" w:rsidRPr="00046909" w:rsidRDefault="00AC7F63" w:rsidP="00AA7E50">
      <w:pPr>
        <w:adjustRightInd w:val="0"/>
        <w:ind w:firstLine="426"/>
        <w:jc w:val="both"/>
        <w:rPr>
          <w:rFonts w:ascii="Gill Sans Nova Cond" w:hAnsi="Gill Sans Nova Cond" w:cs="AngsanaUPC"/>
          <w:sz w:val="21"/>
          <w:szCs w:val="21"/>
        </w:rPr>
      </w:pPr>
      <w:r w:rsidRPr="00046909">
        <w:rPr>
          <w:rFonts w:ascii="Gill Sans Nova Cond" w:hAnsi="Gill Sans Nova Cond" w:cs="AngsanaUPC"/>
          <w:color w:val="000000"/>
          <w:sz w:val="21"/>
          <w:szCs w:val="21"/>
        </w:rPr>
        <w:t>8</w:t>
      </w:r>
      <w:r w:rsidR="00A51A86" w:rsidRPr="00046909">
        <w:rPr>
          <w:rFonts w:ascii="Gill Sans Nova Cond" w:hAnsi="Gill Sans Nova Cond" w:cs="AngsanaUPC"/>
          <w:color w:val="000000"/>
          <w:sz w:val="21"/>
          <w:szCs w:val="21"/>
        </w:rPr>
        <w:t>.6</w:t>
      </w:r>
      <w:r w:rsidR="00AA7E50" w:rsidRPr="00046909">
        <w:rPr>
          <w:rFonts w:ascii="Gill Sans Nova Cond" w:hAnsi="Gill Sans Nova Cond" w:cs="AngsanaUPC"/>
          <w:color w:val="000000"/>
          <w:sz w:val="21"/>
          <w:szCs w:val="21"/>
        </w:rPr>
        <w:t xml:space="preserve">. </w:t>
      </w:r>
      <w:r w:rsidR="00AA7E50" w:rsidRPr="00046909">
        <w:rPr>
          <w:rFonts w:ascii="Gill Sans Nova Cond" w:hAnsi="Gill Sans Nova Cond" w:cs="AngsanaUPC"/>
          <w:sz w:val="21"/>
          <w:szCs w:val="21"/>
        </w:rPr>
        <w:t xml:space="preserve">В случае нарушения предусмотренного Договором срока передачи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квартиры (п. 5</w:t>
      </w:r>
      <w:r w:rsidR="00AA7E50" w:rsidRPr="00046909">
        <w:rPr>
          <w:rFonts w:ascii="Gill Sans Nova Cond" w:hAnsi="Gill Sans Nova Cond" w:cs="AngsanaUPC"/>
          <w:sz w:val="21"/>
          <w:szCs w:val="21"/>
        </w:rPr>
        <w:t xml:space="preserve">.1. Договора) вследствие уклонения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от подписания Акта приёма-передачи квартиры Застройщик освобождается от уплаты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у</w:t>
      </w:r>
      <w:r w:rsidR="00E904E2" w:rsidRPr="00E904E2">
        <w:rPr>
          <w:rFonts w:ascii="Gill Sans Nova Cond" w:hAnsi="Gill Sans Nova Cond" w:cs="AngsanaUPC"/>
          <w:sz w:val="21"/>
          <w:szCs w:val="21"/>
        </w:rPr>
        <w:t xml:space="preserve"> долевого строительства</w:t>
      </w:r>
      <w:r w:rsidR="00AA7E50" w:rsidRPr="00046909">
        <w:rPr>
          <w:rFonts w:ascii="Gill Sans Nova Cond" w:hAnsi="Gill Sans Nova Cond" w:cs="AngsanaUPC"/>
          <w:sz w:val="21"/>
          <w:szCs w:val="21"/>
        </w:rPr>
        <w:t xml:space="preserve"> неустойки (пени) при условии надлежащего исполнения Застройщиком своих обязательств по настоящему Договору.</w:t>
      </w:r>
    </w:p>
    <w:p w:rsidR="00651492" w:rsidRPr="00046909" w:rsidRDefault="00651492" w:rsidP="000F20AC">
      <w:pPr>
        <w:pStyle w:val="20"/>
        <w:tabs>
          <w:tab w:val="left" w:pos="0"/>
          <w:tab w:val="left" w:pos="540"/>
          <w:tab w:val="left" w:pos="720"/>
          <w:tab w:val="left" w:pos="900"/>
        </w:tabs>
        <w:ind w:right="27"/>
        <w:rPr>
          <w:rFonts w:ascii="Gill Sans Nova Cond" w:hAnsi="Gill Sans Nova Cond" w:cs="AngsanaUPC"/>
          <w:sz w:val="21"/>
          <w:szCs w:val="21"/>
        </w:rPr>
      </w:pPr>
    </w:p>
    <w:p w:rsidR="00651492" w:rsidRPr="00046909" w:rsidRDefault="00C948B6" w:rsidP="0063631F">
      <w:pPr>
        <w:pStyle w:val="20"/>
        <w:numPr>
          <w:ilvl w:val="0"/>
          <w:numId w:val="28"/>
        </w:numPr>
        <w:tabs>
          <w:tab w:val="left" w:pos="0"/>
          <w:tab w:val="left" w:pos="540"/>
          <w:tab w:val="left" w:pos="720"/>
        </w:tabs>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ОСОБЫЕ УСЛОВИЯ.</w:t>
      </w:r>
    </w:p>
    <w:p w:rsidR="00651492" w:rsidRPr="00046909" w:rsidRDefault="00AC7F63" w:rsidP="00AC7F63">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настоящего Договора и его возможных изменений за свой счет.</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Участник долевого строительства осуществляет действия, необходимые для государственной регистрации права собственности на Квартиру за свой счет.</w:t>
      </w:r>
    </w:p>
    <w:p w:rsidR="00AB57DE" w:rsidRPr="00046909" w:rsidRDefault="00AB57DE" w:rsidP="00AB57DE">
      <w:pPr>
        <w:pStyle w:val="20"/>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Застройщик вправе осуществить действия по регистрации настоящего Договора от имени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а</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при условии выдачи </w:t>
      </w:r>
      <w:r w:rsidR="00E904E2" w:rsidRPr="00E904E2">
        <w:rPr>
          <w:rFonts w:ascii="Gill Sans Nova Cond" w:hAnsi="Gill Sans Nova Cond" w:cs="AngsanaUPC"/>
          <w:sz w:val="21"/>
          <w:szCs w:val="21"/>
        </w:rPr>
        <w:t>Участник</w:t>
      </w:r>
      <w:r w:rsidR="00E904E2">
        <w:rPr>
          <w:rFonts w:ascii="Gill Sans Nova Cond" w:hAnsi="Gill Sans Nova Cond" w:cs="AngsanaUPC"/>
          <w:sz w:val="21"/>
          <w:szCs w:val="21"/>
        </w:rPr>
        <w:t>ом</w:t>
      </w:r>
      <w:r w:rsidR="00E904E2" w:rsidRPr="00E904E2">
        <w:rPr>
          <w:rFonts w:ascii="Gill Sans Nova Cond" w:hAnsi="Gill Sans Nova Cond" w:cs="AngsanaUPC"/>
          <w:sz w:val="21"/>
          <w:szCs w:val="21"/>
        </w:rPr>
        <w:t xml:space="preserve"> долевого строительства</w:t>
      </w:r>
      <w:r w:rsidRPr="00046909">
        <w:rPr>
          <w:rFonts w:ascii="Gill Sans Nova Cond" w:hAnsi="Gill Sans Nova Cond" w:cs="AngsanaUPC"/>
          <w:sz w:val="21"/>
          <w:szCs w:val="21"/>
        </w:rPr>
        <w:t xml:space="preserve"> соответствующей доверенности представителю Застройщика и получения Застройщиком уведомления от Исполняющего банка об открытии аккредитива.</w:t>
      </w:r>
    </w:p>
    <w:p w:rsidR="00AB57DE" w:rsidRPr="00046909" w:rsidRDefault="00AB57DE" w:rsidP="00AB57DE">
      <w:pPr>
        <w:pStyle w:val="20"/>
        <w:tabs>
          <w:tab w:val="left" w:pos="0"/>
        </w:tabs>
        <w:autoSpaceDE/>
        <w:autoSpaceDN/>
        <w:spacing w:before="60"/>
        <w:ind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Если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представит Застройщику такую доверенность, либо </w:t>
      </w:r>
      <w:r w:rsidR="00E904E2" w:rsidRPr="00E904E2">
        <w:rPr>
          <w:rFonts w:ascii="Gill Sans Nova Cond" w:hAnsi="Gill Sans Nova Cond" w:cs="AngsanaUPC"/>
          <w:sz w:val="21"/>
          <w:szCs w:val="21"/>
        </w:rPr>
        <w:t>Участник долевого строительства</w:t>
      </w:r>
      <w:r w:rsidRPr="00046909">
        <w:rPr>
          <w:rFonts w:ascii="Gill Sans Nova Cond" w:hAnsi="Gill Sans Nova Cond" w:cs="AngsanaUPC"/>
          <w:sz w:val="21"/>
          <w:szCs w:val="21"/>
        </w:rPr>
        <w:t xml:space="preserve">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настоящий Договор считается незаключённым и Застройщик вправе будет заключить (и</w:t>
      </w:r>
      <w:r w:rsidR="004571ED" w:rsidRPr="00046909">
        <w:rPr>
          <w:rFonts w:ascii="Gill Sans Nova Cond" w:hAnsi="Gill Sans Nova Cond" w:cs="AngsanaUPC"/>
          <w:sz w:val="21"/>
          <w:szCs w:val="21"/>
        </w:rPr>
        <w:t xml:space="preserve"> зарегистрировать) аналогичный Д</w:t>
      </w:r>
      <w:r w:rsidRPr="00046909">
        <w:rPr>
          <w:rFonts w:ascii="Gill Sans Nova Cond" w:hAnsi="Gill Sans Nova Cond" w:cs="AngsanaUPC"/>
          <w:sz w:val="21"/>
          <w:szCs w:val="21"/>
        </w:rPr>
        <w:t>оговор на Квартиру, ук</w:t>
      </w:r>
      <w:r w:rsidR="004C35BB" w:rsidRPr="00046909">
        <w:rPr>
          <w:rFonts w:ascii="Gill Sans Nova Cond" w:hAnsi="Gill Sans Nova Cond" w:cs="AngsanaUPC"/>
          <w:sz w:val="21"/>
          <w:szCs w:val="21"/>
        </w:rPr>
        <w:t>азанную в п. 1.1</w:t>
      </w:r>
      <w:r w:rsidRPr="00046909">
        <w:rPr>
          <w:rFonts w:ascii="Gill Sans Nova Cond" w:hAnsi="Gill Sans Nova Cond" w:cs="AngsanaUPC"/>
          <w:sz w:val="21"/>
          <w:szCs w:val="21"/>
        </w:rPr>
        <w:t xml:space="preserve"> настоящего Договора, с любым третьим лицом.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Применительно </w:t>
      </w:r>
      <w:r w:rsidR="004571ED" w:rsidRPr="00046909">
        <w:rPr>
          <w:rFonts w:ascii="Gill Sans Nova Cond" w:hAnsi="Gill Sans Nova Cond" w:cs="AngsanaUPC"/>
          <w:sz w:val="21"/>
          <w:szCs w:val="21"/>
        </w:rPr>
        <w:t>к условиям п. 3.2.2 настоящего Д</w:t>
      </w:r>
      <w:r w:rsidRPr="00046909">
        <w:rPr>
          <w:rFonts w:ascii="Gill Sans Nova Cond" w:hAnsi="Gill Sans Nova Cond" w:cs="AngsanaUPC"/>
          <w:sz w:val="21"/>
          <w:szCs w:val="21"/>
        </w:rPr>
        <w:t>оговора днем получения уведомления Участником долевого строительствам является:</w:t>
      </w:r>
    </w:p>
    <w:p w:rsidR="00651492" w:rsidRPr="00046909" w:rsidRDefault="00651492" w:rsidP="00651492">
      <w:pPr>
        <w:pStyle w:val="20"/>
        <w:numPr>
          <w:ilvl w:val="1"/>
          <w:numId w:val="14"/>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его передачи Участнику долевого строительства лично;</w:t>
      </w:r>
    </w:p>
    <w:p w:rsidR="00651492" w:rsidRPr="00046909" w:rsidRDefault="00651492" w:rsidP="00651492">
      <w:pPr>
        <w:pStyle w:val="20"/>
        <w:numPr>
          <w:ilvl w:val="1"/>
          <w:numId w:val="15"/>
        </w:numPr>
        <w:tabs>
          <w:tab w:val="clear" w:pos="360"/>
          <w:tab w:val="left" w:pos="0"/>
          <w:tab w:val="left" w:pos="540"/>
          <w:tab w:val="left" w:pos="72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день, определяемый по правилам оказания услуг почтовой связи соответствующего оператора, если уведомление отправлено по почте заказным письмом с описью вложения и уведомлением о вручении.</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Если уведомление было направлено/передано Участнику долевого строительства несколькими способами, то днем получения такого уведомления Участником до</w:t>
      </w:r>
      <w:r w:rsidR="001A00AE" w:rsidRPr="00046909">
        <w:rPr>
          <w:rFonts w:ascii="Gill Sans Nova Cond" w:hAnsi="Gill Sans Nova Cond" w:cs="AngsanaUPC"/>
          <w:sz w:val="21"/>
          <w:szCs w:val="21"/>
        </w:rPr>
        <w:t xml:space="preserve">левого строительства будет </w:t>
      </w:r>
      <w:r w:rsidR="004571ED" w:rsidRPr="00046909">
        <w:rPr>
          <w:rFonts w:ascii="Gill Sans Nova Cond" w:hAnsi="Gill Sans Nova Cond" w:cs="AngsanaUPC"/>
          <w:sz w:val="21"/>
          <w:szCs w:val="21"/>
        </w:rPr>
        <w:t>является</w:t>
      </w:r>
      <w:r w:rsidRPr="00046909">
        <w:rPr>
          <w:rFonts w:ascii="Gill Sans Nova Cond" w:hAnsi="Gill Sans Nova Cond" w:cs="AngsanaUPC"/>
          <w:sz w:val="21"/>
          <w:szCs w:val="21"/>
        </w:rPr>
        <w:t xml:space="preserve"> наиболее ранняя дата его получения.</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Применительн</w:t>
      </w:r>
      <w:r w:rsidR="004571ED" w:rsidRPr="00046909">
        <w:rPr>
          <w:rFonts w:ascii="Gill Sans Nova Cond" w:hAnsi="Gill Sans Nova Cond" w:cs="AngsanaUPC"/>
          <w:sz w:val="21"/>
          <w:szCs w:val="21"/>
        </w:rPr>
        <w:t>о к другим условиям настоящего Д</w:t>
      </w:r>
      <w:r w:rsidRPr="00046909">
        <w:rPr>
          <w:rFonts w:ascii="Gill Sans Nova Cond" w:hAnsi="Gill Sans Nova Cond" w:cs="AngsanaUPC"/>
          <w:sz w:val="21"/>
          <w:szCs w:val="21"/>
        </w:rPr>
        <w:t xml:space="preserve">оговора днем получения уведомления Участника долевого строительства является, если иное в императивном (обязательном) порядке не предусмотрено законодательством Российской Федерации, день его передачи Участнику долевого строительства лично (или его представителю </w:t>
      </w:r>
      <w:r w:rsidRPr="00046909">
        <w:rPr>
          <w:rFonts w:ascii="Gill Sans Nova Cond" w:hAnsi="Gill Sans Nova Cond" w:cs="AngsanaUPC"/>
          <w:sz w:val="21"/>
          <w:szCs w:val="21"/>
        </w:rPr>
        <w:lastRenderedPageBreak/>
        <w:t>под расписку) либо десятый день со дня отправки уведомления по почте заказным письмом с описью вложения в адрес Участника долевого строит</w:t>
      </w:r>
      <w:r w:rsidR="004571ED" w:rsidRPr="00046909">
        <w:rPr>
          <w:rFonts w:ascii="Gill Sans Nova Cond" w:hAnsi="Gill Sans Nova Cond" w:cs="AngsanaUPC"/>
          <w:sz w:val="21"/>
          <w:szCs w:val="21"/>
        </w:rPr>
        <w:t>ельства, указанный в настоящем Д</w:t>
      </w:r>
      <w:r w:rsidRPr="00046909">
        <w:rPr>
          <w:rFonts w:ascii="Gill Sans Nova Cond" w:hAnsi="Gill Sans Nova Cond" w:cs="AngsanaUPC"/>
          <w:sz w:val="21"/>
          <w:szCs w:val="21"/>
        </w:rPr>
        <w:t>оговоре, в зависимости от того, какая дата наступит раньше.</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До регистрации права собственности Участника долевого строительства на Квартиру, этой Квартире и адресу Объекта, по которому ведется его строительство, будут присвоены номер и милицейский адрес в соответствии с порядком, установленным действующим законодательством Российской Федерации. </w:t>
      </w:r>
    </w:p>
    <w:p w:rsidR="00EB3A97" w:rsidRPr="00A8217C" w:rsidRDefault="00EB3A97" w:rsidP="00682680">
      <w:pPr>
        <w:pStyle w:val="20"/>
        <w:numPr>
          <w:ilvl w:val="1"/>
          <w:numId w:val="28"/>
        </w:numPr>
        <w:tabs>
          <w:tab w:val="left" w:pos="0"/>
          <w:tab w:val="left" w:pos="900"/>
        </w:tabs>
        <w:autoSpaceDE/>
        <w:autoSpaceDN/>
        <w:spacing w:before="60"/>
        <w:ind w:left="0" w:right="27" w:firstLine="426"/>
        <w:jc w:val="both"/>
        <w:rPr>
          <w:rFonts w:ascii="Gill Sans Nova Cond" w:hAnsi="Gill Sans Nova Cond" w:cs="AngsanaUPC"/>
          <w:sz w:val="21"/>
          <w:szCs w:val="21"/>
        </w:rPr>
      </w:pPr>
      <w:r w:rsidRPr="00A8217C">
        <w:rPr>
          <w:rFonts w:ascii="Gill Sans Nova Cond" w:hAnsi="Gill Sans Nova Cond" w:cs="AngsanaUPC"/>
          <w:sz w:val="21"/>
          <w:szCs w:val="21"/>
        </w:rPr>
        <w:t xml:space="preserve">На данном земельном участке (кадастровый № </w:t>
      </w:r>
      <w:r w:rsidR="00673C1C" w:rsidRPr="00673C1C">
        <w:rPr>
          <w:rFonts w:ascii="Gill Sans Nova Cond" w:hAnsi="Gill Sans Nova Cond" w:cs="AngsanaUPC"/>
          <w:sz w:val="21"/>
          <w:szCs w:val="21"/>
        </w:rPr>
        <w:t>47:07:1044001:53586</w:t>
      </w:r>
      <w:r w:rsidRPr="00A8217C">
        <w:rPr>
          <w:rFonts w:ascii="Gill Sans Nova Cond" w:hAnsi="Gill Sans Nova Cond" w:cs="AngsanaUPC"/>
          <w:sz w:val="21"/>
          <w:szCs w:val="21"/>
        </w:rPr>
        <w:t>), помимо данного объекта строительства, будут построены следующие объекты:</w:t>
      </w:r>
    </w:p>
    <w:p w:rsidR="00EB3A97" w:rsidRPr="00A8217C" w:rsidRDefault="00EB3A97" w:rsidP="00EB3A97">
      <w:pPr>
        <w:pStyle w:val="20"/>
        <w:tabs>
          <w:tab w:val="left" w:pos="0"/>
          <w:tab w:val="left" w:pos="540"/>
          <w:tab w:val="left" w:pos="720"/>
          <w:tab w:val="left" w:pos="900"/>
        </w:tabs>
        <w:autoSpaceDE/>
        <w:autoSpaceDN/>
        <w:spacing w:before="60"/>
        <w:ind w:right="27"/>
        <w:jc w:val="both"/>
        <w:rPr>
          <w:rFonts w:ascii="Gill Sans Nova Cond" w:hAnsi="Gill Sans Nova Cond" w:cs="AngsanaUPC"/>
          <w:sz w:val="21"/>
          <w:szCs w:val="21"/>
        </w:rPr>
      </w:pPr>
      <w:r w:rsidRPr="00A8217C">
        <w:rPr>
          <w:rFonts w:ascii="Gill Sans Nova Cond" w:hAnsi="Gill Sans Nova Cond" w:cs="AngsanaUPC"/>
          <w:sz w:val="21"/>
          <w:szCs w:val="21"/>
        </w:rPr>
        <w:t xml:space="preserve">- </w:t>
      </w:r>
      <w:r w:rsidR="001E3AC9" w:rsidRPr="00A8217C">
        <w:rPr>
          <w:rFonts w:ascii="Gill Sans Nova Cond" w:hAnsi="Gill Sans Nova Cond" w:cs="AngsanaUPC"/>
          <w:sz w:val="21"/>
          <w:szCs w:val="21"/>
        </w:rPr>
        <w:t xml:space="preserve">подземный </w:t>
      </w:r>
      <w:r w:rsidR="00DC46F7" w:rsidRPr="00A8217C">
        <w:rPr>
          <w:rFonts w:ascii="Gill Sans Nova Cond" w:hAnsi="Gill Sans Nova Cond" w:cs="AngsanaUPC"/>
          <w:sz w:val="21"/>
          <w:szCs w:val="21"/>
        </w:rPr>
        <w:t>гараж (</w:t>
      </w:r>
      <w:r w:rsidR="001E3AC9" w:rsidRPr="00A8217C">
        <w:rPr>
          <w:rFonts w:ascii="Gill Sans Nova Cond" w:hAnsi="Gill Sans Nova Cond" w:cs="AngsanaUPC"/>
          <w:sz w:val="21"/>
          <w:szCs w:val="21"/>
        </w:rPr>
        <w:t>паркинг</w:t>
      </w:r>
      <w:r w:rsidR="00DC46F7" w:rsidRPr="00A8217C">
        <w:rPr>
          <w:rFonts w:ascii="Gill Sans Nova Cond" w:hAnsi="Gill Sans Nova Cond" w:cs="AngsanaUPC"/>
          <w:sz w:val="21"/>
          <w:szCs w:val="21"/>
        </w:rPr>
        <w:t>)</w:t>
      </w:r>
      <w:r w:rsidR="001E3AC9" w:rsidRPr="00A8217C">
        <w:rPr>
          <w:rFonts w:ascii="Gill Sans Nova Cond" w:hAnsi="Gill Sans Nova Cond" w:cs="AngsanaUPC"/>
          <w:sz w:val="21"/>
          <w:szCs w:val="21"/>
        </w:rPr>
        <w:t>.</w:t>
      </w:r>
    </w:p>
    <w:p w:rsidR="00B01CA4" w:rsidRPr="00A8217C" w:rsidRDefault="00B01CA4" w:rsidP="00B01CA4">
      <w:pPr>
        <w:pStyle w:val="20"/>
        <w:numPr>
          <w:ilvl w:val="1"/>
          <w:numId w:val="28"/>
        </w:numPr>
        <w:tabs>
          <w:tab w:val="left" w:pos="-142"/>
          <w:tab w:val="left" w:pos="0"/>
        </w:tabs>
        <w:autoSpaceDE/>
        <w:autoSpaceDN/>
        <w:spacing w:before="60"/>
        <w:ind w:left="0" w:right="27" w:firstLine="284"/>
        <w:jc w:val="both"/>
        <w:rPr>
          <w:rFonts w:ascii="Gill Sans Nova Cond" w:hAnsi="Gill Sans Nova Cond" w:cs="AngsanaUPC"/>
          <w:sz w:val="21"/>
          <w:szCs w:val="21"/>
        </w:rPr>
      </w:pPr>
      <w:r w:rsidRPr="00A8217C">
        <w:rPr>
          <w:rFonts w:ascii="Gill Sans Nova Cond" w:hAnsi="Gill Sans Nova Cond" w:cs="AngsanaUPC"/>
          <w:sz w:val="21"/>
          <w:szCs w:val="21"/>
        </w:rPr>
        <w:t>Участник долевого строительства дает согласие Застройщику</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на осуществление любых действий в отношении земельного участка </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кадастровый номер № </w:t>
      </w:r>
      <w:r w:rsidR="00673C1C" w:rsidRPr="00673C1C">
        <w:rPr>
          <w:rFonts w:ascii="Gill Sans Nova Cond" w:hAnsi="Gill Sans Nova Cond" w:cs="AngsanaUPC"/>
          <w:sz w:val="21"/>
          <w:szCs w:val="21"/>
        </w:rPr>
        <w:t>47:07:1044001:53586</w:t>
      </w:r>
      <w:r w:rsidR="00932D96" w:rsidRPr="00A8217C">
        <w:rPr>
          <w:rFonts w:ascii="Gill Sans Nova Cond" w:hAnsi="Gill Sans Nova Cond" w:cs="AngsanaUPC"/>
          <w:sz w:val="21"/>
          <w:szCs w:val="21"/>
        </w:rPr>
        <w:t>),</w:t>
      </w:r>
      <w:r w:rsidRPr="00A8217C">
        <w:rPr>
          <w:rFonts w:ascii="Gill Sans Nova Cond" w:hAnsi="Gill Sans Nova Cond" w:cs="AngsanaUPC"/>
          <w:sz w:val="21"/>
          <w:szCs w:val="21"/>
        </w:rPr>
        <w:t xml:space="preserve"> в том числе, но не ограничиваясь</w:t>
      </w:r>
      <w:r w:rsidR="00932D96" w:rsidRPr="00A8217C">
        <w:rPr>
          <w:rFonts w:ascii="Gill Sans Nova Cond" w:hAnsi="Gill Sans Nova Cond" w:cs="AngsanaUPC"/>
          <w:sz w:val="21"/>
          <w:szCs w:val="21"/>
        </w:rPr>
        <w:t>, действий</w:t>
      </w:r>
      <w:r w:rsidRPr="00A8217C">
        <w:rPr>
          <w:rFonts w:ascii="Gill Sans Nova Cond" w:hAnsi="Gill Sans Nova Cond" w:cs="AngsanaUPC"/>
          <w:sz w:val="21"/>
          <w:szCs w:val="21"/>
        </w:rPr>
        <w:t xml:space="preserve"> по </w:t>
      </w:r>
      <w:r w:rsidR="00673C1C">
        <w:rPr>
          <w:rFonts w:ascii="Gill Sans Nova Cond" w:hAnsi="Gill Sans Nova Cond" w:cs="AngsanaUPC"/>
          <w:sz w:val="21"/>
          <w:szCs w:val="21"/>
        </w:rPr>
        <w:t xml:space="preserve"> </w:t>
      </w:r>
      <w:r w:rsidRPr="00A8217C">
        <w:rPr>
          <w:rFonts w:ascii="Gill Sans Nova Cond" w:hAnsi="Gill Sans Nova Cond" w:cs="AngsanaUPC"/>
          <w:sz w:val="21"/>
          <w:szCs w:val="21"/>
        </w:rPr>
        <w:t xml:space="preserve"> ра</w:t>
      </w:r>
      <w:r w:rsidR="00932D96" w:rsidRPr="00A8217C">
        <w:rPr>
          <w:rFonts w:ascii="Gill Sans Nova Cond" w:hAnsi="Gill Sans Nova Cond" w:cs="AngsanaUPC"/>
          <w:sz w:val="21"/>
          <w:szCs w:val="21"/>
        </w:rPr>
        <w:t>зделению, объединению, межеванию</w:t>
      </w:r>
      <w:r w:rsidRPr="00A8217C">
        <w:rPr>
          <w:rFonts w:ascii="Gill Sans Nova Cond" w:hAnsi="Gill Sans Nova Cond" w:cs="AngsanaUPC"/>
          <w:sz w:val="21"/>
          <w:szCs w:val="21"/>
        </w:rPr>
        <w:t xml:space="preserve"> земельного участка.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A8217C">
        <w:rPr>
          <w:rFonts w:ascii="Gill Sans Nova Cond" w:hAnsi="Gill Sans Nova Cond" w:cs="AngsanaUPC"/>
          <w:sz w:val="21"/>
          <w:szCs w:val="21"/>
        </w:rPr>
        <w:t>Срок окончания строитель</w:t>
      </w:r>
      <w:r w:rsidR="004C35BB" w:rsidRPr="00A8217C">
        <w:rPr>
          <w:rFonts w:ascii="Gill Sans Nova Cond" w:hAnsi="Gill Sans Nova Cond" w:cs="AngsanaUPC"/>
          <w:sz w:val="21"/>
          <w:szCs w:val="21"/>
        </w:rPr>
        <w:t>ства Объекта</w:t>
      </w:r>
      <w:r w:rsidR="004C35BB" w:rsidRPr="00046909">
        <w:rPr>
          <w:rFonts w:ascii="Gill Sans Nova Cond" w:hAnsi="Gill Sans Nova Cond" w:cs="AngsanaUPC"/>
          <w:sz w:val="21"/>
          <w:szCs w:val="21"/>
        </w:rPr>
        <w:t>, указанный в п. 1.5</w:t>
      </w:r>
      <w:r w:rsidR="004571ED" w:rsidRPr="00046909">
        <w:rPr>
          <w:rFonts w:ascii="Gill Sans Nova Cond" w:hAnsi="Gill Sans Nova Cond" w:cs="AngsanaUPC"/>
          <w:sz w:val="21"/>
          <w:szCs w:val="21"/>
        </w:rPr>
        <w:t>. настоящего Д</w:t>
      </w:r>
      <w:r w:rsidRPr="00046909">
        <w:rPr>
          <w:rFonts w:ascii="Gill Sans Nova Cond" w:hAnsi="Gill Sans Nova Cond" w:cs="AngsanaUPC"/>
          <w:sz w:val="21"/>
          <w:szCs w:val="21"/>
        </w:rPr>
        <w:t>оговора, автоматически изменяется на срок, который может быть установлен (изменен) соответствующим актом органа власти, при этом срок передачи Квартиры, опре</w:t>
      </w:r>
      <w:r w:rsidR="004571ED" w:rsidRPr="00046909">
        <w:rPr>
          <w:rFonts w:ascii="Gill Sans Nova Cond" w:hAnsi="Gill Sans Nova Cond" w:cs="AngsanaUPC"/>
          <w:sz w:val="21"/>
          <w:szCs w:val="21"/>
        </w:rPr>
        <w:t>деленный в п. 3.1.6 настоящего Д</w:t>
      </w:r>
      <w:r w:rsidRPr="00046909">
        <w:rPr>
          <w:rFonts w:ascii="Gill Sans Nova Cond" w:hAnsi="Gill Sans Nova Cond" w:cs="AngsanaUPC"/>
          <w:sz w:val="21"/>
          <w:szCs w:val="21"/>
        </w:rPr>
        <w:t>оговора, остается неизменным.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случае необходимости совершения нотариальных действий в рамках взаимоотношений</w:t>
      </w:r>
      <w:r w:rsidR="004571ED" w:rsidRPr="00046909">
        <w:rPr>
          <w:rFonts w:ascii="Gill Sans Nova Cond" w:hAnsi="Gill Sans Nova Cond" w:cs="AngsanaUPC"/>
          <w:sz w:val="21"/>
          <w:szCs w:val="21"/>
        </w:rPr>
        <w:t xml:space="preserve"> Сторон по настоящему Д</w:t>
      </w:r>
      <w:r w:rsidRPr="00046909">
        <w:rPr>
          <w:rFonts w:ascii="Gill Sans Nova Cond" w:hAnsi="Gill Sans Nova Cond" w:cs="AngsanaUPC"/>
          <w:sz w:val="21"/>
          <w:szCs w:val="21"/>
        </w:rPr>
        <w:t xml:space="preserve">оговору, затраты на выполнение таких действий осуществляет Участник долевого строительства.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Все споры, возникшие между</w:t>
      </w:r>
      <w:r w:rsidR="004571ED" w:rsidRPr="00046909">
        <w:rPr>
          <w:rFonts w:ascii="Gill Sans Nova Cond" w:hAnsi="Gill Sans Nova Cond" w:cs="AngsanaUPC"/>
          <w:sz w:val="21"/>
          <w:szCs w:val="21"/>
        </w:rPr>
        <w:t xml:space="preserve"> сторонами в рамках настоящего Д</w:t>
      </w:r>
      <w:r w:rsidRPr="00046909">
        <w:rPr>
          <w:rFonts w:ascii="Gill Sans Nova Cond" w:hAnsi="Gill Sans Nova Cond" w:cs="AngsanaUPC"/>
          <w:sz w:val="21"/>
          <w:szCs w:val="21"/>
        </w:rPr>
        <w:t xml:space="preserve">оговора </w:t>
      </w:r>
      <w:r w:rsidRPr="00046909">
        <w:rPr>
          <w:rFonts w:ascii="Gill Sans Nova Cond" w:hAnsi="Gill Sans Nova Cond" w:cs="AngsanaUPC"/>
          <w:color w:val="000000"/>
          <w:sz w:val="21"/>
          <w:szCs w:val="21"/>
        </w:rPr>
        <w:t xml:space="preserve">по вопросам, не нашедшим своего </w:t>
      </w:r>
      <w:r w:rsidR="004571ED" w:rsidRPr="00046909">
        <w:rPr>
          <w:rFonts w:ascii="Gill Sans Nova Cond" w:hAnsi="Gill Sans Nova Cond" w:cs="AngsanaUPC"/>
          <w:color w:val="000000"/>
          <w:sz w:val="21"/>
          <w:szCs w:val="21"/>
        </w:rPr>
        <w:t>разрешения в тексте настоящего Д</w:t>
      </w:r>
      <w:r w:rsidRPr="00046909">
        <w:rPr>
          <w:rFonts w:ascii="Gill Sans Nova Cond" w:hAnsi="Gill Sans Nova Cond" w:cs="AngsanaUPC"/>
          <w:color w:val="000000"/>
          <w:sz w:val="21"/>
          <w:szCs w:val="21"/>
        </w:rPr>
        <w:t xml:space="preserve">оговора, будут разрешаться путем переговоров на основе действующего законодательства РФ.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Затраты по эксплуатации и обслуживанию своей доли жилья оплачиваются Участником долевого строительства в соответствии с действующим законодательством РФ по тарифам, установленным органами </w:t>
      </w:r>
      <w:r w:rsidRPr="00046909">
        <w:rPr>
          <w:rFonts w:ascii="Gill Sans Nova Cond" w:hAnsi="Gill Sans Nova Cond" w:cs="AngsanaUPC"/>
          <w:color w:val="000000"/>
          <w:sz w:val="21"/>
          <w:szCs w:val="21"/>
        </w:rPr>
        <w:t>местного самоуправления</w:t>
      </w:r>
      <w:r w:rsidRPr="00046909">
        <w:rPr>
          <w:rFonts w:ascii="Gill Sans Nova Cond" w:hAnsi="Gill Sans Nova Cond" w:cs="AngsanaUPC"/>
          <w:sz w:val="21"/>
          <w:szCs w:val="21"/>
        </w:rPr>
        <w:t>. Оплата производиться путем перечисления денежных средств согласно выставленным квитанциям.</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color w:val="000000"/>
          <w:sz w:val="21"/>
          <w:szCs w:val="21"/>
        </w:rPr>
        <w:t>Любые измен</w:t>
      </w:r>
      <w:r w:rsidR="004571ED" w:rsidRPr="00046909">
        <w:rPr>
          <w:rFonts w:ascii="Gill Sans Nova Cond" w:hAnsi="Gill Sans Nova Cond" w:cs="AngsanaUPC"/>
          <w:color w:val="000000"/>
          <w:sz w:val="21"/>
          <w:szCs w:val="21"/>
        </w:rPr>
        <w:t>ения и дополнения к настоящему Д</w:t>
      </w:r>
      <w:r w:rsidRPr="00046909">
        <w:rPr>
          <w:rFonts w:ascii="Gill Sans Nova Cond" w:hAnsi="Gill Sans Nova Cond" w:cs="AngsanaUPC"/>
          <w:color w:val="000000"/>
          <w:sz w:val="21"/>
          <w:szCs w:val="21"/>
        </w:rPr>
        <w:t xml:space="preserve">оговору действительны при условии, если они совершены в письменной форме, подписаны сторонами или надлежаще уполномоченными на то представителями сторон и зарегистрированы в установленном законом порядке. </w:t>
      </w:r>
    </w:p>
    <w:p w:rsidR="00651492" w:rsidRPr="00046909" w:rsidRDefault="00651492" w:rsidP="0063631F">
      <w:pPr>
        <w:pStyle w:val="20"/>
        <w:numPr>
          <w:ilvl w:val="1"/>
          <w:numId w:val="28"/>
        </w:numPr>
        <w:tabs>
          <w:tab w:val="left" w:pos="0"/>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w:t>
      </w:r>
      <w:r w:rsidR="004571ED" w:rsidRPr="00046909">
        <w:rPr>
          <w:rFonts w:ascii="Gill Sans Nova Cond" w:hAnsi="Gill Sans Nova Cond" w:cs="AngsanaUPC"/>
          <w:sz w:val="21"/>
          <w:szCs w:val="21"/>
        </w:rPr>
        <w:t>о в период действия настоящего Договора им не будет заключен Д</w:t>
      </w:r>
      <w:r w:rsidRPr="00046909">
        <w:rPr>
          <w:rFonts w:ascii="Gill Sans Nova Cond" w:hAnsi="Gill Sans Nova Cond" w:cs="AngsanaUPC"/>
          <w:sz w:val="21"/>
          <w:szCs w:val="21"/>
        </w:rPr>
        <w:t xml:space="preserve">оговор (соглашение) с третьими лицами, предусматривающий право на получения от Застройщика Квартиры, </w:t>
      </w:r>
      <w:r w:rsidR="004571ED" w:rsidRPr="00046909">
        <w:rPr>
          <w:rFonts w:ascii="Gill Sans Nova Cond" w:hAnsi="Gill Sans Nova Cond" w:cs="AngsanaUPC"/>
          <w:sz w:val="21"/>
          <w:szCs w:val="21"/>
        </w:rPr>
        <w:t>указанной в п. 1.1. настоящего Д</w:t>
      </w:r>
      <w:r w:rsidRPr="00046909">
        <w:rPr>
          <w:rFonts w:ascii="Gill Sans Nova Cond" w:hAnsi="Gill Sans Nova Cond" w:cs="AngsanaUPC"/>
          <w:sz w:val="21"/>
          <w:szCs w:val="21"/>
        </w:rPr>
        <w:t>оговора.</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Застройщик гарантирует, что н</w:t>
      </w:r>
      <w:r w:rsidR="004571ED" w:rsidRPr="00046909">
        <w:rPr>
          <w:rFonts w:ascii="Gill Sans Nova Cond" w:hAnsi="Gill Sans Nova Cond" w:cs="AngsanaUPC"/>
          <w:sz w:val="21"/>
          <w:szCs w:val="21"/>
        </w:rPr>
        <w:t>а момент заключения настоящего Д</w:t>
      </w:r>
      <w:r w:rsidRPr="00046909">
        <w:rPr>
          <w:rFonts w:ascii="Gill Sans Nova Cond" w:hAnsi="Gill Sans Nova Cond" w:cs="AngsanaUPC"/>
          <w:sz w:val="21"/>
          <w:szCs w:val="21"/>
        </w:rPr>
        <w:t xml:space="preserve">оговора, Квартира, </w:t>
      </w:r>
      <w:r w:rsidR="004571ED" w:rsidRPr="00046909">
        <w:rPr>
          <w:rFonts w:ascii="Gill Sans Nova Cond" w:hAnsi="Gill Sans Nova Cond" w:cs="AngsanaUPC"/>
          <w:sz w:val="21"/>
          <w:szCs w:val="21"/>
        </w:rPr>
        <w:t>указанная в п. 1.1. настоящего Д</w:t>
      </w:r>
      <w:r w:rsidRPr="00046909">
        <w:rPr>
          <w:rFonts w:ascii="Gill Sans Nova Cond" w:hAnsi="Gill Sans Nova Cond" w:cs="AngsanaUPC"/>
          <w:sz w:val="21"/>
          <w:szCs w:val="21"/>
        </w:rPr>
        <w:t>оговора не принадлежит третьим лицам, не отчуждена, в залог не передана, в споре или под арестом не состоит.</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С момента государственной регистрации настоящего Договора у Участника долевого </w:t>
      </w:r>
      <w:r w:rsidR="00222F40" w:rsidRPr="00046909">
        <w:rPr>
          <w:rFonts w:ascii="Gill Sans Nova Cond" w:hAnsi="Gill Sans Nova Cond" w:cs="AngsanaUPC"/>
          <w:sz w:val="21"/>
          <w:szCs w:val="21"/>
        </w:rPr>
        <w:t>строительства, земельный</w:t>
      </w:r>
      <w:r w:rsidRPr="00046909">
        <w:rPr>
          <w:rFonts w:ascii="Gill Sans Nova Cond" w:hAnsi="Gill Sans Nova Cond" w:cs="AngsanaUPC"/>
          <w:sz w:val="21"/>
          <w:szCs w:val="21"/>
        </w:rPr>
        <w:t xml:space="preserve"> участок, на котором будет осуществляться строительство Объекта, в залоге в порядке, предусмотренном статьями 13 - 15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Исполнение обязательств Застройщика</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по передаче квартиры Участнику долево</w:t>
      </w:r>
      <w:r w:rsidR="004571ED" w:rsidRPr="00046909">
        <w:rPr>
          <w:rFonts w:ascii="Gill Sans Nova Cond" w:hAnsi="Gill Sans Nova Cond" w:cs="AngsanaUPC"/>
          <w:sz w:val="21"/>
          <w:szCs w:val="21"/>
        </w:rPr>
        <w:t>го строительства по настоящему Д</w:t>
      </w:r>
      <w:r w:rsidRPr="00046909">
        <w:rPr>
          <w:rFonts w:ascii="Gill Sans Nova Cond" w:hAnsi="Gill Sans Nova Cond" w:cs="AngsanaUPC"/>
          <w:sz w:val="21"/>
          <w:szCs w:val="21"/>
        </w:rPr>
        <w:t>оговору</w:t>
      </w:r>
      <w:r w:rsidR="001F5677" w:rsidRPr="00046909">
        <w:rPr>
          <w:rFonts w:ascii="Gill Sans Nova Cond" w:hAnsi="Gill Sans Nova Cond" w:cs="AngsanaUPC"/>
          <w:sz w:val="21"/>
          <w:szCs w:val="21"/>
        </w:rPr>
        <w:t>,</w:t>
      </w:r>
      <w:r w:rsidRPr="00046909">
        <w:rPr>
          <w:rFonts w:ascii="Gill Sans Nova Cond" w:hAnsi="Gill Sans Nova Cond" w:cs="AngsanaUPC"/>
          <w:sz w:val="21"/>
          <w:szCs w:val="21"/>
        </w:rPr>
        <w:t xml:space="preserve"> обеспечи</w:t>
      </w:r>
      <w:r w:rsidR="001F5677" w:rsidRPr="00046909">
        <w:rPr>
          <w:rFonts w:ascii="Gill Sans Nova Cond" w:hAnsi="Gill Sans Nova Cond" w:cs="AngsanaUPC"/>
          <w:sz w:val="21"/>
          <w:szCs w:val="21"/>
        </w:rPr>
        <w:t>вается обязательными отчислениями</w:t>
      </w:r>
      <w:r w:rsidR="002C66D2" w:rsidRPr="00046909">
        <w:rPr>
          <w:rFonts w:ascii="Gill Sans Nova Cond" w:hAnsi="Gill Sans Nova Cond" w:cs="AngsanaUPC"/>
          <w:sz w:val="21"/>
          <w:szCs w:val="21"/>
        </w:rPr>
        <w:t xml:space="preserve"> (</w:t>
      </w:r>
      <w:r w:rsidR="001F5677" w:rsidRPr="00046909">
        <w:rPr>
          <w:rFonts w:ascii="Gill Sans Nova Cond" w:hAnsi="Gill Sans Nova Cond" w:cs="AngsanaUPC"/>
          <w:sz w:val="21"/>
          <w:szCs w:val="21"/>
        </w:rPr>
        <w:t>взносами</w:t>
      </w:r>
      <w:r w:rsidR="002C66D2" w:rsidRPr="00046909">
        <w:rPr>
          <w:rFonts w:ascii="Gill Sans Nova Cond" w:hAnsi="Gill Sans Nova Cond" w:cs="AngsanaUPC"/>
          <w:sz w:val="21"/>
          <w:szCs w:val="21"/>
        </w:rPr>
        <w:t>) в компенсационный фонд</w:t>
      </w:r>
      <w:r w:rsidR="001F5677" w:rsidRPr="00046909">
        <w:rPr>
          <w:rFonts w:ascii="Gill Sans Nova Cond" w:hAnsi="Gill Sans Nova Cond" w:cs="AngsanaUPC"/>
          <w:sz w:val="21"/>
          <w:szCs w:val="21"/>
        </w:rPr>
        <w:t xml:space="preserve">, в </w:t>
      </w:r>
      <w:r w:rsidR="00222F40" w:rsidRPr="00046909">
        <w:rPr>
          <w:rFonts w:ascii="Gill Sans Nova Cond" w:hAnsi="Gill Sans Nova Cond" w:cs="AngsanaUPC"/>
          <w:sz w:val="21"/>
          <w:szCs w:val="21"/>
        </w:rPr>
        <w:t>соответствии с</w:t>
      </w:r>
      <w:r w:rsidR="001F5677" w:rsidRPr="00046909">
        <w:rPr>
          <w:rFonts w:ascii="Gill Sans Nova Cond" w:hAnsi="Gill Sans Nova Cond" w:cs="AngsanaUPC"/>
          <w:sz w:val="21"/>
          <w:szCs w:val="21"/>
        </w:rPr>
        <w:t xml:space="preserve"> </w:t>
      </w:r>
      <w:r w:rsidR="00D40715" w:rsidRPr="00046909">
        <w:rPr>
          <w:rFonts w:ascii="Gill Sans Nova Cond" w:hAnsi="Gill Sans Nova Cond" w:cs="AngsanaUPC"/>
          <w:sz w:val="21"/>
          <w:szCs w:val="21"/>
        </w:rPr>
        <w:t>Федеральным законом</w:t>
      </w:r>
      <w:r w:rsidR="001F5677" w:rsidRPr="00046909">
        <w:rPr>
          <w:rFonts w:ascii="Gill Sans Nova Cond" w:hAnsi="Gill Sans Nova Cond" w:cs="AngsanaUPC"/>
          <w:sz w:val="21"/>
          <w:szCs w:val="21"/>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51492" w:rsidRPr="00046909"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До заключения Д</w:t>
      </w:r>
      <w:r w:rsidR="00651492" w:rsidRPr="00046909">
        <w:rPr>
          <w:rFonts w:ascii="Gill Sans Nova Cond" w:hAnsi="Gill Sans Nova Cond" w:cs="AngsanaUPC"/>
          <w:sz w:val="21"/>
          <w:szCs w:val="21"/>
        </w:rPr>
        <w:t xml:space="preserve">оговора управления многоквартирным домом между Участником долевого строительства и Управляющей организацией, в соответствии с </w:t>
      </w:r>
      <w:hyperlink r:id="rId8" w:history="1">
        <w:r w:rsidR="00651492" w:rsidRPr="00046909">
          <w:rPr>
            <w:rStyle w:val="af7"/>
            <w:rFonts w:ascii="Gill Sans Nova Cond" w:hAnsi="Gill Sans Nova Cond" w:cs="AngsanaUPC"/>
            <w:color w:val="auto"/>
            <w:sz w:val="21"/>
            <w:szCs w:val="21"/>
            <w:u w:val="none"/>
          </w:rPr>
          <w:t>частью 13</w:t>
        </w:r>
      </w:hyperlink>
      <w:r w:rsidR="00651492" w:rsidRPr="00046909">
        <w:rPr>
          <w:rFonts w:ascii="Gill Sans Nova Cond" w:hAnsi="Gill Sans Nova Cond" w:cs="AngsanaUPC"/>
          <w:sz w:val="21"/>
          <w:szCs w:val="21"/>
        </w:rPr>
        <w:t> ст. 161 ЖК РФ, управление многоквартирным домом осуществляется Управляющей организацией, с</w:t>
      </w:r>
      <w:r w:rsidRPr="00046909">
        <w:rPr>
          <w:rFonts w:ascii="Gill Sans Nova Cond" w:hAnsi="Gill Sans Nova Cond" w:cs="AngsanaUPC"/>
          <w:sz w:val="21"/>
          <w:szCs w:val="21"/>
        </w:rPr>
        <w:t xml:space="preserve"> которой Застройщиком заключен Д</w:t>
      </w:r>
      <w:r w:rsidR="00651492" w:rsidRPr="00046909">
        <w:rPr>
          <w:rFonts w:ascii="Gill Sans Nova Cond" w:hAnsi="Gill Sans Nova Cond" w:cs="AngsanaUPC"/>
          <w:sz w:val="21"/>
          <w:szCs w:val="21"/>
        </w:rPr>
        <w:t>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 (ст. 161 ЖК РФ).</w:t>
      </w:r>
    </w:p>
    <w:p w:rsidR="00651492" w:rsidRPr="00046909" w:rsidRDefault="00651492"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При регистрации права собственности на Квартиру, у Участника долевого строительства возникает доля в праве общей собственности на общее имущество в Объекте.</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пунктом 1 ст. 36 ЖК РФ собственникам помещений в многоквартирном доме принадлежит на праве общей долевой собственности общее имущество в многоквартирном доме, а именно: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651492" w:rsidRPr="00046909" w:rsidRDefault="00651492" w:rsidP="00651492">
      <w:pPr>
        <w:tabs>
          <w:tab w:val="left" w:pos="540"/>
          <w:tab w:val="left" w:pos="720"/>
          <w:tab w:val="left" w:pos="900"/>
        </w:tabs>
        <w:autoSpaceDE/>
        <w:autoSpaceDN/>
        <w:spacing w:before="60"/>
        <w:ind w:right="27" w:firstLine="357"/>
        <w:jc w:val="both"/>
        <w:rPr>
          <w:rFonts w:ascii="Gill Sans Nova Cond" w:hAnsi="Gill Sans Nova Cond" w:cs="AngsanaUPC"/>
          <w:sz w:val="21"/>
          <w:szCs w:val="21"/>
        </w:rPr>
      </w:pPr>
      <w:r w:rsidRPr="00046909">
        <w:rPr>
          <w:rFonts w:ascii="Gill Sans Nova Cond" w:hAnsi="Gill Sans Nova Cond" w:cs="AngsanaUPC"/>
          <w:sz w:val="21"/>
          <w:szCs w:val="21"/>
        </w:rPr>
        <w:t xml:space="preserve">К общему </w:t>
      </w:r>
      <w:r w:rsidR="00222F40" w:rsidRPr="00046909">
        <w:rPr>
          <w:rFonts w:ascii="Gill Sans Nova Cond" w:hAnsi="Gill Sans Nova Cond" w:cs="AngsanaUPC"/>
          <w:sz w:val="21"/>
          <w:szCs w:val="21"/>
        </w:rPr>
        <w:t>имуществу, </w:t>
      </w:r>
      <w:r w:rsidR="00222F40" w:rsidRPr="00FF7CAF">
        <w:rPr>
          <w:rFonts w:ascii="Gill Sans Nova Cond" w:hAnsi="Gill Sans Nova Cond" w:cs="AngsanaUPC"/>
          <w:b/>
          <w:sz w:val="21"/>
          <w:szCs w:val="21"/>
        </w:rPr>
        <w:t>не</w:t>
      </w:r>
      <w:r w:rsidR="00FF7CAF">
        <w:rPr>
          <w:rFonts w:ascii="Gill Sans Nova Cond" w:hAnsi="Gill Sans Nova Cond" w:cs="AngsanaUPC"/>
          <w:b/>
          <w:bCs/>
          <w:sz w:val="21"/>
          <w:szCs w:val="21"/>
        </w:rPr>
        <w:t xml:space="preserve"> </w:t>
      </w:r>
      <w:r w:rsidRPr="00046909">
        <w:rPr>
          <w:rFonts w:ascii="Gill Sans Nova Cond" w:hAnsi="Gill Sans Nova Cond" w:cs="AngsanaUPC"/>
          <w:b/>
          <w:bCs/>
          <w:sz w:val="21"/>
          <w:szCs w:val="21"/>
        </w:rPr>
        <w:t>относятся</w:t>
      </w:r>
      <w:r w:rsidRPr="00046909">
        <w:rPr>
          <w:rFonts w:ascii="Gill Sans Nova Cond" w:hAnsi="Gill Sans Nova Cond" w:cs="AngsanaUPC"/>
          <w:sz w:val="21"/>
          <w:szCs w:val="21"/>
        </w:rPr>
        <w:t> </w:t>
      </w:r>
      <w:r w:rsidRPr="00046909">
        <w:rPr>
          <w:rFonts w:ascii="Gill Sans Nova Cond" w:hAnsi="Gill Sans Nova Cond" w:cs="AngsanaUPC"/>
          <w:spacing w:val="-6"/>
          <w:sz w:val="21"/>
          <w:szCs w:val="21"/>
        </w:rPr>
        <w:t>встроенные </w:t>
      </w:r>
      <w:r w:rsidRPr="00046909">
        <w:rPr>
          <w:rFonts w:ascii="Gill Sans Nova Cond" w:hAnsi="Gill Sans Nova Cond" w:cs="AngsanaUPC"/>
          <w:spacing w:val="-5"/>
          <w:sz w:val="21"/>
          <w:szCs w:val="21"/>
        </w:rPr>
        <w:t>помещения коммерческого назначения, подземные автостоянки</w:t>
      </w:r>
      <w:r w:rsidRPr="00046909">
        <w:rPr>
          <w:rFonts w:ascii="Gill Sans Nova Cond" w:hAnsi="Gill Sans Nova Cond" w:cs="AngsanaUPC"/>
          <w:sz w:val="21"/>
          <w:szCs w:val="21"/>
        </w:rPr>
        <w:t xml:space="preserve"> (автостоянки закрытого типа)</w:t>
      </w:r>
      <w:r w:rsidRPr="00046909">
        <w:rPr>
          <w:rFonts w:ascii="Gill Sans Nova Cond" w:hAnsi="Gill Sans Nova Cond" w:cs="AngsanaUPC"/>
          <w:spacing w:val="-5"/>
          <w:sz w:val="21"/>
          <w:szCs w:val="21"/>
        </w:rPr>
        <w:t>,</w:t>
      </w:r>
      <w:r w:rsidRPr="00046909">
        <w:rPr>
          <w:rFonts w:ascii="Gill Sans Nova Cond" w:hAnsi="Gill Sans Nova Cond" w:cs="AngsanaUPC"/>
          <w:sz w:val="21"/>
          <w:szCs w:val="21"/>
        </w:rPr>
        <w:t> наземные автостоянки (паркинги) расположенные рядом с многоквартирным домом и/или на одном с ним земельном участке</w:t>
      </w:r>
      <w:r w:rsidR="00EB3A97" w:rsidRPr="00046909">
        <w:rPr>
          <w:rFonts w:ascii="Gill Sans Nova Cond" w:hAnsi="Gill Sans Nova Cond" w:cs="AngsanaUPC"/>
          <w:sz w:val="21"/>
          <w:szCs w:val="21"/>
        </w:rPr>
        <w:t>, кладовые помещения.</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В соответствии с Федеральным законом «О персональных данных» №152-ФЗ от 27.07.2006 г. настоящим Участник долевого строительства выражает свое согласие Застройщику</w:t>
      </w:r>
      <w:r w:rsidR="001A00AE"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t xml:space="preserve">на обработку любым предусмотренным действующим законодательством способом, в том числе с использованием средств автоматизации, своих персональных данных, содержащихся в настоящем Договоре, а также содержащихся в переданных Участником долевого строительства </w:t>
      </w:r>
      <w:r w:rsidR="001A00AE" w:rsidRPr="00046909">
        <w:rPr>
          <w:rFonts w:ascii="Gill Sans Nova Cond" w:hAnsi="Gill Sans Nova Cond" w:cs="AngsanaUPC"/>
          <w:sz w:val="21"/>
          <w:szCs w:val="21"/>
        </w:rPr>
        <w:t>Застройщику</w:t>
      </w:r>
      <w:r w:rsidRPr="00046909">
        <w:rPr>
          <w:rFonts w:ascii="Gill Sans Nova Cond" w:hAnsi="Gill Sans Nova Cond" w:cs="AngsanaUPC"/>
          <w:sz w:val="21"/>
          <w:szCs w:val="21"/>
        </w:rPr>
        <w:t xml:space="preserve"> данных документа, удостоверяющего личность, в том числе на передачу третьим лицам,  в целях, связанных с обращением в кредитные организации за предоставлением Участнику долевого строительства кредита на приобретение прав на недвижимое имущество и участием в долевом строительстве, обращением в страхов</w:t>
      </w:r>
      <w:r w:rsidR="004571ED" w:rsidRPr="00046909">
        <w:rPr>
          <w:rFonts w:ascii="Gill Sans Nova Cond" w:hAnsi="Gill Sans Nova Cond" w:cs="AngsanaUPC"/>
          <w:sz w:val="21"/>
          <w:szCs w:val="21"/>
        </w:rPr>
        <w:t>ые компании в целях заключения Д</w:t>
      </w:r>
      <w:r w:rsidRPr="00046909">
        <w:rPr>
          <w:rFonts w:ascii="Gill Sans Nova Cond" w:hAnsi="Gill Sans Nova Cond" w:cs="AngsanaUPC"/>
          <w:sz w:val="21"/>
          <w:szCs w:val="21"/>
        </w:rPr>
        <w:t xml:space="preserve">оговоров страхования, подготовкой и заключением Участником долевого строительства </w:t>
      </w:r>
      <w:r w:rsidR="004571ED" w:rsidRPr="00046909">
        <w:rPr>
          <w:rFonts w:ascii="Gill Sans Nova Cond" w:hAnsi="Gill Sans Nova Cond" w:cs="AngsanaUPC"/>
          <w:sz w:val="21"/>
          <w:szCs w:val="21"/>
        </w:rPr>
        <w:t>с третьими лицами соглашений и Д</w:t>
      </w:r>
      <w:r w:rsidRPr="00046909">
        <w:rPr>
          <w:rFonts w:ascii="Gill Sans Nova Cond" w:hAnsi="Gill Sans Nova Cond" w:cs="AngsanaUPC"/>
          <w:sz w:val="21"/>
          <w:szCs w:val="21"/>
        </w:rPr>
        <w:t xml:space="preserve">оговоров, связанных с приобретением прав на недвижимое имущество и участием в долевом строительстве, возможностью представления Участнику долевого строительства информации об оказываемых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w:t>
      </w:r>
      <w:r w:rsidRPr="00046909">
        <w:rPr>
          <w:rFonts w:ascii="Gill Sans Nova Cond" w:hAnsi="Gill Sans Nova Cond" w:cs="AngsanaUPC"/>
          <w:sz w:val="21"/>
          <w:szCs w:val="21"/>
        </w:rPr>
        <w:lastRenderedPageBreak/>
        <w:t xml:space="preserve">услугах, которые могут представлять для Участника долевого строительства интерес, а также в целях сбора и обработки </w:t>
      </w:r>
      <w:r w:rsidR="001A00AE" w:rsidRPr="00046909">
        <w:rPr>
          <w:rFonts w:ascii="Gill Sans Nova Cond" w:hAnsi="Gill Sans Nova Cond" w:cs="AngsanaUPC"/>
          <w:sz w:val="21"/>
          <w:szCs w:val="21"/>
        </w:rPr>
        <w:t>Застройщиком</w:t>
      </w:r>
      <w:r w:rsidRPr="00046909">
        <w:rPr>
          <w:rFonts w:ascii="Gill Sans Nova Cond" w:hAnsi="Gill Sans Nova Cond" w:cs="AngsanaUPC"/>
          <w:sz w:val="21"/>
          <w:szCs w:val="21"/>
        </w:rPr>
        <w:t xml:space="preserve"> и третьими лицами статистической информации, проведения маркетинговых исследований и ведения клиентской базы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 xml:space="preserve"> и третьими лицами. </w:t>
      </w:r>
    </w:p>
    <w:p w:rsidR="00662661"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sz w:val="21"/>
          <w:szCs w:val="21"/>
        </w:rPr>
      </w:pPr>
      <w:r w:rsidRPr="00046909">
        <w:rPr>
          <w:rFonts w:ascii="Gill Sans Nova Cond" w:hAnsi="Gill Sans Nova Cond" w:cs="AngsanaUPC"/>
          <w:sz w:val="21"/>
          <w:szCs w:val="21"/>
        </w:rPr>
        <w:t xml:space="preserve">Также </w:t>
      </w:r>
      <w:r w:rsidR="001A00AE" w:rsidRPr="00046909">
        <w:rPr>
          <w:rFonts w:ascii="Gill Sans Nova Cond" w:hAnsi="Gill Sans Nova Cond" w:cs="AngsanaUPC"/>
          <w:sz w:val="21"/>
          <w:szCs w:val="21"/>
        </w:rPr>
        <w:t>Участник</w:t>
      </w:r>
      <w:r w:rsidRPr="00046909">
        <w:rPr>
          <w:rFonts w:ascii="Gill Sans Nova Cond" w:hAnsi="Gill Sans Nova Cond" w:cs="AngsanaUPC"/>
          <w:sz w:val="21"/>
          <w:szCs w:val="21"/>
        </w:rPr>
        <w:t xml:space="preserve"> долевого строительства дает согласие на использование данных для поддержания связи с Участником долевого строительства любым способом, включая телефонные звонки и отправку СМС-сообщений на указанный контактный телефон, отправку электронных писем на указанный электронный адрес, отправку корреспонденции на указанный почтовый адрес, с целью оповещения о проводимых акциях, мероприятиях, скидках, их результатах, для осуществления заочных опросов, с целью изучения мнения об оказанных услугах, организации работы Застройщика, высылки новостей и т.п. </w:t>
      </w:r>
    </w:p>
    <w:p w:rsidR="00651492" w:rsidRPr="00046909" w:rsidRDefault="00662661" w:rsidP="00662661">
      <w:pPr>
        <w:pStyle w:val="af1"/>
        <w:numPr>
          <w:ilvl w:val="1"/>
          <w:numId w:val="28"/>
        </w:numPr>
        <w:tabs>
          <w:tab w:val="left" w:pos="0"/>
        </w:tabs>
        <w:autoSpaceDE/>
        <w:autoSpaceDN/>
        <w:spacing w:before="60"/>
        <w:ind w:left="0" w:right="27" w:firstLine="426"/>
        <w:jc w:val="both"/>
        <w:rPr>
          <w:rFonts w:ascii="Gill Sans Nova Cond" w:hAnsi="Gill Sans Nova Cond" w:cs="AngsanaUPC"/>
          <w:color w:val="FF0000"/>
          <w:sz w:val="21"/>
          <w:szCs w:val="21"/>
        </w:rPr>
      </w:pPr>
      <w:r w:rsidRPr="00046909">
        <w:rPr>
          <w:rFonts w:ascii="Gill Sans Nova Cond" w:hAnsi="Gill Sans Nova Cond" w:cs="AngsanaUPC"/>
          <w:sz w:val="21"/>
          <w:szCs w:val="21"/>
        </w:rPr>
        <w:t>Также Участник долевого строительства подтверждает, что поставлен(а) в известность и согласен(а) с тем, что с целью обеспечения комплексной информационной безопасности обработка персональных данных будет производиться в ООО «</w:t>
      </w:r>
      <w:r w:rsidR="00BF1E44" w:rsidRPr="00BF1E44">
        <w:rPr>
          <w:rFonts w:ascii="Gill Sans Nova Cond" w:hAnsi="Gill Sans Nova Cond" w:cs="AngsanaUPC"/>
          <w:sz w:val="21"/>
          <w:szCs w:val="21"/>
        </w:rPr>
        <w:t>Специализированный Застройщик "ЕВРОИНВЕСТ ДЕВЕЛОПМЕНТ СПб</w:t>
      </w:r>
      <w:r w:rsidRPr="00046909">
        <w:rPr>
          <w:rFonts w:ascii="Gill Sans Nova Cond" w:hAnsi="Gill Sans Nova Cond" w:cs="AngsanaUPC"/>
          <w:sz w:val="21"/>
          <w:szCs w:val="21"/>
        </w:rPr>
        <w:t xml:space="preserve">», расположенном по </w:t>
      </w:r>
      <w:r w:rsidR="00D40715" w:rsidRPr="00046909">
        <w:rPr>
          <w:rFonts w:ascii="Gill Sans Nova Cond" w:hAnsi="Gill Sans Nova Cond" w:cs="AngsanaUPC"/>
          <w:sz w:val="21"/>
          <w:szCs w:val="21"/>
        </w:rPr>
        <w:t>его юридическому адресу</w:t>
      </w:r>
      <w:r w:rsidRPr="00046909">
        <w:rPr>
          <w:rFonts w:ascii="Gill Sans Nova Cond" w:hAnsi="Gill Sans Nova Cond" w:cs="AngsanaUPC"/>
          <w:sz w:val="21"/>
          <w:szCs w:val="21"/>
        </w:rPr>
        <w:t>,</w:t>
      </w:r>
      <w:r w:rsidR="004571ED" w:rsidRPr="00046909">
        <w:rPr>
          <w:rFonts w:ascii="Gill Sans Nova Cond" w:hAnsi="Gill Sans Nova Cond" w:cs="AngsanaUPC"/>
          <w:sz w:val="21"/>
          <w:szCs w:val="21"/>
        </w:rPr>
        <w:t xml:space="preserve"> на основании заключенных Д</w:t>
      </w:r>
      <w:r w:rsidRPr="00046909">
        <w:rPr>
          <w:rFonts w:ascii="Gill Sans Nova Cond" w:hAnsi="Gill Sans Nova Cond" w:cs="AngsanaUPC"/>
          <w:sz w:val="21"/>
          <w:szCs w:val="21"/>
        </w:rPr>
        <w:t>оговоров, предусматривающих обязанность по обеспечению безопасности персональных данных. Согласие на обработку персональных данных в соответствии с указанными выше условиями Участник долевого строительства</w:t>
      </w:r>
      <w:r w:rsidR="00A51A86" w:rsidRPr="00046909">
        <w:rPr>
          <w:rFonts w:ascii="Gill Sans Nova Cond" w:hAnsi="Gill Sans Nova Cond" w:cs="AngsanaUPC"/>
          <w:sz w:val="21"/>
          <w:szCs w:val="21"/>
        </w:rPr>
        <w:t xml:space="preserve"> предоставляет на </w:t>
      </w:r>
      <w:r w:rsidRPr="00046909">
        <w:rPr>
          <w:rFonts w:ascii="Gill Sans Nova Cond" w:hAnsi="Gill Sans Nova Cond" w:cs="AngsanaUPC"/>
          <w:sz w:val="21"/>
          <w:szCs w:val="21"/>
        </w:rPr>
        <w:t>5</w:t>
      </w:r>
      <w:r w:rsidR="00A51A86" w:rsidRPr="00046909">
        <w:rPr>
          <w:rFonts w:ascii="Gill Sans Nova Cond" w:hAnsi="Gill Sans Nova Cond" w:cs="AngsanaUPC"/>
          <w:sz w:val="21"/>
          <w:szCs w:val="21"/>
        </w:rPr>
        <w:t xml:space="preserve"> (пять)</w:t>
      </w:r>
      <w:r w:rsidRPr="00046909">
        <w:rPr>
          <w:rFonts w:ascii="Gill Sans Nova Cond" w:hAnsi="Gill Sans Nova Cond" w:cs="AngsanaUPC"/>
          <w:sz w:val="21"/>
          <w:szCs w:val="21"/>
        </w:rPr>
        <w:t xml:space="preserve"> лет. Участник долевого строительства уведомлен(а) и согласен(а),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w:t>
      </w:r>
      <w:r w:rsidR="001A00AE" w:rsidRPr="00046909">
        <w:rPr>
          <w:rFonts w:ascii="Gill Sans Nova Cond" w:hAnsi="Gill Sans Nova Cond" w:cs="AngsanaUPC"/>
          <w:sz w:val="21"/>
          <w:szCs w:val="21"/>
        </w:rPr>
        <w:t>Застройщика</w:t>
      </w:r>
      <w:r w:rsidRPr="00046909">
        <w:rPr>
          <w:rFonts w:ascii="Gill Sans Nova Cond" w:hAnsi="Gill Sans Nova Cond" w:cs="AngsanaUPC"/>
          <w:sz w:val="21"/>
          <w:szCs w:val="21"/>
        </w:rPr>
        <w:t>.</w:t>
      </w:r>
      <w:r w:rsidR="001A00AE" w:rsidRPr="00046909">
        <w:rPr>
          <w:rFonts w:ascii="Gill Sans Nova Cond" w:hAnsi="Gill Sans Nova Cond" w:cs="AngsanaUPC"/>
          <w:sz w:val="21"/>
          <w:szCs w:val="21"/>
        </w:rPr>
        <w:t xml:space="preserve"> </w:t>
      </w:r>
      <w:r w:rsidR="00651492" w:rsidRPr="00046909">
        <w:rPr>
          <w:rFonts w:ascii="Gill Sans Nova Cond" w:hAnsi="Gill Sans Nova Cond" w:cs="AngsanaUPC"/>
          <w:sz w:val="21"/>
          <w:szCs w:val="21"/>
        </w:rPr>
        <w:t>Все, что не предусмотрено усл</w:t>
      </w:r>
      <w:r w:rsidR="004571ED" w:rsidRPr="00046909">
        <w:rPr>
          <w:rFonts w:ascii="Gill Sans Nova Cond" w:hAnsi="Gill Sans Nova Cond" w:cs="AngsanaUPC"/>
          <w:sz w:val="21"/>
          <w:szCs w:val="21"/>
        </w:rPr>
        <w:t>овиями настоящего Д</w:t>
      </w:r>
      <w:r w:rsidR="00651492" w:rsidRPr="00046909">
        <w:rPr>
          <w:rFonts w:ascii="Gill Sans Nova Cond" w:hAnsi="Gill Sans Nova Cond" w:cs="AngsanaUPC"/>
          <w:sz w:val="21"/>
          <w:szCs w:val="21"/>
        </w:rPr>
        <w:t>оговора, регулируется действующим законодательством Российской Федерации.</w:t>
      </w:r>
    </w:p>
    <w:p w:rsidR="00651492" w:rsidRPr="00FF7CAF" w:rsidRDefault="004571ED" w:rsidP="0063631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sidRPr="00046909">
        <w:rPr>
          <w:rFonts w:ascii="Gill Sans Nova Cond" w:hAnsi="Gill Sans Nova Cond" w:cs="AngsanaUPC"/>
          <w:sz w:val="21"/>
          <w:szCs w:val="21"/>
        </w:rPr>
        <w:t>Настоящий Д</w:t>
      </w:r>
      <w:r w:rsidR="00651492" w:rsidRPr="00046909">
        <w:rPr>
          <w:rFonts w:ascii="Gill Sans Nova Cond" w:hAnsi="Gill Sans Nova Cond" w:cs="AngsanaUPC"/>
          <w:sz w:val="21"/>
          <w:szCs w:val="21"/>
        </w:rPr>
        <w:t>оговор заключается в письменной форме, подлежит государственной регистрации и считается заключенным с момента такой регистрации.</w:t>
      </w:r>
    </w:p>
    <w:p w:rsidR="00FF7CAF" w:rsidRPr="00FF7CAF" w:rsidRDefault="00E904E2" w:rsidP="00FF7CAF">
      <w:pPr>
        <w:pStyle w:val="af1"/>
        <w:numPr>
          <w:ilvl w:val="1"/>
          <w:numId w:val="28"/>
        </w:numPr>
        <w:tabs>
          <w:tab w:val="left" w:pos="540"/>
          <w:tab w:val="left" w:pos="720"/>
          <w:tab w:val="left" w:pos="900"/>
        </w:tabs>
        <w:autoSpaceDE/>
        <w:autoSpaceDN/>
        <w:spacing w:before="60"/>
        <w:ind w:left="0" w:right="27" w:firstLine="357"/>
        <w:jc w:val="both"/>
        <w:rPr>
          <w:rFonts w:ascii="Gill Sans Nova Cond" w:hAnsi="Gill Sans Nova Cond" w:cs="AngsanaUPC"/>
          <w:color w:val="FF0000"/>
          <w:sz w:val="21"/>
          <w:szCs w:val="21"/>
        </w:rPr>
      </w:pPr>
      <w:r>
        <w:rPr>
          <w:rFonts w:ascii="Gill Sans Nova Cond" w:hAnsi="Gill Sans Nova Cond" w:cs="AngsanaUPC"/>
          <w:sz w:val="21"/>
          <w:szCs w:val="21"/>
        </w:rPr>
        <w:t>Настоящий Д</w:t>
      </w:r>
      <w:r w:rsidR="00FF7CAF" w:rsidRPr="00FF7CAF">
        <w:rPr>
          <w:rFonts w:ascii="Gill Sans Nova Cond" w:hAnsi="Gill Sans Nova Cond" w:cs="AngsanaUPC"/>
          <w:sz w:val="21"/>
          <w:szCs w:val="21"/>
        </w:rPr>
        <w:t>оговор составлен в 3 (трех) экземплярах, имеющих одинаковую юридическую силу, по одному для каждой из сторон, и один в Управление Федеральной службы государственной регистрации, кадастра и картографии по Ленинградской области.</w:t>
      </w:r>
    </w:p>
    <w:p w:rsidR="007B1D45" w:rsidRPr="00046909" w:rsidRDefault="007B1D45" w:rsidP="00BD3DC6">
      <w:pPr>
        <w:tabs>
          <w:tab w:val="left" w:pos="0"/>
          <w:tab w:val="left" w:pos="540"/>
        </w:tabs>
        <w:ind w:right="180" w:firstLine="426"/>
        <w:jc w:val="both"/>
        <w:rPr>
          <w:rFonts w:ascii="Gill Sans Nova Cond" w:hAnsi="Gill Sans Nova Cond" w:cs="AngsanaUPC"/>
          <w:sz w:val="21"/>
          <w:szCs w:val="21"/>
        </w:rPr>
      </w:pPr>
    </w:p>
    <w:p w:rsidR="002943D4" w:rsidRPr="00046909" w:rsidRDefault="002943D4" w:rsidP="0063631F">
      <w:pPr>
        <w:pStyle w:val="af1"/>
        <w:numPr>
          <w:ilvl w:val="0"/>
          <w:numId w:val="28"/>
        </w:numPr>
        <w:spacing w:before="120" w:after="120"/>
        <w:jc w:val="center"/>
        <w:rPr>
          <w:rFonts w:ascii="Gill Sans Nova Cond" w:hAnsi="Gill Sans Nova Cond" w:cs="AngsanaUPC"/>
          <w:b/>
          <w:sz w:val="21"/>
          <w:szCs w:val="21"/>
        </w:rPr>
      </w:pPr>
      <w:r w:rsidRPr="00046909">
        <w:rPr>
          <w:rFonts w:ascii="Gill Sans Nova Cond" w:hAnsi="Gill Sans Nova Cond" w:cs="AngsanaUPC"/>
          <w:b/>
          <w:sz w:val="21"/>
          <w:szCs w:val="21"/>
        </w:rPr>
        <w:t>АДРЕСА И БАНКОВСКИЕ РЕКВИЗИТЫ СТОРОН</w:t>
      </w:r>
    </w:p>
    <w:p w:rsidR="00F16C55" w:rsidRPr="00046909" w:rsidRDefault="00F16C55" w:rsidP="00F16C55">
      <w:pPr>
        <w:pStyle w:val="FR1"/>
        <w:widowControl/>
        <w:spacing w:before="0"/>
        <w:ind w:left="0" w:right="27" w:firstLine="0"/>
        <w:rPr>
          <w:rFonts w:ascii="Gill Sans Nova Cond" w:hAnsi="Gill Sans Nova Cond" w:cs="AngsanaUPC"/>
          <w:b/>
          <w:sz w:val="21"/>
          <w:szCs w:val="21"/>
          <w:u w:val="single"/>
        </w:rPr>
      </w:pPr>
      <w:r w:rsidRPr="00046909">
        <w:rPr>
          <w:rFonts w:ascii="Gill Sans Nova Cond" w:hAnsi="Gill Sans Nova Cond" w:cs="AngsanaUPC"/>
          <w:b/>
          <w:bCs/>
          <w:sz w:val="21"/>
          <w:szCs w:val="21"/>
          <w:u w:val="single"/>
        </w:rPr>
        <w:t>Застройщик:</w:t>
      </w:r>
      <w:r w:rsidRPr="00046909">
        <w:rPr>
          <w:rFonts w:ascii="Gill Sans Nova Cond" w:hAnsi="Gill Sans Nova Cond" w:cs="AngsanaUPC"/>
          <w:b/>
          <w:sz w:val="21"/>
          <w:szCs w:val="21"/>
          <w:u w:val="single"/>
        </w:rPr>
        <w:t xml:space="preserve">  </w:t>
      </w:r>
    </w:p>
    <w:p w:rsidR="000F3ED8" w:rsidRPr="000F3ED8" w:rsidRDefault="000F3ED8" w:rsidP="000F3ED8">
      <w:pPr>
        <w:tabs>
          <w:tab w:val="left" w:pos="432"/>
          <w:tab w:val="left" w:pos="540"/>
        </w:tabs>
        <w:ind w:right="27"/>
        <w:rPr>
          <w:rFonts w:ascii="Gill Sans Nova Cond" w:hAnsi="Gill Sans Nova Cond" w:cs="AngsanaUPC"/>
          <w:b/>
          <w:sz w:val="21"/>
          <w:szCs w:val="21"/>
        </w:rPr>
      </w:pPr>
      <w:r w:rsidRPr="000F3ED8">
        <w:rPr>
          <w:rFonts w:ascii="Gill Sans Nova Cond" w:hAnsi="Gill Sans Nova Cond" w:cs="AngsanaUPC"/>
          <w:b/>
          <w:sz w:val="21"/>
          <w:szCs w:val="21"/>
        </w:rPr>
        <w:t>ООО «Специализированный Застройщик "ЕВРОИНВЕСТ ДЕВЕЛОПМЕНТ СПб»</w:t>
      </w:r>
    </w:p>
    <w:p w:rsidR="009866C5" w:rsidRDefault="009866C5" w:rsidP="000F3ED8">
      <w:pPr>
        <w:tabs>
          <w:tab w:val="left" w:pos="432"/>
          <w:tab w:val="left" w:pos="540"/>
        </w:tabs>
        <w:ind w:right="27"/>
        <w:rPr>
          <w:rFonts w:ascii="Gill Sans Nova Cond" w:hAnsi="Gill Sans Nova Cond" w:cs="AngsanaUPC"/>
          <w:sz w:val="21"/>
          <w:szCs w:val="21"/>
        </w:rPr>
      </w:pPr>
      <w:r w:rsidRPr="009866C5">
        <w:rPr>
          <w:rFonts w:ascii="Gill Sans Nova Cond" w:hAnsi="Gill Sans Nova Cond" w:cs="AngsanaUPC"/>
          <w:sz w:val="21"/>
          <w:szCs w:val="21"/>
        </w:rPr>
        <w:t xml:space="preserve">188662, Ленинградская область, Всеволожский район, п. Мурино, бул. Менделеева д. 8, пом. 20-Н </w:t>
      </w:r>
    </w:p>
    <w:p w:rsidR="000F3ED8" w:rsidRPr="000F3ED8" w:rsidRDefault="000F3ED8" w:rsidP="000F3ED8">
      <w:pPr>
        <w:tabs>
          <w:tab w:val="left" w:pos="432"/>
          <w:tab w:val="left" w:pos="540"/>
        </w:tabs>
        <w:ind w:right="27"/>
        <w:rPr>
          <w:rFonts w:ascii="Gill Sans Nova Cond" w:hAnsi="Gill Sans Nova Cond" w:cs="AngsanaUPC"/>
          <w:sz w:val="21"/>
          <w:szCs w:val="21"/>
        </w:rPr>
      </w:pPr>
      <w:r w:rsidRPr="000F3ED8">
        <w:rPr>
          <w:rFonts w:ascii="Gill Sans Nova Cond" w:hAnsi="Gill Sans Nova Cond" w:cs="AngsanaUPC"/>
          <w:sz w:val="21"/>
          <w:szCs w:val="21"/>
        </w:rPr>
        <w:t xml:space="preserve">ИНН: 7813609810   </w:t>
      </w:r>
    </w:p>
    <w:p w:rsidR="000F3ED8" w:rsidRPr="000F3ED8" w:rsidRDefault="000F3ED8" w:rsidP="000F3ED8">
      <w:pPr>
        <w:tabs>
          <w:tab w:val="left" w:pos="432"/>
          <w:tab w:val="left" w:pos="540"/>
        </w:tabs>
        <w:ind w:right="27"/>
        <w:rPr>
          <w:rFonts w:ascii="Gill Sans Nova Cond" w:hAnsi="Gill Sans Nova Cond" w:cs="AngsanaUPC"/>
          <w:sz w:val="21"/>
          <w:szCs w:val="21"/>
        </w:rPr>
      </w:pPr>
      <w:r w:rsidRPr="000F3ED8">
        <w:rPr>
          <w:rFonts w:ascii="Gill Sans Nova Cond" w:hAnsi="Gill Sans Nova Cond" w:cs="AngsanaUPC"/>
          <w:sz w:val="21"/>
          <w:szCs w:val="21"/>
        </w:rPr>
        <w:t xml:space="preserve">КПП: </w:t>
      </w:r>
      <w:r w:rsidR="00703504" w:rsidRPr="00703504">
        <w:rPr>
          <w:rFonts w:ascii="Gill Sans Nova Cond" w:hAnsi="Gill Sans Nova Cond" w:cs="AngsanaUPC"/>
          <w:sz w:val="21"/>
          <w:szCs w:val="21"/>
        </w:rPr>
        <w:t>470301001</w:t>
      </w:r>
      <w:bookmarkStart w:id="3" w:name="_GoBack"/>
      <w:bookmarkEnd w:id="3"/>
    </w:p>
    <w:p w:rsidR="000F3ED8" w:rsidRPr="000F3ED8" w:rsidRDefault="000F3ED8" w:rsidP="000F3ED8">
      <w:pPr>
        <w:tabs>
          <w:tab w:val="left" w:pos="432"/>
          <w:tab w:val="left" w:pos="540"/>
        </w:tabs>
        <w:ind w:right="27"/>
        <w:rPr>
          <w:rFonts w:ascii="Gill Sans Nova Cond" w:hAnsi="Gill Sans Nova Cond" w:cs="AngsanaUPC"/>
          <w:sz w:val="21"/>
          <w:szCs w:val="21"/>
        </w:rPr>
      </w:pPr>
      <w:proofErr w:type="gramStart"/>
      <w:r w:rsidRPr="000F3ED8">
        <w:rPr>
          <w:rFonts w:ascii="Gill Sans Nova Cond" w:hAnsi="Gill Sans Nova Cond" w:cs="AngsanaUPC"/>
          <w:sz w:val="21"/>
          <w:szCs w:val="21"/>
        </w:rPr>
        <w:t>ОГРН:  1187847095810</w:t>
      </w:r>
      <w:proofErr w:type="gramEnd"/>
    </w:p>
    <w:p w:rsidR="00940DA9" w:rsidRPr="00940DA9" w:rsidRDefault="00940DA9" w:rsidP="00940DA9">
      <w:pPr>
        <w:tabs>
          <w:tab w:val="left" w:pos="432"/>
          <w:tab w:val="left" w:pos="540"/>
        </w:tabs>
        <w:ind w:right="27"/>
        <w:rPr>
          <w:rFonts w:ascii="Gill Sans Nova Cond" w:hAnsi="Gill Sans Nova Cond" w:cs="AngsanaUPC"/>
          <w:sz w:val="21"/>
          <w:szCs w:val="21"/>
        </w:rPr>
      </w:pPr>
      <w:r w:rsidRPr="00940DA9">
        <w:rPr>
          <w:rFonts w:ascii="Gill Sans Nova Cond" w:hAnsi="Gill Sans Nova Cond" w:cs="AngsanaUPC"/>
          <w:sz w:val="21"/>
          <w:szCs w:val="21"/>
        </w:rPr>
        <w:t>БИК</w:t>
      </w:r>
      <w:r>
        <w:rPr>
          <w:rFonts w:ascii="Gill Sans Nova Cond" w:hAnsi="Gill Sans Nova Cond" w:cs="AngsanaUPC"/>
          <w:sz w:val="21"/>
          <w:szCs w:val="21"/>
        </w:rPr>
        <w:t xml:space="preserve"> </w:t>
      </w:r>
      <w:r w:rsidRPr="00940DA9">
        <w:rPr>
          <w:rFonts w:ascii="Gill Sans Nova Cond" w:hAnsi="Gill Sans Nova Cond" w:cs="AngsanaUPC"/>
          <w:sz w:val="21"/>
          <w:szCs w:val="21"/>
        </w:rPr>
        <w:t>044030653</w:t>
      </w:r>
    </w:p>
    <w:p w:rsidR="00940DA9" w:rsidRPr="00940DA9" w:rsidRDefault="00940DA9" w:rsidP="00940DA9">
      <w:pPr>
        <w:tabs>
          <w:tab w:val="left" w:pos="432"/>
          <w:tab w:val="left" w:pos="540"/>
        </w:tabs>
        <w:ind w:right="27"/>
        <w:rPr>
          <w:rFonts w:ascii="Gill Sans Nova Cond" w:hAnsi="Gill Sans Nova Cond" w:cs="AngsanaUPC"/>
          <w:sz w:val="21"/>
          <w:szCs w:val="21"/>
        </w:rPr>
      </w:pPr>
      <w:r w:rsidRPr="00940DA9">
        <w:rPr>
          <w:rFonts w:ascii="Gill Sans Nova Cond" w:hAnsi="Gill Sans Nova Cond" w:cs="AngsanaUPC"/>
          <w:sz w:val="21"/>
          <w:szCs w:val="21"/>
        </w:rPr>
        <w:t>ПАО Сбербанк</w:t>
      </w:r>
    </w:p>
    <w:p w:rsidR="00940DA9" w:rsidRPr="00940DA9" w:rsidRDefault="00940DA9" w:rsidP="00940DA9">
      <w:pPr>
        <w:tabs>
          <w:tab w:val="left" w:pos="432"/>
          <w:tab w:val="left" w:pos="540"/>
        </w:tabs>
        <w:ind w:right="27"/>
        <w:rPr>
          <w:rFonts w:ascii="Gill Sans Nova Cond" w:hAnsi="Gill Sans Nova Cond" w:cs="AngsanaUPC"/>
          <w:sz w:val="21"/>
          <w:szCs w:val="21"/>
        </w:rPr>
      </w:pPr>
      <w:r w:rsidRPr="00940DA9">
        <w:rPr>
          <w:rFonts w:ascii="Gill Sans Nova Cond" w:hAnsi="Gill Sans Nova Cond" w:cs="AngsanaUPC"/>
          <w:sz w:val="21"/>
          <w:szCs w:val="21"/>
        </w:rPr>
        <w:t>Корреспондентский счет</w:t>
      </w:r>
    </w:p>
    <w:p w:rsidR="00940DA9" w:rsidRPr="00940DA9" w:rsidRDefault="00940DA9" w:rsidP="00940DA9">
      <w:pPr>
        <w:tabs>
          <w:tab w:val="left" w:pos="432"/>
          <w:tab w:val="left" w:pos="540"/>
        </w:tabs>
        <w:ind w:right="27"/>
        <w:rPr>
          <w:rFonts w:ascii="Gill Sans Nova Cond" w:hAnsi="Gill Sans Nova Cond" w:cs="AngsanaUPC"/>
          <w:sz w:val="21"/>
          <w:szCs w:val="21"/>
        </w:rPr>
      </w:pPr>
      <w:r w:rsidRPr="00940DA9">
        <w:rPr>
          <w:rFonts w:ascii="Gill Sans Nova Cond" w:hAnsi="Gill Sans Nova Cond" w:cs="AngsanaUPC"/>
          <w:sz w:val="21"/>
          <w:szCs w:val="21"/>
        </w:rPr>
        <w:t>30101810500000000653</w:t>
      </w:r>
    </w:p>
    <w:p w:rsidR="00940DA9" w:rsidRPr="00940DA9" w:rsidRDefault="00940DA9" w:rsidP="00940DA9">
      <w:pPr>
        <w:tabs>
          <w:tab w:val="left" w:pos="432"/>
          <w:tab w:val="left" w:pos="540"/>
        </w:tabs>
        <w:ind w:right="27"/>
        <w:rPr>
          <w:rFonts w:ascii="Gill Sans Nova Cond" w:hAnsi="Gill Sans Nova Cond" w:cs="AngsanaUPC"/>
          <w:sz w:val="21"/>
          <w:szCs w:val="21"/>
        </w:rPr>
      </w:pPr>
      <w:r w:rsidRPr="00940DA9">
        <w:rPr>
          <w:rFonts w:ascii="Gill Sans Nova Cond" w:hAnsi="Gill Sans Nova Cond" w:cs="AngsanaUPC"/>
          <w:sz w:val="21"/>
          <w:szCs w:val="21"/>
        </w:rPr>
        <w:t xml:space="preserve">Расчетный </w:t>
      </w:r>
      <w:proofErr w:type="gramStart"/>
      <w:r w:rsidRPr="00940DA9">
        <w:rPr>
          <w:rFonts w:ascii="Gill Sans Nova Cond" w:hAnsi="Gill Sans Nova Cond" w:cs="AngsanaUPC"/>
          <w:sz w:val="21"/>
          <w:szCs w:val="21"/>
        </w:rPr>
        <w:t>счет</w:t>
      </w:r>
      <w:r>
        <w:rPr>
          <w:rFonts w:ascii="Gill Sans Nova Cond" w:hAnsi="Gill Sans Nova Cond" w:cs="AngsanaUPC"/>
          <w:sz w:val="21"/>
          <w:szCs w:val="21"/>
        </w:rPr>
        <w:t xml:space="preserve">  </w:t>
      </w:r>
      <w:r w:rsidRPr="00940DA9">
        <w:rPr>
          <w:rFonts w:ascii="Gill Sans Nova Cond" w:hAnsi="Gill Sans Nova Cond" w:cs="AngsanaUPC"/>
          <w:sz w:val="21"/>
          <w:szCs w:val="21"/>
        </w:rPr>
        <w:t>40702810955000041543</w:t>
      </w:r>
      <w:proofErr w:type="gramEnd"/>
    </w:p>
    <w:p w:rsidR="00F16C55" w:rsidRPr="00046909" w:rsidRDefault="00F16C55" w:rsidP="00940DA9">
      <w:pPr>
        <w:tabs>
          <w:tab w:val="left" w:pos="432"/>
          <w:tab w:val="left" w:pos="540"/>
        </w:tabs>
        <w:ind w:right="27"/>
        <w:rPr>
          <w:rFonts w:ascii="Gill Sans Nova Cond" w:hAnsi="Gill Sans Nova Cond" w:cs="AngsanaUPC"/>
          <w:sz w:val="21"/>
          <w:szCs w:val="21"/>
        </w:rPr>
      </w:pPr>
      <w:r w:rsidRPr="00046909">
        <w:rPr>
          <w:rFonts w:ascii="Gill Sans Nova Cond" w:hAnsi="Gill Sans Nova Cond" w:cs="AngsanaUPC"/>
          <w:sz w:val="21"/>
          <w:szCs w:val="21"/>
        </w:rPr>
        <w:t>Т</w:t>
      </w:r>
      <w:r w:rsidR="004C35BB" w:rsidRPr="00046909">
        <w:rPr>
          <w:rFonts w:ascii="Gill Sans Nova Cond" w:hAnsi="Gill Sans Nova Cond" w:cs="AngsanaUPC"/>
          <w:sz w:val="21"/>
          <w:szCs w:val="21"/>
        </w:rPr>
        <w:t>елефон (для связи): 8-(812)-779-3-779</w:t>
      </w:r>
    </w:p>
    <w:p w:rsidR="00D40715" w:rsidRPr="00046909" w:rsidRDefault="00D40715" w:rsidP="004C35BB">
      <w:pPr>
        <w:tabs>
          <w:tab w:val="left" w:pos="432"/>
          <w:tab w:val="left" w:pos="540"/>
        </w:tabs>
        <w:ind w:right="27"/>
        <w:rPr>
          <w:rFonts w:ascii="Gill Sans Nova Cond" w:hAnsi="Gill Sans Nova Cond" w:cs="AngsanaUPC"/>
          <w:sz w:val="21"/>
          <w:szCs w:val="21"/>
        </w:rPr>
      </w:pPr>
    </w:p>
    <w:p w:rsidR="00F16C55" w:rsidRPr="00046909" w:rsidRDefault="00F16C55" w:rsidP="00F16C55">
      <w:pPr>
        <w:adjustRightInd w:val="0"/>
        <w:ind w:right="27"/>
        <w:jc w:val="both"/>
        <w:rPr>
          <w:rFonts w:ascii="Gill Sans Nova Cond" w:hAnsi="Gill Sans Nova Cond" w:cs="AngsanaUPC"/>
          <w:b/>
          <w:sz w:val="21"/>
          <w:szCs w:val="21"/>
          <w:u w:val="single"/>
        </w:rPr>
      </w:pPr>
      <w:r w:rsidRPr="00046909">
        <w:rPr>
          <w:rFonts w:ascii="Gill Sans Nova Cond" w:hAnsi="Gill Sans Nova Cond" w:cs="AngsanaUPC"/>
          <w:b/>
          <w:sz w:val="21"/>
          <w:szCs w:val="21"/>
          <w:u w:val="single"/>
        </w:rPr>
        <w:t>Участник долевого строительства:</w:t>
      </w:r>
    </w:p>
    <w:p w:rsidR="00F16C55" w:rsidRPr="00046909" w:rsidRDefault="00F16C55" w:rsidP="00F16C55">
      <w:pPr>
        <w:pStyle w:val="FR1"/>
        <w:widowControl/>
        <w:spacing w:before="0"/>
        <w:ind w:left="0" w:right="126" w:firstLine="0"/>
        <w:rPr>
          <w:rFonts w:ascii="Gill Sans Nova Cond" w:hAnsi="Gill Sans Nova Cond" w:cs="AngsanaUPC"/>
          <w:b/>
          <w:sz w:val="21"/>
          <w:szCs w:val="21"/>
        </w:rPr>
      </w:pPr>
      <w:r w:rsidRPr="00046909">
        <w:rPr>
          <w:rFonts w:ascii="Gill Sans Nova Cond" w:hAnsi="Gill Sans Nova Cond" w:cs="AngsanaUPC"/>
          <w:b/>
          <w:sz w:val="21"/>
          <w:szCs w:val="21"/>
        </w:rPr>
        <w:t xml:space="preserve">Гражданка (ин) РФ ____________________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Дата рождения: «00» ___ ____ года, место рождения – </w:t>
      </w:r>
      <w:proofErr w:type="gramStart"/>
      <w:r w:rsidRPr="00046909">
        <w:rPr>
          <w:rFonts w:ascii="Gill Sans Nova Cond" w:hAnsi="Gill Sans Nova Cond" w:cs="AngsanaUPC"/>
          <w:sz w:val="21"/>
          <w:szCs w:val="21"/>
        </w:rPr>
        <w:t>гор._</w:t>
      </w:r>
      <w:proofErr w:type="gramEnd"/>
      <w:r w:rsidRPr="00046909">
        <w:rPr>
          <w:rFonts w:ascii="Gill Sans Nova Cond" w:hAnsi="Gill Sans Nova Cond" w:cs="AngsanaUPC"/>
          <w:sz w:val="21"/>
          <w:szCs w:val="21"/>
        </w:rPr>
        <w:t>____, пол – _____</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Паспорт: __________________________, код </w:t>
      </w:r>
      <w:proofErr w:type="gramStart"/>
      <w:r w:rsidRPr="00046909">
        <w:rPr>
          <w:rFonts w:ascii="Gill Sans Nova Cond" w:hAnsi="Gill Sans Nova Cond" w:cs="AngsanaUPC"/>
          <w:sz w:val="21"/>
          <w:szCs w:val="21"/>
        </w:rPr>
        <w:t>подр._</w:t>
      </w:r>
      <w:proofErr w:type="gramEnd"/>
      <w:r w:rsidRPr="00046909">
        <w:rPr>
          <w:rFonts w:ascii="Gill Sans Nova Cond" w:hAnsi="Gill Sans Nova Cond" w:cs="AngsanaUPC"/>
          <w:sz w:val="21"/>
          <w:szCs w:val="21"/>
        </w:rPr>
        <w:t xml:space="preserve">________ </w:t>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Зарегистрирована по адресу: </w:t>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r w:rsidRPr="00046909">
        <w:rPr>
          <w:rFonts w:ascii="Gill Sans Nova Cond" w:hAnsi="Gill Sans Nova Cond" w:cs="AngsanaUPC"/>
          <w:sz w:val="21"/>
          <w:szCs w:val="21"/>
        </w:rPr>
        <w:tab/>
      </w:r>
    </w:p>
    <w:p w:rsidR="00F16C55" w:rsidRPr="00046909" w:rsidRDefault="00F16C55" w:rsidP="00F16C55">
      <w:pPr>
        <w:pStyle w:val="FR1"/>
        <w:widowControl/>
        <w:spacing w:before="0"/>
        <w:ind w:left="0" w:right="126" w:firstLine="0"/>
        <w:rPr>
          <w:rFonts w:ascii="Gill Sans Nova Cond" w:hAnsi="Gill Sans Nova Cond" w:cs="AngsanaUPC"/>
          <w:sz w:val="21"/>
          <w:szCs w:val="21"/>
        </w:rPr>
      </w:pPr>
      <w:r w:rsidRPr="00046909">
        <w:rPr>
          <w:rFonts w:ascii="Gill Sans Nova Cond" w:hAnsi="Gill Sans Nova Cond" w:cs="AngsanaUPC"/>
          <w:sz w:val="21"/>
          <w:szCs w:val="21"/>
        </w:rPr>
        <w:t xml:space="preserve">Адрес для уведомлений: </w:t>
      </w:r>
      <w:r w:rsidRPr="00046909">
        <w:rPr>
          <w:rFonts w:ascii="Gill Sans Nova Cond" w:hAnsi="Gill Sans Nova Cond" w:cs="AngsanaUPC"/>
          <w:sz w:val="21"/>
          <w:szCs w:val="21"/>
        </w:rPr>
        <w:tab/>
      </w:r>
      <w:proofErr w:type="gramStart"/>
      <w:r w:rsidRPr="00046909">
        <w:rPr>
          <w:rFonts w:ascii="Gill Sans Nova Cond" w:hAnsi="Gill Sans Nova Cond" w:cs="AngsanaUPC"/>
          <w:sz w:val="21"/>
          <w:szCs w:val="21"/>
        </w:rPr>
        <w:t>000000,_</w:t>
      </w:r>
      <w:proofErr w:type="gramEnd"/>
      <w:r w:rsidRPr="00046909">
        <w:rPr>
          <w:rFonts w:ascii="Gill Sans Nova Cond" w:hAnsi="Gill Sans Nova Cond" w:cs="AngsanaUPC"/>
          <w:sz w:val="21"/>
          <w:szCs w:val="21"/>
        </w:rPr>
        <w:t>_______________________________</w:t>
      </w:r>
    </w:p>
    <w:p w:rsidR="00F16C55" w:rsidRDefault="00F16C55" w:rsidP="00F16C55">
      <w:pPr>
        <w:adjustRightInd w:val="0"/>
        <w:jc w:val="both"/>
        <w:rPr>
          <w:rFonts w:ascii="Gill Sans Nova Cond" w:hAnsi="Gill Sans Nova Cond" w:cs="AngsanaUPC"/>
          <w:sz w:val="21"/>
          <w:szCs w:val="21"/>
        </w:rPr>
      </w:pPr>
      <w:r w:rsidRPr="00046909">
        <w:rPr>
          <w:rFonts w:ascii="Gill Sans Nova Cond" w:hAnsi="Gill Sans Nova Cond" w:cs="AngsanaUPC"/>
          <w:sz w:val="21"/>
          <w:szCs w:val="21"/>
        </w:rPr>
        <w:t>Телефон (для связи</w:t>
      </w:r>
      <w:r w:rsidR="004C35BB" w:rsidRPr="00046909">
        <w:rPr>
          <w:rFonts w:ascii="Gill Sans Nova Cond" w:hAnsi="Gill Sans Nova Cond" w:cs="AngsanaUPC"/>
          <w:sz w:val="21"/>
          <w:szCs w:val="21"/>
        </w:rPr>
        <w:t xml:space="preserve"> и смс оповещений</w:t>
      </w:r>
      <w:r w:rsidRPr="00046909">
        <w:rPr>
          <w:rFonts w:ascii="Gill Sans Nova Cond" w:hAnsi="Gill Sans Nova Cond" w:cs="AngsanaUPC"/>
          <w:sz w:val="21"/>
          <w:szCs w:val="21"/>
        </w:rPr>
        <w:t xml:space="preserve">): ____________ </w:t>
      </w:r>
    </w:p>
    <w:p w:rsidR="00B5748E" w:rsidRDefault="00B5748E" w:rsidP="00B5748E">
      <w:pPr>
        <w:adjustRightInd w:val="0"/>
        <w:jc w:val="both"/>
        <w:rPr>
          <w:rFonts w:ascii="Gill Sans Nova Cond" w:hAnsi="Gill Sans Nova Cond" w:cs="AngsanaUPC"/>
          <w:sz w:val="21"/>
          <w:szCs w:val="21"/>
        </w:rPr>
      </w:pPr>
      <w:r>
        <w:rPr>
          <w:rFonts w:ascii="Gill Sans Nova Cond" w:hAnsi="Gill Sans Nova Cond" w:cs="AngsanaUPC"/>
          <w:sz w:val="21"/>
          <w:szCs w:val="21"/>
          <w:lang w:val="en-US"/>
        </w:rPr>
        <w:t>e-mail</w:t>
      </w:r>
      <w:r>
        <w:rPr>
          <w:rFonts w:ascii="Gill Sans Nova Cond" w:hAnsi="Gill Sans Nova Cond" w:cs="AngsanaUPC"/>
          <w:sz w:val="21"/>
          <w:szCs w:val="21"/>
        </w:rPr>
        <w:t>: ___________________</w:t>
      </w:r>
    </w:p>
    <w:p w:rsidR="00032B74" w:rsidRP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СНИЛС: ___________________</w:t>
      </w:r>
    </w:p>
    <w:p w:rsidR="00032B74" w:rsidRDefault="00032B74" w:rsidP="00032B74">
      <w:pPr>
        <w:adjustRightInd w:val="0"/>
        <w:jc w:val="both"/>
        <w:rPr>
          <w:rFonts w:ascii="Gill Sans Nova Cond" w:hAnsi="Gill Sans Nova Cond" w:cs="AngsanaUPC"/>
          <w:sz w:val="21"/>
          <w:szCs w:val="21"/>
        </w:rPr>
      </w:pPr>
      <w:r w:rsidRPr="00032B74">
        <w:rPr>
          <w:rFonts w:ascii="Gill Sans Nova Cond" w:hAnsi="Gill Sans Nova Cond" w:cs="AngsanaUPC"/>
          <w:sz w:val="21"/>
          <w:szCs w:val="21"/>
        </w:rPr>
        <w:t>ИНН: ____________________</w:t>
      </w:r>
    </w:p>
    <w:p w:rsidR="00F16C55" w:rsidRPr="00046909" w:rsidRDefault="00F16C55" w:rsidP="00F16C55">
      <w:pPr>
        <w:ind w:right="27"/>
        <w:jc w:val="center"/>
        <w:rPr>
          <w:rFonts w:ascii="Gill Sans Nova Cond" w:hAnsi="Gill Sans Nova Cond" w:cs="AngsanaUPC"/>
          <w:sz w:val="21"/>
          <w:szCs w:val="21"/>
        </w:rPr>
      </w:pPr>
    </w:p>
    <w:p w:rsidR="00F16C55" w:rsidRPr="00046909" w:rsidRDefault="00F16C55" w:rsidP="0063631F">
      <w:pPr>
        <w:pStyle w:val="af1"/>
        <w:numPr>
          <w:ilvl w:val="0"/>
          <w:numId w:val="28"/>
        </w:numPr>
        <w:ind w:right="27"/>
        <w:jc w:val="center"/>
        <w:rPr>
          <w:rFonts w:ascii="Gill Sans Nova Cond" w:hAnsi="Gill Sans Nova Cond" w:cs="AngsanaUPC"/>
          <w:b/>
          <w:sz w:val="21"/>
          <w:szCs w:val="21"/>
        </w:rPr>
      </w:pPr>
      <w:r w:rsidRPr="00046909">
        <w:rPr>
          <w:rFonts w:ascii="Gill Sans Nova Cond" w:hAnsi="Gill Sans Nova Cond" w:cs="AngsanaUPC"/>
          <w:b/>
          <w:sz w:val="21"/>
          <w:szCs w:val="21"/>
        </w:rPr>
        <w:t>ПОДПИСИ СТОРОН:</w:t>
      </w:r>
    </w:p>
    <w:p w:rsidR="00F16C55" w:rsidRPr="00046909" w:rsidRDefault="00F16C55" w:rsidP="00F16C55">
      <w:pPr>
        <w:ind w:right="27"/>
        <w:rPr>
          <w:rFonts w:ascii="Gill Sans Nova Cond" w:hAnsi="Gill Sans Nova Cond" w:cs="AngsanaUPC"/>
          <w:sz w:val="21"/>
          <w:szCs w:val="21"/>
        </w:rPr>
      </w:pPr>
    </w:p>
    <w:p w:rsidR="00F16C55" w:rsidRPr="00046909"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ЗАСТРОЙЩИК:</w:t>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r>
      <w:r w:rsidRPr="00046909">
        <w:rPr>
          <w:rFonts w:ascii="Gill Sans Nova Cond" w:hAnsi="Gill Sans Nova Cond" w:cs="AngsanaUPC"/>
          <w:b/>
          <w:sz w:val="21"/>
          <w:szCs w:val="21"/>
        </w:rPr>
        <w:tab/>
        <w:t>УЧАСТНИК ДОЛЕВОГО СТРОИТЕЛЬСТВА:</w:t>
      </w:r>
    </w:p>
    <w:p w:rsidR="009866C5" w:rsidRDefault="00F16C55" w:rsidP="00F16C55">
      <w:pPr>
        <w:pStyle w:val="FR1"/>
        <w:widowControl/>
        <w:spacing w:before="0"/>
        <w:ind w:left="0" w:right="27" w:firstLine="0"/>
        <w:rPr>
          <w:rFonts w:ascii="Gill Sans Nova Cond" w:hAnsi="Gill Sans Nova Cond" w:cs="AngsanaUPC"/>
          <w:b/>
          <w:sz w:val="21"/>
          <w:szCs w:val="21"/>
        </w:rPr>
      </w:pPr>
      <w:r w:rsidRPr="00046909">
        <w:rPr>
          <w:rFonts w:ascii="Gill Sans Nova Cond" w:hAnsi="Gill Sans Nova Cond" w:cs="AngsanaUPC"/>
          <w:b/>
          <w:sz w:val="21"/>
          <w:szCs w:val="21"/>
        </w:rPr>
        <w:t>ООО «</w:t>
      </w:r>
      <w:r w:rsidR="009866C5" w:rsidRPr="009866C5">
        <w:rPr>
          <w:rFonts w:ascii="Gill Sans Nova Cond" w:hAnsi="Gill Sans Nova Cond" w:cs="AngsanaUPC"/>
          <w:b/>
          <w:sz w:val="21"/>
          <w:szCs w:val="21"/>
        </w:rPr>
        <w:t xml:space="preserve">Специализированный Застройщик </w:t>
      </w:r>
    </w:p>
    <w:p w:rsidR="00F16C55" w:rsidRPr="00046909" w:rsidRDefault="009866C5" w:rsidP="00F16C55">
      <w:pPr>
        <w:pStyle w:val="FR1"/>
        <w:widowControl/>
        <w:spacing w:before="0"/>
        <w:ind w:left="0" w:right="27" w:firstLine="0"/>
        <w:rPr>
          <w:rFonts w:ascii="Gill Sans Nova Cond" w:hAnsi="Gill Sans Nova Cond" w:cs="AngsanaUPC"/>
          <w:b/>
          <w:sz w:val="21"/>
          <w:szCs w:val="21"/>
        </w:rPr>
      </w:pPr>
      <w:r w:rsidRPr="009866C5">
        <w:rPr>
          <w:rFonts w:ascii="Gill Sans Nova Cond" w:hAnsi="Gill Sans Nova Cond" w:cs="AngsanaUPC"/>
          <w:b/>
          <w:sz w:val="21"/>
          <w:szCs w:val="21"/>
        </w:rPr>
        <w:t>"ЕВРОИНВЕСТ ДЕВЕЛОПМЕНТ СПб</w:t>
      </w:r>
      <w:r w:rsidR="00F16C55" w:rsidRPr="00046909">
        <w:rPr>
          <w:rFonts w:ascii="Gill Sans Nova Cond" w:hAnsi="Gill Sans Nova Cond" w:cs="AngsanaUPC"/>
          <w:b/>
          <w:sz w:val="21"/>
          <w:szCs w:val="21"/>
        </w:rPr>
        <w:t>»</w:t>
      </w:r>
    </w:p>
    <w:p w:rsidR="00F16C55" w:rsidRPr="00046909" w:rsidRDefault="00F16C55" w:rsidP="00F16C55">
      <w:pPr>
        <w:pStyle w:val="FR1"/>
        <w:widowControl/>
        <w:spacing w:before="0"/>
        <w:ind w:left="0" w:right="27" w:firstLine="0"/>
        <w:rPr>
          <w:rFonts w:ascii="Gill Sans Nova Cond" w:hAnsi="Gill Sans Nova Cond" w:cs="AngsanaUPC"/>
          <w:sz w:val="21"/>
          <w:szCs w:val="21"/>
        </w:rPr>
      </w:pPr>
    </w:p>
    <w:p w:rsidR="00F16C55" w:rsidRPr="00046909" w:rsidRDefault="00F16C55" w:rsidP="000F20AC">
      <w:pPr>
        <w:pStyle w:val="a7"/>
        <w:tabs>
          <w:tab w:val="left" w:pos="540"/>
          <w:tab w:val="left" w:pos="567"/>
        </w:tabs>
        <w:ind w:right="27"/>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__________________ / </w:t>
      </w:r>
      <w:r w:rsidR="00D40715" w:rsidRPr="00046909">
        <w:rPr>
          <w:rFonts w:ascii="Gill Sans Nova Cond" w:hAnsi="Gill Sans Nova Cond" w:cs="AngsanaUPC"/>
          <w:b w:val="0"/>
          <w:sz w:val="21"/>
          <w:szCs w:val="21"/>
        </w:rPr>
        <w:t>Данелян С.С</w:t>
      </w:r>
      <w:r w:rsidRPr="00046909">
        <w:rPr>
          <w:rFonts w:ascii="Gill Sans Nova Cond" w:hAnsi="Gill Sans Nova Cond" w:cs="AngsanaUPC"/>
          <w:b w:val="0"/>
          <w:sz w:val="21"/>
          <w:szCs w:val="21"/>
        </w:rPr>
        <w:t xml:space="preserve">./                                </w:t>
      </w:r>
      <w:r w:rsidR="000F20AC">
        <w:rPr>
          <w:rFonts w:ascii="Gill Sans Nova Cond" w:hAnsi="Gill Sans Nova Cond" w:cs="AngsanaUPC"/>
          <w:b w:val="0"/>
          <w:sz w:val="21"/>
          <w:szCs w:val="21"/>
        </w:rPr>
        <w:t xml:space="preserve">               </w:t>
      </w:r>
      <w:r w:rsidRPr="00046909">
        <w:rPr>
          <w:rFonts w:ascii="Gill Sans Nova Cond" w:hAnsi="Gill Sans Nova Cond" w:cs="AngsanaUPC"/>
          <w:b w:val="0"/>
          <w:sz w:val="21"/>
          <w:szCs w:val="21"/>
        </w:rPr>
        <w:t xml:space="preserve"> </w:t>
      </w:r>
      <w:r w:rsidR="000F20AC">
        <w:rPr>
          <w:rFonts w:ascii="Gill Sans Nova Cond" w:hAnsi="Gill Sans Nova Cond" w:cs="AngsanaUPC"/>
          <w:b w:val="0"/>
          <w:sz w:val="21"/>
          <w:szCs w:val="21"/>
        </w:rPr>
        <w:t xml:space="preserve"> </w:t>
      </w:r>
      <w:r w:rsidRPr="00046909">
        <w:rPr>
          <w:rFonts w:ascii="Gill Sans Nova Cond" w:hAnsi="Gill Sans Nova Cond" w:cs="AngsanaUPC"/>
          <w:b w:val="0"/>
          <w:sz w:val="21"/>
          <w:szCs w:val="21"/>
        </w:rPr>
        <w:t>__________________ / /</w:t>
      </w:r>
    </w:p>
    <w:p w:rsidR="00F16C55" w:rsidRPr="00046909" w:rsidRDefault="00F16C55" w:rsidP="00F16C55">
      <w:pPr>
        <w:pStyle w:val="a7"/>
        <w:tabs>
          <w:tab w:val="left" w:pos="540"/>
          <w:tab w:val="left" w:pos="567"/>
        </w:tabs>
        <w:ind w:right="27" w:firstLine="426"/>
        <w:jc w:val="left"/>
        <w:rPr>
          <w:rFonts w:ascii="Gill Sans Nova Cond" w:hAnsi="Gill Sans Nova Cond" w:cs="AngsanaUPC"/>
          <w:b w:val="0"/>
          <w:sz w:val="21"/>
          <w:szCs w:val="21"/>
        </w:rPr>
      </w:pPr>
      <w:r w:rsidRPr="00046909">
        <w:rPr>
          <w:rFonts w:ascii="Gill Sans Nova Cond" w:hAnsi="Gill Sans Nova Cond" w:cs="AngsanaUPC"/>
          <w:b w:val="0"/>
          <w:sz w:val="21"/>
          <w:szCs w:val="21"/>
        </w:rPr>
        <w:t xml:space="preserve">  </w:t>
      </w:r>
    </w:p>
    <w:p w:rsidR="00F16C55" w:rsidRDefault="00F16C55" w:rsidP="00F16C55">
      <w:pPr>
        <w:pStyle w:val="FR1"/>
        <w:widowControl/>
        <w:spacing w:before="0"/>
        <w:ind w:left="0" w:right="27" w:firstLine="0"/>
        <w:rPr>
          <w:rFonts w:ascii="Gill Sans Nova Cond" w:hAnsi="Gill Sans Nova Cond" w:cs="AngsanaUPC"/>
          <w:sz w:val="21"/>
          <w:szCs w:val="21"/>
        </w:rPr>
      </w:pPr>
      <w:r w:rsidRPr="00046909">
        <w:rPr>
          <w:rFonts w:ascii="Gill Sans Nova Cond" w:hAnsi="Gill Sans Nova Cond" w:cs="AngsanaUPC"/>
          <w:sz w:val="21"/>
          <w:szCs w:val="21"/>
        </w:rPr>
        <w:tab/>
      </w:r>
      <w:r w:rsidRPr="00046909">
        <w:rPr>
          <w:rFonts w:ascii="Gill Sans Nova Cond" w:hAnsi="Gill Sans Nova Cond" w:cs="AngsanaUPC"/>
          <w:sz w:val="21"/>
          <w:szCs w:val="21"/>
        </w:rPr>
        <w:tab/>
      </w:r>
      <w:proofErr w:type="spellStart"/>
      <w:r w:rsidRPr="00046909">
        <w:rPr>
          <w:rFonts w:ascii="Gill Sans Nova Cond" w:hAnsi="Gill Sans Nova Cond" w:cs="Calibri"/>
          <w:sz w:val="21"/>
          <w:szCs w:val="21"/>
        </w:rPr>
        <w:t>м</w:t>
      </w:r>
      <w:r w:rsidRPr="00046909">
        <w:rPr>
          <w:rFonts w:ascii="Gill Sans Nova Cond" w:hAnsi="Gill Sans Nova Cond" w:cs="AngsanaUPC"/>
          <w:sz w:val="21"/>
          <w:szCs w:val="21"/>
        </w:rPr>
        <w:t>.</w:t>
      </w:r>
      <w:r w:rsidRPr="00046909">
        <w:rPr>
          <w:rFonts w:ascii="Gill Sans Nova Cond" w:hAnsi="Gill Sans Nova Cond" w:cs="Calibri"/>
          <w:sz w:val="21"/>
          <w:szCs w:val="21"/>
        </w:rPr>
        <w:t>п</w:t>
      </w:r>
      <w:proofErr w:type="spellEnd"/>
      <w:r w:rsidRPr="00046909">
        <w:rPr>
          <w:rFonts w:ascii="Gill Sans Nova Cond" w:hAnsi="Gill Sans Nova Cond" w:cs="AngsanaUPC"/>
          <w:sz w:val="21"/>
          <w:szCs w:val="21"/>
        </w:rPr>
        <w:t>.</w:t>
      </w:r>
    </w:p>
    <w:p w:rsidR="009866C5" w:rsidRDefault="009866C5" w:rsidP="003B7ADC">
      <w:pPr>
        <w:jc w:val="right"/>
        <w:rPr>
          <w:rFonts w:ascii="Gill Sans Nova Cond" w:hAnsi="Gill Sans Nova Cond"/>
          <w:sz w:val="21"/>
          <w:szCs w:val="21"/>
        </w:rPr>
      </w:pPr>
    </w:p>
    <w:p w:rsidR="009866C5" w:rsidRDefault="009866C5" w:rsidP="003B7ADC">
      <w:pPr>
        <w:jc w:val="right"/>
        <w:rPr>
          <w:rFonts w:ascii="Gill Sans Nova Cond" w:hAnsi="Gill Sans Nova Cond"/>
          <w:sz w:val="21"/>
          <w:szCs w:val="21"/>
        </w:rPr>
      </w:pPr>
    </w:p>
    <w:p w:rsidR="009866C5" w:rsidRDefault="009866C5" w:rsidP="003B7ADC">
      <w:pPr>
        <w:jc w:val="right"/>
        <w:rPr>
          <w:rFonts w:ascii="Gill Sans Nova Cond" w:hAnsi="Gill Sans Nova Cond"/>
          <w:sz w:val="21"/>
          <w:szCs w:val="21"/>
        </w:rPr>
      </w:pPr>
    </w:p>
    <w:p w:rsidR="009866C5" w:rsidRDefault="009866C5" w:rsidP="003B7ADC">
      <w:pPr>
        <w:jc w:val="right"/>
        <w:rPr>
          <w:rFonts w:ascii="Gill Sans Nova Cond" w:hAnsi="Gill Sans Nova Cond"/>
          <w:sz w:val="21"/>
          <w:szCs w:val="21"/>
        </w:rPr>
      </w:pPr>
    </w:p>
    <w:p w:rsidR="009866C5" w:rsidRDefault="009866C5" w:rsidP="003B7ADC">
      <w:pPr>
        <w:jc w:val="right"/>
        <w:rPr>
          <w:rFonts w:ascii="Gill Sans Nova Cond" w:hAnsi="Gill Sans Nova Cond"/>
          <w:sz w:val="21"/>
          <w:szCs w:val="21"/>
        </w:rPr>
      </w:pPr>
    </w:p>
    <w:p w:rsidR="003B7ADC" w:rsidRDefault="003B7ADC" w:rsidP="003B7ADC">
      <w:pPr>
        <w:jc w:val="right"/>
        <w:rPr>
          <w:rFonts w:ascii="Gill Sans Nova Cond" w:hAnsi="Gill Sans Nova Cond"/>
          <w:sz w:val="21"/>
          <w:szCs w:val="21"/>
        </w:rPr>
      </w:pPr>
      <w:r w:rsidRPr="0089704E">
        <w:rPr>
          <w:rFonts w:ascii="Gill Sans Nova Cond" w:hAnsi="Gill Sans Nova Cond"/>
          <w:sz w:val="21"/>
          <w:szCs w:val="21"/>
        </w:rPr>
        <w:lastRenderedPageBreak/>
        <w:t xml:space="preserve">Приложение №1 к Договору </w:t>
      </w:r>
      <w:r w:rsidR="00E04DD7">
        <w:rPr>
          <w:rFonts w:ascii="Gill Sans Nova Cond" w:hAnsi="Gill Sans Nova Cond"/>
          <w:sz w:val="21"/>
          <w:szCs w:val="21"/>
        </w:rPr>
        <w:t>2</w:t>
      </w:r>
      <w:r w:rsidR="00CB1057">
        <w:rPr>
          <w:rFonts w:ascii="Gill Sans Nova Cond" w:hAnsi="Gill Sans Nova Cond"/>
          <w:sz w:val="21"/>
          <w:szCs w:val="21"/>
        </w:rPr>
        <w:t>-1</w:t>
      </w:r>
      <w:r w:rsidRPr="0089704E">
        <w:rPr>
          <w:rFonts w:ascii="Gill Sans Nova Cond" w:hAnsi="Gill Sans Nova Cond"/>
          <w:sz w:val="21"/>
          <w:szCs w:val="21"/>
        </w:rPr>
        <w:t>/</w:t>
      </w:r>
      <w:r>
        <w:rPr>
          <w:rFonts w:ascii="Gill Sans Nova Cond" w:hAnsi="Gill Sans Nova Cond"/>
          <w:sz w:val="21"/>
          <w:szCs w:val="21"/>
        </w:rPr>
        <w:t xml:space="preserve"> </w:t>
      </w:r>
      <w:r w:rsidRPr="0089704E">
        <w:rPr>
          <w:rFonts w:ascii="Gill Sans Nova Cond" w:hAnsi="Gill Sans Nova Cond"/>
          <w:sz w:val="21"/>
          <w:szCs w:val="21"/>
        </w:rPr>
        <w:t xml:space="preserve">от </w:t>
      </w:r>
      <w:r>
        <w:rPr>
          <w:rFonts w:ascii="Gill Sans Nova Cond" w:hAnsi="Gill Sans Nova Cond"/>
          <w:sz w:val="21"/>
          <w:szCs w:val="21"/>
        </w:rPr>
        <w:t xml:space="preserve"> </w:t>
      </w:r>
      <w:r w:rsidRPr="0089704E">
        <w:rPr>
          <w:rFonts w:ascii="Gill Sans Nova Cond" w:hAnsi="Gill Sans Nova Cond"/>
          <w:sz w:val="21"/>
          <w:szCs w:val="21"/>
        </w:rPr>
        <w:t xml:space="preserve"> 201</w:t>
      </w:r>
      <w:r w:rsidR="000F20AC">
        <w:rPr>
          <w:rFonts w:ascii="Gill Sans Nova Cond" w:hAnsi="Gill Sans Nova Cond"/>
          <w:sz w:val="21"/>
          <w:szCs w:val="21"/>
        </w:rPr>
        <w:t>9</w:t>
      </w:r>
      <w:r w:rsidRPr="0089704E">
        <w:rPr>
          <w:rFonts w:ascii="Gill Sans Nova Cond" w:hAnsi="Gill Sans Nova Cond"/>
          <w:sz w:val="21"/>
          <w:szCs w:val="21"/>
        </w:rPr>
        <w:t xml:space="preserve"> года</w:t>
      </w:r>
    </w:p>
    <w:p w:rsidR="003B7ADC" w:rsidRDefault="003B7ADC" w:rsidP="003B7ADC">
      <w:pPr>
        <w:jc w:val="right"/>
        <w:rPr>
          <w:rFonts w:ascii="Gill Sans Nova Cond" w:hAnsi="Gill Sans Nova Cond"/>
          <w:sz w:val="21"/>
          <w:szCs w:val="21"/>
        </w:rPr>
      </w:pPr>
    </w:p>
    <w:tbl>
      <w:tblPr>
        <w:tblStyle w:val="afa"/>
        <w:tblW w:w="10065" w:type="dxa"/>
        <w:tblInd w:w="-5" w:type="dxa"/>
        <w:tblLook w:val="04A0" w:firstRow="1" w:lastRow="0" w:firstColumn="1" w:lastColumn="0" w:noHBand="0" w:noVBand="1"/>
      </w:tblPr>
      <w:tblGrid>
        <w:gridCol w:w="5103"/>
        <w:gridCol w:w="4962"/>
      </w:tblGrid>
      <w:tr w:rsidR="003B7ADC" w:rsidRPr="0089704E" w:rsidTr="00DF2660">
        <w:trPr>
          <w:trHeight w:val="1167"/>
        </w:trPr>
        <w:tc>
          <w:tcPr>
            <w:tcW w:w="5103" w:type="dxa"/>
          </w:tcPr>
          <w:p w:rsidR="003B7ADC" w:rsidRPr="0089704E" w:rsidRDefault="003B7ADC" w:rsidP="00DF2660">
            <w:pPr>
              <w:ind w:firstLine="318"/>
              <w:rPr>
                <w:rFonts w:ascii="Gill Sans Nova Cond" w:hAnsi="Gill Sans Nova Cond" w:cs="Times New Roman"/>
                <w:sz w:val="21"/>
                <w:szCs w:val="21"/>
              </w:rPr>
            </w:pPr>
            <w:r w:rsidRPr="0089704E">
              <w:rPr>
                <w:rFonts w:ascii="Gill Sans Nova Cond" w:hAnsi="Gill Sans Nova Cond" w:cs="Times New Roman"/>
                <w:sz w:val="21"/>
                <w:szCs w:val="21"/>
              </w:rPr>
              <w:t xml:space="preserve">Застройщик </w:t>
            </w:r>
          </w:p>
          <w:p w:rsidR="003B7ADC" w:rsidRPr="0089704E" w:rsidRDefault="003B7ADC" w:rsidP="00DF2660">
            <w:pPr>
              <w:ind w:firstLine="318"/>
              <w:rPr>
                <w:rFonts w:ascii="Gill Sans Nova Cond" w:hAnsi="Gill Sans Nova Cond" w:cs="Times New Roman"/>
                <w:sz w:val="21"/>
                <w:szCs w:val="21"/>
              </w:rPr>
            </w:pPr>
            <w:r w:rsidRPr="0089704E">
              <w:rPr>
                <w:rFonts w:ascii="Gill Sans Nova Cond" w:hAnsi="Gill Sans Nova Cond" w:cs="Times New Roman"/>
                <w:sz w:val="21"/>
                <w:szCs w:val="21"/>
              </w:rPr>
              <w:t>ООО «</w:t>
            </w:r>
            <w:r w:rsidR="00E04DD7">
              <w:rPr>
                <w:rFonts w:ascii="Gill Sans Nova Cond" w:hAnsi="Gill Sans Nova Cond" w:cs="Times New Roman"/>
                <w:sz w:val="21"/>
                <w:szCs w:val="21"/>
              </w:rPr>
              <w:t>Специализированный Застройщик «</w:t>
            </w:r>
            <w:r w:rsidRPr="0089704E">
              <w:rPr>
                <w:rFonts w:ascii="Gill Sans Nova Cond" w:hAnsi="Gill Sans Nova Cond" w:cs="Times New Roman"/>
                <w:sz w:val="21"/>
                <w:szCs w:val="21"/>
              </w:rPr>
              <w:t>ЕВРОИНВЕСТ ДЕВЕЛОПМЕНТ</w:t>
            </w:r>
            <w:r w:rsidR="00E04DD7">
              <w:rPr>
                <w:rFonts w:ascii="Gill Sans Nova Cond" w:hAnsi="Gill Sans Nova Cond" w:cs="Times New Roman"/>
                <w:sz w:val="21"/>
                <w:szCs w:val="21"/>
              </w:rPr>
              <w:t xml:space="preserve"> СПб</w:t>
            </w:r>
            <w:r w:rsidRPr="0089704E">
              <w:rPr>
                <w:rFonts w:ascii="Gill Sans Nova Cond" w:hAnsi="Gill Sans Nova Cond" w:cs="Times New Roman"/>
                <w:sz w:val="21"/>
                <w:szCs w:val="21"/>
              </w:rPr>
              <w:t>»</w:t>
            </w:r>
          </w:p>
          <w:p w:rsidR="003B7ADC" w:rsidRPr="0089704E" w:rsidRDefault="003B7ADC" w:rsidP="00DF2660">
            <w:pPr>
              <w:ind w:firstLine="318"/>
              <w:rPr>
                <w:rFonts w:ascii="Gill Sans Nova Cond" w:hAnsi="Gill Sans Nova Cond" w:cs="Times New Roman"/>
                <w:sz w:val="21"/>
                <w:szCs w:val="21"/>
              </w:rPr>
            </w:pPr>
            <w:r w:rsidRPr="0089704E">
              <w:rPr>
                <w:rFonts w:ascii="Gill Sans Nova Cond" w:hAnsi="Gill Sans Nova Cond" w:cs="Times New Roman"/>
                <w:sz w:val="21"/>
                <w:szCs w:val="21"/>
              </w:rPr>
              <w:t>Генеральный директор</w:t>
            </w:r>
          </w:p>
          <w:p w:rsidR="003B7ADC" w:rsidRPr="0089704E" w:rsidRDefault="003B7ADC" w:rsidP="00DF2660">
            <w:pPr>
              <w:ind w:firstLine="318"/>
              <w:rPr>
                <w:rFonts w:ascii="Gill Sans Nova Cond" w:hAnsi="Gill Sans Nova Cond" w:cs="Times New Roman"/>
                <w:sz w:val="21"/>
                <w:szCs w:val="21"/>
              </w:rPr>
            </w:pPr>
          </w:p>
          <w:p w:rsidR="003B7ADC" w:rsidRPr="0089704E" w:rsidRDefault="003B7ADC" w:rsidP="00DF2660">
            <w:pPr>
              <w:ind w:firstLine="318"/>
              <w:rPr>
                <w:rFonts w:ascii="Gill Sans Nova Cond" w:hAnsi="Gill Sans Nova Cond" w:cs="Times New Roman"/>
                <w:sz w:val="21"/>
                <w:szCs w:val="21"/>
              </w:rPr>
            </w:pPr>
            <w:r w:rsidRPr="0089704E">
              <w:rPr>
                <w:rFonts w:ascii="Gill Sans Nova Cond" w:hAnsi="Gill Sans Nova Cond" w:cs="Times New Roman"/>
                <w:sz w:val="21"/>
                <w:szCs w:val="21"/>
              </w:rPr>
              <w:t>______________ / Данелян С.С. /</w:t>
            </w:r>
          </w:p>
          <w:p w:rsidR="003B7ADC" w:rsidRPr="0089704E" w:rsidRDefault="003B7ADC" w:rsidP="00DF2660">
            <w:pPr>
              <w:ind w:firstLine="318"/>
              <w:rPr>
                <w:rFonts w:ascii="Gill Sans Nova Cond" w:hAnsi="Gill Sans Nova Cond" w:cs="Times New Roman"/>
                <w:sz w:val="21"/>
                <w:szCs w:val="21"/>
              </w:rPr>
            </w:pPr>
          </w:p>
        </w:tc>
        <w:tc>
          <w:tcPr>
            <w:tcW w:w="4962" w:type="dxa"/>
          </w:tcPr>
          <w:p w:rsidR="003B7ADC" w:rsidRPr="0089704E" w:rsidRDefault="003B7ADC" w:rsidP="00DF2660">
            <w:pPr>
              <w:rPr>
                <w:rFonts w:ascii="Gill Sans Nova Cond" w:hAnsi="Gill Sans Nova Cond" w:cs="Times New Roman"/>
                <w:sz w:val="21"/>
                <w:szCs w:val="21"/>
              </w:rPr>
            </w:pPr>
            <w:r>
              <w:rPr>
                <w:rFonts w:ascii="Gill Sans Nova Cond" w:hAnsi="Gill Sans Nova Cond" w:cs="Times New Roman"/>
                <w:sz w:val="21"/>
                <w:szCs w:val="21"/>
              </w:rPr>
              <w:t xml:space="preserve">Участник долевого строительства </w:t>
            </w:r>
          </w:p>
          <w:p w:rsidR="003B7ADC" w:rsidRPr="0089704E" w:rsidRDefault="003B7ADC" w:rsidP="00DF2660">
            <w:pPr>
              <w:rPr>
                <w:rFonts w:ascii="Gill Sans Nova Cond" w:hAnsi="Gill Sans Nova Cond" w:cs="Times New Roman"/>
                <w:sz w:val="21"/>
                <w:szCs w:val="21"/>
              </w:rPr>
            </w:pPr>
          </w:p>
          <w:p w:rsidR="003B7ADC" w:rsidRPr="0089704E" w:rsidRDefault="003B7ADC" w:rsidP="00DF2660">
            <w:pPr>
              <w:rPr>
                <w:rFonts w:ascii="Gill Sans Nova Cond" w:hAnsi="Gill Sans Nova Cond" w:cs="Times New Roman"/>
                <w:sz w:val="21"/>
                <w:szCs w:val="21"/>
              </w:rPr>
            </w:pPr>
          </w:p>
          <w:p w:rsidR="003B7ADC" w:rsidRDefault="003B7ADC" w:rsidP="00DF2660">
            <w:pPr>
              <w:rPr>
                <w:rFonts w:ascii="Gill Sans Nova Cond" w:hAnsi="Gill Sans Nova Cond" w:cs="AngsanaUPC"/>
                <w:sz w:val="21"/>
                <w:szCs w:val="21"/>
              </w:rPr>
            </w:pPr>
          </w:p>
          <w:p w:rsidR="003B7ADC" w:rsidRPr="0089704E" w:rsidRDefault="003B7ADC" w:rsidP="00DF2660">
            <w:pPr>
              <w:rPr>
                <w:rFonts w:ascii="Gill Sans Nova Cond" w:hAnsi="Gill Sans Nova Cond" w:cs="Times New Roman"/>
                <w:sz w:val="21"/>
                <w:szCs w:val="21"/>
              </w:rPr>
            </w:pPr>
            <w:r w:rsidRPr="00046909">
              <w:rPr>
                <w:rFonts w:ascii="Gill Sans Nova Cond" w:hAnsi="Gill Sans Nova Cond" w:cs="AngsanaUPC"/>
                <w:sz w:val="21"/>
                <w:szCs w:val="21"/>
              </w:rPr>
              <w:t>__________________ /</w:t>
            </w:r>
            <w:r w:rsidRPr="00F93AE2">
              <w:rPr>
                <w:rFonts w:ascii="Gill Sans Nova Cond" w:hAnsi="Gill Sans Nova Cond" w:cs="AngsanaUPC"/>
                <w:sz w:val="21"/>
                <w:szCs w:val="21"/>
              </w:rPr>
              <w:t>./</w:t>
            </w:r>
          </w:p>
        </w:tc>
      </w:tr>
    </w:tbl>
    <w:p w:rsidR="003B7ADC" w:rsidRPr="0089704E" w:rsidRDefault="003B7ADC" w:rsidP="003B7ADC">
      <w:pPr>
        <w:jc w:val="right"/>
        <w:rPr>
          <w:rFonts w:ascii="Gill Sans Nova Cond" w:hAnsi="Gill Sans Nova Cond"/>
          <w:sz w:val="21"/>
          <w:szCs w:val="21"/>
        </w:rPr>
      </w:pPr>
    </w:p>
    <w:p w:rsidR="003B7ADC" w:rsidRPr="00046909" w:rsidRDefault="003B7ADC" w:rsidP="00F16C55">
      <w:pPr>
        <w:pStyle w:val="FR1"/>
        <w:widowControl/>
        <w:spacing w:before="0"/>
        <w:ind w:left="0" w:right="27" w:firstLine="0"/>
        <w:rPr>
          <w:rFonts w:ascii="Gill Sans Nova Cond" w:hAnsi="Gill Sans Nova Cond" w:cs="AngsanaUPC"/>
          <w:sz w:val="21"/>
          <w:szCs w:val="21"/>
        </w:rPr>
      </w:pPr>
    </w:p>
    <w:sectPr w:rsidR="003B7ADC" w:rsidRPr="00046909" w:rsidSect="002E365B">
      <w:footerReference w:type="default" r:id="rId9"/>
      <w:footerReference w:type="first" r:id="rId10"/>
      <w:pgSz w:w="11906" w:h="16838" w:code="9"/>
      <w:pgMar w:top="510" w:right="849" w:bottom="510" w:left="1021" w:header="0" w:footer="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44" w:rsidRDefault="00171A44">
      <w:r>
        <w:separator/>
      </w:r>
    </w:p>
  </w:endnote>
  <w:endnote w:type="continuationSeparator" w:id="0">
    <w:p w:rsidR="00171A44" w:rsidRDefault="0017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Tierce">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Franklin Gothic Medium Cond">
    <w:charset w:val="00"/>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Grande CY">
    <w:altName w:val="Segoe UI"/>
    <w:charset w:val="59"/>
    <w:family w:val="auto"/>
    <w:pitch w:val="variable"/>
    <w:sig w:usb0="00000000" w:usb1="5000A1FF" w:usb2="00000000" w:usb3="00000000" w:csb0="000001BF" w:csb1="00000000"/>
  </w:font>
  <w:font w:name="Cambria">
    <w:panose1 w:val="02040503050406030204"/>
    <w:charset w:val="CC"/>
    <w:family w:val="roman"/>
    <w:pitch w:val="variable"/>
    <w:sig w:usb0="E00006FF" w:usb1="420024FF" w:usb2="02000000" w:usb3="00000000" w:csb0="0000019F" w:csb1="00000000"/>
  </w:font>
  <w:font w:name="Gill Sans Nova Cond">
    <w:altName w:val="Gill Sans Nova Cond"/>
    <w:charset w:val="00"/>
    <w:family w:val="swiss"/>
    <w:pitch w:val="variable"/>
    <w:sig w:usb0="80000287" w:usb1="00000002" w:usb2="00000000" w:usb3="00000000" w:csb0="0000009F" w:csb1="00000000"/>
  </w:font>
  <w:font w:name="AngsanaUPC">
    <w:charset w:val="DE"/>
    <w:family w:val="roman"/>
    <w:pitch w:val="variable"/>
    <w:sig w:usb0="81000003" w:usb1="00000000" w:usb2="00000000" w:usb3="00000000" w:csb0="00010001" w:csb1="00000000"/>
  </w:font>
  <w:font w:name="MingLiU-ExtB">
    <w:panose1 w:val="02020500000000000000"/>
    <w:charset w:val="88"/>
    <w:family w:val="roman"/>
    <w:pitch w:val="variable"/>
    <w:sig w:usb0="8000002F" w:usb1="0A080008" w:usb2="00000010" w:usb3="00000000" w:csb0="00100001" w:csb1="00000000"/>
  </w:font>
  <w:font w:name="Calibri">
    <w:panose1 w:val="020F0502020204030204"/>
    <w:charset w:val="CC"/>
    <w:family w:val="swiss"/>
    <w:pitch w:val="variable"/>
    <w:sig w:usb0="E0002AFF" w:usb1="4000ACFF" w:usb2="00000001" w:usb3="00000000" w:csb0="000001FF" w:csb1="00000000"/>
  </w:font>
  <w:font w:name="Edwardian Script ITC">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089822"/>
      <w:docPartObj>
        <w:docPartGallery w:val="Page Numbers (Bottom of Page)"/>
        <w:docPartUnique/>
      </w:docPartObj>
    </w:sdtPr>
    <w:sdtEndPr/>
    <w:sdtContent>
      <w:p w:rsidR="002C21AC" w:rsidRDefault="002C21AC">
        <w:pPr>
          <w:pStyle w:val="a4"/>
          <w:jc w:val="center"/>
        </w:pPr>
        <w:r>
          <w:fldChar w:fldCharType="begin"/>
        </w:r>
        <w:r>
          <w:instrText>PAGE   \* MERGEFORMAT</w:instrText>
        </w:r>
        <w:r>
          <w:fldChar w:fldCharType="separate"/>
        </w:r>
        <w:r w:rsidR="000843D6">
          <w:rPr>
            <w:noProof/>
          </w:rPr>
          <w:t>9</w:t>
        </w:r>
        <w:r>
          <w:fldChar w:fldCharType="end"/>
        </w:r>
      </w:p>
    </w:sdtContent>
  </w:sdt>
  <w:p w:rsidR="002C21AC" w:rsidRDefault="002C21A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1AC" w:rsidRPr="001573F6" w:rsidRDefault="002C21AC">
    <w:pPr>
      <w:pStyle w:val="a4"/>
      <w:jc w:val="center"/>
      <w:rPr>
        <w:sz w:val="18"/>
        <w:szCs w:val="18"/>
      </w:rPr>
    </w:pPr>
    <w:r w:rsidRPr="001573F6">
      <w:rPr>
        <w:sz w:val="18"/>
        <w:szCs w:val="18"/>
      </w:rPr>
      <w:fldChar w:fldCharType="begin"/>
    </w:r>
    <w:r w:rsidRPr="001573F6">
      <w:rPr>
        <w:sz w:val="18"/>
        <w:szCs w:val="18"/>
      </w:rPr>
      <w:instrText xml:space="preserve"> PAGE   \* MERGEFORMAT </w:instrText>
    </w:r>
    <w:r w:rsidRPr="001573F6">
      <w:rPr>
        <w:sz w:val="18"/>
        <w:szCs w:val="18"/>
      </w:rPr>
      <w:fldChar w:fldCharType="separate"/>
    </w:r>
    <w:r>
      <w:rPr>
        <w:noProof/>
        <w:sz w:val="18"/>
        <w:szCs w:val="18"/>
      </w:rPr>
      <w:t>1</w:t>
    </w:r>
    <w:r w:rsidRPr="001573F6">
      <w:rPr>
        <w:sz w:val="18"/>
        <w:szCs w:val="18"/>
      </w:rPr>
      <w:fldChar w:fldCharType="end"/>
    </w:r>
  </w:p>
  <w:p w:rsidR="002C21AC" w:rsidRDefault="002C21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44" w:rsidRDefault="00171A44">
      <w:r>
        <w:separator/>
      </w:r>
    </w:p>
  </w:footnote>
  <w:footnote w:type="continuationSeparator" w:id="0">
    <w:p w:rsidR="00171A44" w:rsidRDefault="00171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7A893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24513"/>
    <w:multiLevelType w:val="hybridMultilevel"/>
    <w:tmpl w:val="669E5A88"/>
    <w:lvl w:ilvl="0" w:tplc="8DD0EE5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C7C6F"/>
    <w:multiLevelType w:val="multilevel"/>
    <w:tmpl w:val="DFE4B3CC"/>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4EB4A74"/>
    <w:multiLevelType w:val="multilevel"/>
    <w:tmpl w:val="F0B4DBF6"/>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 w15:restartNumberingAfterBreak="0">
    <w:nsid w:val="09A3717D"/>
    <w:multiLevelType w:val="singleLevel"/>
    <w:tmpl w:val="1ED0952C"/>
    <w:lvl w:ilvl="0">
      <w:numFmt w:val="bullet"/>
      <w:lvlText w:val="-"/>
      <w:lvlJc w:val="left"/>
      <w:pPr>
        <w:tabs>
          <w:tab w:val="num" w:pos="927"/>
        </w:tabs>
        <w:ind w:left="927" w:hanging="360"/>
      </w:pPr>
      <w:rPr>
        <w:rFonts w:hint="default"/>
      </w:rPr>
    </w:lvl>
  </w:abstractNum>
  <w:abstractNum w:abstractNumId="5" w15:restartNumberingAfterBreak="0">
    <w:nsid w:val="0D070149"/>
    <w:multiLevelType w:val="multilevel"/>
    <w:tmpl w:val="23CE0116"/>
    <w:lvl w:ilvl="0">
      <w:start w:val="5"/>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2"/>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FDC16F1"/>
    <w:multiLevelType w:val="multilevel"/>
    <w:tmpl w:val="B3B490E0"/>
    <w:lvl w:ilvl="0">
      <w:start w:val="3"/>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115D6357"/>
    <w:multiLevelType w:val="multilevel"/>
    <w:tmpl w:val="AB94CCB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C035D64"/>
    <w:multiLevelType w:val="singleLevel"/>
    <w:tmpl w:val="1ED0952C"/>
    <w:lvl w:ilvl="0">
      <w:numFmt w:val="bullet"/>
      <w:lvlText w:val="-"/>
      <w:lvlJc w:val="left"/>
      <w:pPr>
        <w:tabs>
          <w:tab w:val="num" w:pos="927"/>
        </w:tabs>
        <w:ind w:left="927" w:hanging="360"/>
      </w:pPr>
      <w:rPr>
        <w:rFonts w:hint="default"/>
      </w:rPr>
    </w:lvl>
  </w:abstractNum>
  <w:abstractNum w:abstractNumId="9" w15:restartNumberingAfterBreak="0">
    <w:nsid w:val="238C58D6"/>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6C46219"/>
    <w:multiLevelType w:val="singleLevel"/>
    <w:tmpl w:val="1ED0952C"/>
    <w:lvl w:ilvl="0">
      <w:numFmt w:val="bullet"/>
      <w:lvlText w:val="-"/>
      <w:lvlJc w:val="left"/>
      <w:pPr>
        <w:tabs>
          <w:tab w:val="num" w:pos="927"/>
        </w:tabs>
        <w:ind w:left="927" w:hanging="360"/>
      </w:pPr>
      <w:rPr>
        <w:rFonts w:hint="default"/>
      </w:rPr>
    </w:lvl>
  </w:abstractNum>
  <w:abstractNum w:abstractNumId="11" w15:restartNumberingAfterBreak="0">
    <w:nsid w:val="29833A53"/>
    <w:multiLevelType w:val="multilevel"/>
    <w:tmpl w:val="15C21D1A"/>
    <w:lvl w:ilvl="0">
      <w:start w:val="1"/>
      <w:numFmt w:val="decimal"/>
      <w:lvlText w:val="%1."/>
      <w:lvlJc w:val="left"/>
      <w:pPr>
        <w:ind w:left="360" w:hanging="360"/>
      </w:pPr>
      <w:rPr>
        <w:rFonts w:hint="default"/>
      </w:rPr>
    </w:lvl>
    <w:lvl w:ilvl="1">
      <w:start w:val="3"/>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2" w15:restartNumberingAfterBreak="0">
    <w:nsid w:val="2F8303D6"/>
    <w:multiLevelType w:val="hybridMultilevel"/>
    <w:tmpl w:val="BF386F82"/>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C95AB5"/>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33494464"/>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6D95306"/>
    <w:multiLevelType w:val="singleLevel"/>
    <w:tmpl w:val="1ED0952C"/>
    <w:lvl w:ilvl="0">
      <w:numFmt w:val="bullet"/>
      <w:lvlText w:val="-"/>
      <w:lvlJc w:val="left"/>
      <w:pPr>
        <w:tabs>
          <w:tab w:val="num" w:pos="927"/>
        </w:tabs>
        <w:ind w:left="927" w:hanging="360"/>
      </w:pPr>
      <w:rPr>
        <w:rFonts w:hint="default"/>
      </w:rPr>
    </w:lvl>
  </w:abstractNum>
  <w:abstractNum w:abstractNumId="16" w15:restartNumberingAfterBreak="0">
    <w:nsid w:val="395231F4"/>
    <w:multiLevelType w:val="multilevel"/>
    <w:tmpl w:val="B8F6407E"/>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15:restartNumberingAfterBreak="0">
    <w:nsid w:val="3F585712"/>
    <w:multiLevelType w:val="multilevel"/>
    <w:tmpl w:val="E30256B0"/>
    <w:lvl w:ilvl="0">
      <w:start w:val="3"/>
      <w:numFmt w:val="decimal"/>
      <w:lvlText w:val="%1."/>
      <w:lvlJc w:val="left"/>
      <w:pPr>
        <w:ind w:left="357" w:hanging="357"/>
      </w:pPr>
      <w:rPr>
        <w:rFonts w:hint="default"/>
      </w:rPr>
    </w:lvl>
    <w:lvl w:ilvl="1">
      <w:start w:val="2"/>
      <w:numFmt w:val="decimal"/>
      <w:lvlText w:val="%1.%2."/>
      <w:lvlJc w:val="left"/>
      <w:pPr>
        <w:ind w:left="697" w:hanging="357"/>
      </w:pPr>
      <w:rPr>
        <w:rFonts w:hint="default"/>
      </w:rPr>
    </w:lvl>
    <w:lvl w:ilvl="2">
      <w:start w:val="1"/>
      <w:numFmt w:val="decimal"/>
      <w:lvlText w:val="%1.%2.%3."/>
      <w:lvlJc w:val="left"/>
      <w:pPr>
        <w:ind w:left="1633" w:hanging="357"/>
      </w:pPr>
      <w:rPr>
        <w:rFonts w:hint="default"/>
      </w:rPr>
    </w:lvl>
    <w:lvl w:ilvl="3">
      <w:start w:val="1"/>
      <w:numFmt w:val="decimal"/>
      <w:lvlText w:val="%1.%2.%3.%4."/>
      <w:lvlJc w:val="left"/>
      <w:pPr>
        <w:ind w:left="1377" w:hanging="357"/>
      </w:pPr>
      <w:rPr>
        <w:rFonts w:hint="default"/>
      </w:rPr>
    </w:lvl>
    <w:lvl w:ilvl="4">
      <w:start w:val="1"/>
      <w:numFmt w:val="decimal"/>
      <w:lvlText w:val="%1.%2.%3.%4.%5."/>
      <w:lvlJc w:val="left"/>
      <w:pPr>
        <w:ind w:left="1717" w:hanging="357"/>
      </w:pPr>
      <w:rPr>
        <w:rFonts w:hint="default"/>
      </w:rPr>
    </w:lvl>
    <w:lvl w:ilvl="5">
      <w:start w:val="1"/>
      <w:numFmt w:val="decimal"/>
      <w:lvlText w:val="%1.%2.%3.%4.%5.%6."/>
      <w:lvlJc w:val="left"/>
      <w:pPr>
        <w:ind w:left="2057" w:hanging="357"/>
      </w:pPr>
      <w:rPr>
        <w:rFonts w:hint="default"/>
      </w:rPr>
    </w:lvl>
    <w:lvl w:ilvl="6">
      <w:start w:val="1"/>
      <w:numFmt w:val="decimal"/>
      <w:lvlText w:val="%1.%2.%3.%4.%5.%6.%7."/>
      <w:lvlJc w:val="left"/>
      <w:pPr>
        <w:ind w:left="2397" w:hanging="357"/>
      </w:pPr>
      <w:rPr>
        <w:rFonts w:hint="default"/>
      </w:rPr>
    </w:lvl>
    <w:lvl w:ilvl="7">
      <w:start w:val="1"/>
      <w:numFmt w:val="decimal"/>
      <w:lvlText w:val="%1.%2.%3.%4.%5.%6.%7.%8."/>
      <w:lvlJc w:val="left"/>
      <w:pPr>
        <w:ind w:left="2737" w:hanging="357"/>
      </w:pPr>
      <w:rPr>
        <w:rFonts w:hint="default"/>
      </w:rPr>
    </w:lvl>
    <w:lvl w:ilvl="8">
      <w:start w:val="1"/>
      <w:numFmt w:val="decimal"/>
      <w:lvlText w:val="%1.%2.%3.%4.%5.%6.%7.%8.%9."/>
      <w:lvlJc w:val="left"/>
      <w:pPr>
        <w:ind w:left="3077" w:hanging="357"/>
      </w:pPr>
      <w:rPr>
        <w:rFonts w:hint="default"/>
      </w:rPr>
    </w:lvl>
  </w:abstractNum>
  <w:abstractNum w:abstractNumId="18" w15:restartNumberingAfterBreak="0">
    <w:nsid w:val="40C5127D"/>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15:restartNumberingAfterBreak="0">
    <w:nsid w:val="434577A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0" w15:restartNumberingAfterBreak="0">
    <w:nsid w:val="46F73E49"/>
    <w:multiLevelType w:val="multilevel"/>
    <w:tmpl w:val="C46C193C"/>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1" w15:restartNumberingAfterBreak="0">
    <w:nsid w:val="48541386"/>
    <w:multiLevelType w:val="singleLevel"/>
    <w:tmpl w:val="1ED0952C"/>
    <w:lvl w:ilvl="0">
      <w:numFmt w:val="bullet"/>
      <w:lvlText w:val="-"/>
      <w:lvlJc w:val="left"/>
      <w:pPr>
        <w:tabs>
          <w:tab w:val="num" w:pos="927"/>
        </w:tabs>
        <w:ind w:left="927" w:hanging="360"/>
      </w:pPr>
      <w:rPr>
        <w:rFonts w:hint="default"/>
      </w:rPr>
    </w:lvl>
  </w:abstractNum>
  <w:abstractNum w:abstractNumId="22" w15:restartNumberingAfterBreak="0">
    <w:nsid w:val="495E593B"/>
    <w:multiLevelType w:val="hybridMultilevel"/>
    <w:tmpl w:val="CC2C4128"/>
    <w:lvl w:ilvl="0" w:tplc="8DD0EE5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7425FE"/>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4A210AF8"/>
    <w:multiLevelType w:val="singleLevel"/>
    <w:tmpl w:val="1ED0952C"/>
    <w:lvl w:ilvl="0">
      <w:numFmt w:val="bullet"/>
      <w:lvlText w:val="-"/>
      <w:lvlJc w:val="left"/>
      <w:pPr>
        <w:tabs>
          <w:tab w:val="num" w:pos="927"/>
        </w:tabs>
        <w:ind w:left="927" w:hanging="360"/>
      </w:pPr>
      <w:rPr>
        <w:rFonts w:hint="default"/>
      </w:rPr>
    </w:lvl>
  </w:abstractNum>
  <w:abstractNum w:abstractNumId="25" w15:restartNumberingAfterBreak="0">
    <w:nsid w:val="4C2B590B"/>
    <w:multiLevelType w:val="hybridMultilevel"/>
    <w:tmpl w:val="930A8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8F1C7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1B26A04"/>
    <w:multiLevelType w:val="multilevel"/>
    <w:tmpl w:val="D1CE6C82"/>
    <w:lvl w:ilvl="0">
      <w:start w:val="2"/>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8" w15:restartNumberingAfterBreak="0">
    <w:nsid w:val="53E245B3"/>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5A647224"/>
    <w:multiLevelType w:val="singleLevel"/>
    <w:tmpl w:val="FCE8DC36"/>
    <w:lvl w:ilvl="0">
      <w:numFmt w:val="bullet"/>
      <w:lvlText w:val="-"/>
      <w:lvlJc w:val="left"/>
      <w:pPr>
        <w:tabs>
          <w:tab w:val="num" w:pos="927"/>
        </w:tabs>
        <w:ind w:left="927" w:hanging="360"/>
      </w:pPr>
      <w:rPr>
        <w:rFonts w:hint="default"/>
      </w:rPr>
    </w:lvl>
  </w:abstractNum>
  <w:abstractNum w:abstractNumId="30" w15:restartNumberingAfterBreak="0">
    <w:nsid w:val="5C2E0F57"/>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31" w15:restartNumberingAfterBreak="0">
    <w:nsid w:val="5E604090"/>
    <w:multiLevelType w:val="multilevel"/>
    <w:tmpl w:val="99502284"/>
    <w:lvl w:ilvl="0">
      <w:start w:val="1"/>
      <w:numFmt w:val="decimal"/>
      <w:lvlText w:val="%1."/>
      <w:lvlJc w:val="left"/>
      <w:pPr>
        <w:ind w:left="360" w:hanging="360"/>
      </w:pPr>
      <w:rPr>
        <w:rFonts w:hint="default"/>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15:restartNumberingAfterBreak="0">
    <w:nsid w:val="5E967470"/>
    <w:multiLevelType w:val="multilevel"/>
    <w:tmpl w:val="09E4CE6C"/>
    <w:lvl w:ilvl="0">
      <w:start w:val="2"/>
      <w:numFmt w:val="decimal"/>
      <w:lvlText w:val="%1."/>
      <w:lvlJc w:val="left"/>
      <w:pPr>
        <w:ind w:left="360" w:hanging="360"/>
      </w:pPr>
      <w:rPr>
        <w:rFonts w:hint="default"/>
      </w:rPr>
    </w:lvl>
    <w:lvl w:ilvl="1">
      <w:start w:val="7"/>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3" w15:restartNumberingAfterBreak="0">
    <w:nsid w:val="670B6877"/>
    <w:multiLevelType w:val="singleLevel"/>
    <w:tmpl w:val="1ED0952C"/>
    <w:lvl w:ilvl="0">
      <w:numFmt w:val="bullet"/>
      <w:lvlText w:val="-"/>
      <w:lvlJc w:val="left"/>
      <w:pPr>
        <w:tabs>
          <w:tab w:val="num" w:pos="927"/>
        </w:tabs>
        <w:ind w:left="927" w:hanging="360"/>
      </w:pPr>
      <w:rPr>
        <w:rFonts w:hint="default"/>
      </w:rPr>
    </w:lvl>
  </w:abstractNum>
  <w:abstractNum w:abstractNumId="34" w15:restartNumberingAfterBreak="0">
    <w:nsid w:val="68357C45"/>
    <w:multiLevelType w:val="hybridMultilevel"/>
    <w:tmpl w:val="3098B546"/>
    <w:lvl w:ilvl="0" w:tplc="E5EC2238">
      <w:numFmt w:val="bullet"/>
      <w:lvlText w:val="-"/>
      <w:lvlJc w:val="left"/>
      <w:pPr>
        <w:tabs>
          <w:tab w:val="num" w:pos="870"/>
        </w:tabs>
        <w:ind w:left="870" w:hanging="51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A670E8"/>
    <w:multiLevelType w:val="multilevel"/>
    <w:tmpl w:val="B8FAD0E2"/>
    <w:lvl w:ilvl="0">
      <w:start w:val="1"/>
      <w:numFmt w:val="decimal"/>
      <w:lvlText w:val="%1."/>
      <w:lvlJc w:val="left"/>
      <w:pPr>
        <w:ind w:left="360" w:hanging="360"/>
      </w:pPr>
      <w:rPr>
        <w:b w:val="0"/>
        <w:color w:val="auto"/>
        <w:sz w:val="20"/>
        <w:szCs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9B571C2"/>
    <w:multiLevelType w:val="multilevel"/>
    <w:tmpl w:val="4B964A7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val="0"/>
        <w:color w:val="000000" w:themeColor="text1"/>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7" w15:restartNumberingAfterBreak="0">
    <w:nsid w:val="7C0D54E6"/>
    <w:multiLevelType w:val="multilevel"/>
    <w:tmpl w:val="8722BEE6"/>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8" w15:restartNumberingAfterBreak="0">
    <w:nsid w:val="7FB942BF"/>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num w:numId="1">
    <w:abstractNumId w:val="24"/>
  </w:num>
  <w:num w:numId="2">
    <w:abstractNumId w:val="4"/>
  </w:num>
  <w:num w:numId="3">
    <w:abstractNumId w:val="29"/>
  </w:num>
  <w:num w:numId="4">
    <w:abstractNumId w:val="19"/>
  </w:num>
  <w:num w:numId="5">
    <w:abstractNumId w:val="28"/>
  </w:num>
  <w:num w:numId="6">
    <w:abstractNumId w:val="8"/>
  </w:num>
  <w:num w:numId="7">
    <w:abstractNumId w:val="38"/>
  </w:num>
  <w:num w:numId="8">
    <w:abstractNumId w:val="23"/>
  </w:num>
  <w:num w:numId="9">
    <w:abstractNumId w:val="21"/>
  </w:num>
  <w:num w:numId="10">
    <w:abstractNumId w:val="10"/>
  </w:num>
  <w:num w:numId="11">
    <w:abstractNumId w:val="15"/>
  </w:num>
  <w:num w:numId="12">
    <w:abstractNumId w:val="33"/>
  </w:num>
  <w:num w:numId="13">
    <w:abstractNumId w:val="30"/>
  </w:num>
  <w:num w:numId="14">
    <w:abstractNumId w:val="2"/>
  </w:num>
  <w:num w:numId="15">
    <w:abstractNumId w:val="7"/>
  </w:num>
  <w:num w:numId="16">
    <w:abstractNumId w:val="1"/>
  </w:num>
  <w:num w:numId="17">
    <w:abstractNumId w:val="34"/>
  </w:num>
  <w:num w:numId="18">
    <w:abstractNumId w:val="25"/>
  </w:num>
  <w:num w:numId="19">
    <w:abstractNumId w:val="31"/>
  </w:num>
  <w:num w:numId="20">
    <w:abstractNumId w:val="0"/>
  </w:num>
  <w:num w:numId="21">
    <w:abstractNumId w:val="22"/>
  </w:num>
  <w:num w:numId="22">
    <w:abstractNumId w:val="1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6"/>
  </w:num>
  <w:num w:numId="27">
    <w:abstractNumId w:val="17"/>
  </w:num>
  <w:num w:numId="28">
    <w:abstractNumId w:val="36"/>
  </w:num>
  <w:num w:numId="29">
    <w:abstractNumId w:val="20"/>
  </w:num>
  <w:num w:numId="30">
    <w:abstractNumId w:val="9"/>
  </w:num>
  <w:num w:numId="31">
    <w:abstractNumId w:val="26"/>
  </w:num>
  <w:num w:numId="32">
    <w:abstractNumId w:val="32"/>
  </w:num>
  <w:num w:numId="33">
    <w:abstractNumId w:val="18"/>
  </w:num>
  <w:num w:numId="34">
    <w:abstractNumId w:val="14"/>
  </w:num>
  <w:num w:numId="35">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
  </w:num>
  <w:num w:numId="42">
    <w:abstractNumId w:val="16"/>
  </w:num>
  <w:num w:numId="43">
    <w:abstractNumId w:val="13"/>
  </w:num>
  <w:num w:numId="44">
    <w:abstractNumId w:val="5"/>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4F"/>
    <w:rsid w:val="000075B4"/>
    <w:rsid w:val="00011D77"/>
    <w:rsid w:val="00013E0D"/>
    <w:rsid w:val="00016EF9"/>
    <w:rsid w:val="00016FDA"/>
    <w:rsid w:val="00020111"/>
    <w:rsid w:val="000201A7"/>
    <w:rsid w:val="000210FD"/>
    <w:rsid w:val="00023C72"/>
    <w:rsid w:val="00026286"/>
    <w:rsid w:val="00026FE2"/>
    <w:rsid w:val="000324FE"/>
    <w:rsid w:val="00032B74"/>
    <w:rsid w:val="000352FF"/>
    <w:rsid w:val="00045860"/>
    <w:rsid w:val="000463F7"/>
    <w:rsid w:val="00046909"/>
    <w:rsid w:val="00050AD5"/>
    <w:rsid w:val="00061476"/>
    <w:rsid w:val="00061DAA"/>
    <w:rsid w:val="00062FE9"/>
    <w:rsid w:val="0006317A"/>
    <w:rsid w:val="00074492"/>
    <w:rsid w:val="00075D49"/>
    <w:rsid w:val="000762F0"/>
    <w:rsid w:val="00077D6F"/>
    <w:rsid w:val="00082704"/>
    <w:rsid w:val="000837EA"/>
    <w:rsid w:val="000843D6"/>
    <w:rsid w:val="00094D6B"/>
    <w:rsid w:val="000B4909"/>
    <w:rsid w:val="000C4EBA"/>
    <w:rsid w:val="000C7CDB"/>
    <w:rsid w:val="000D6DA9"/>
    <w:rsid w:val="000E158F"/>
    <w:rsid w:val="000E169F"/>
    <w:rsid w:val="000F0E18"/>
    <w:rsid w:val="000F20AC"/>
    <w:rsid w:val="000F3ED8"/>
    <w:rsid w:val="000F6436"/>
    <w:rsid w:val="001032B1"/>
    <w:rsid w:val="00103570"/>
    <w:rsid w:val="00103D59"/>
    <w:rsid w:val="00104287"/>
    <w:rsid w:val="00111786"/>
    <w:rsid w:val="00111D40"/>
    <w:rsid w:val="00115E0C"/>
    <w:rsid w:val="00121E47"/>
    <w:rsid w:val="00124917"/>
    <w:rsid w:val="00130104"/>
    <w:rsid w:val="001349FE"/>
    <w:rsid w:val="00136C03"/>
    <w:rsid w:val="00140602"/>
    <w:rsid w:val="00145A96"/>
    <w:rsid w:val="00146DD6"/>
    <w:rsid w:val="001512CE"/>
    <w:rsid w:val="001541DF"/>
    <w:rsid w:val="00154266"/>
    <w:rsid w:val="001545AC"/>
    <w:rsid w:val="001573F6"/>
    <w:rsid w:val="001621AD"/>
    <w:rsid w:val="00164DB8"/>
    <w:rsid w:val="00170C9F"/>
    <w:rsid w:val="00171A44"/>
    <w:rsid w:val="00174954"/>
    <w:rsid w:val="00175B1A"/>
    <w:rsid w:val="00176D37"/>
    <w:rsid w:val="00182249"/>
    <w:rsid w:val="001838A1"/>
    <w:rsid w:val="00184AC1"/>
    <w:rsid w:val="00185AD8"/>
    <w:rsid w:val="00192FD2"/>
    <w:rsid w:val="0019519B"/>
    <w:rsid w:val="001A00AE"/>
    <w:rsid w:val="001B1799"/>
    <w:rsid w:val="001B52B1"/>
    <w:rsid w:val="001C243E"/>
    <w:rsid w:val="001C6973"/>
    <w:rsid w:val="001D2BF2"/>
    <w:rsid w:val="001D5A05"/>
    <w:rsid w:val="001E3AC9"/>
    <w:rsid w:val="001E6D89"/>
    <w:rsid w:val="001E70BA"/>
    <w:rsid w:val="001F5677"/>
    <w:rsid w:val="00202DDA"/>
    <w:rsid w:val="00206829"/>
    <w:rsid w:val="00206D7B"/>
    <w:rsid w:val="00206E7F"/>
    <w:rsid w:val="002076E3"/>
    <w:rsid w:val="00217DDC"/>
    <w:rsid w:val="0022016D"/>
    <w:rsid w:val="00222F40"/>
    <w:rsid w:val="002247AA"/>
    <w:rsid w:val="002257DF"/>
    <w:rsid w:val="00225A5B"/>
    <w:rsid w:val="0023081C"/>
    <w:rsid w:val="002314E4"/>
    <w:rsid w:val="00234067"/>
    <w:rsid w:val="00245219"/>
    <w:rsid w:val="00251E33"/>
    <w:rsid w:val="00261E8E"/>
    <w:rsid w:val="00262148"/>
    <w:rsid w:val="00262732"/>
    <w:rsid w:val="00273B8D"/>
    <w:rsid w:val="002745B8"/>
    <w:rsid w:val="00277788"/>
    <w:rsid w:val="002943D4"/>
    <w:rsid w:val="002A240A"/>
    <w:rsid w:val="002A4154"/>
    <w:rsid w:val="002A4F76"/>
    <w:rsid w:val="002A6140"/>
    <w:rsid w:val="002B33A3"/>
    <w:rsid w:val="002B3969"/>
    <w:rsid w:val="002C0F9E"/>
    <w:rsid w:val="002C1BA6"/>
    <w:rsid w:val="002C21AC"/>
    <w:rsid w:val="002C66D2"/>
    <w:rsid w:val="002D65A5"/>
    <w:rsid w:val="002E365B"/>
    <w:rsid w:val="002F2090"/>
    <w:rsid w:val="002F5C0C"/>
    <w:rsid w:val="002F7FF9"/>
    <w:rsid w:val="0031030A"/>
    <w:rsid w:val="00311B48"/>
    <w:rsid w:val="00320968"/>
    <w:rsid w:val="00321AAF"/>
    <w:rsid w:val="00322E98"/>
    <w:rsid w:val="00326A6E"/>
    <w:rsid w:val="00327FC2"/>
    <w:rsid w:val="00330C80"/>
    <w:rsid w:val="00332A56"/>
    <w:rsid w:val="003346B4"/>
    <w:rsid w:val="00336BE1"/>
    <w:rsid w:val="00341F3D"/>
    <w:rsid w:val="0034402A"/>
    <w:rsid w:val="003548D2"/>
    <w:rsid w:val="00355472"/>
    <w:rsid w:val="0035762B"/>
    <w:rsid w:val="0035798B"/>
    <w:rsid w:val="00360AB7"/>
    <w:rsid w:val="00360D86"/>
    <w:rsid w:val="0036415B"/>
    <w:rsid w:val="003652D2"/>
    <w:rsid w:val="003726D8"/>
    <w:rsid w:val="00394A38"/>
    <w:rsid w:val="003970C7"/>
    <w:rsid w:val="003A189D"/>
    <w:rsid w:val="003A214F"/>
    <w:rsid w:val="003A4844"/>
    <w:rsid w:val="003A66F1"/>
    <w:rsid w:val="003A73F1"/>
    <w:rsid w:val="003B499B"/>
    <w:rsid w:val="003B57EA"/>
    <w:rsid w:val="003B7ADC"/>
    <w:rsid w:val="003C4122"/>
    <w:rsid w:val="003C58C6"/>
    <w:rsid w:val="003D0727"/>
    <w:rsid w:val="003E2466"/>
    <w:rsid w:val="003E28DD"/>
    <w:rsid w:val="003E5D76"/>
    <w:rsid w:val="003F004C"/>
    <w:rsid w:val="003F0146"/>
    <w:rsid w:val="003F1030"/>
    <w:rsid w:val="003F7618"/>
    <w:rsid w:val="00403DED"/>
    <w:rsid w:val="00404848"/>
    <w:rsid w:val="00414EC5"/>
    <w:rsid w:val="00415B8A"/>
    <w:rsid w:val="00422C9B"/>
    <w:rsid w:val="004236D3"/>
    <w:rsid w:val="00425D50"/>
    <w:rsid w:val="0043154E"/>
    <w:rsid w:val="00433CC0"/>
    <w:rsid w:val="00440479"/>
    <w:rsid w:val="00447F6D"/>
    <w:rsid w:val="004502B1"/>
    <w:rsid w:val="00451260"/>
    <w:rsid w:val="004520AF"/>
    <w:rsid w:val="004571ED"/>
    <w:rsid w:val="00463C81"/>
    <w:rsid w:val="00471BB1"/>
    <w:rsid w:val="00473F29"/>
    <w:rsid w:val="00477577"/>
    <w:rsid w:val="00487105"/>
    <w:rsid w:val="004875C0"/>
    <w:rsid w:val="004879C3"/>
    <w:rsid w:val="00490801"/>
    <w:rsid w:val="004A431C"/>
    <w:rsid w:val="004A5C7F"/>
    <w:rsid w:val="004B14A9"/>
    <w:rsid w:val="004B4655"/>
    <w:rsid w:val="004B7031"/>
    <w:rsid w:val="004C35BB"/>
    <w:rsid w:val="004C48D2"/>
    <w:rsid w:val="004D295F"/>
    <w:rsid w:val="004D69B2"/>
    <w:rsid w:val="004E2201"/>
    <w:rsid w:val="004F1B62"/>
    <w:rsid w:val="004F4157"/>
    <w:rsid w:val="004F7597"/>
    <w:rsid w:val="00503967"/>
    <w:rsid w:val="00510B65"/>
    <w:rsid w:val="00510C24"/>
    <w:rsid w:val="00511EA3"/>
    <w:rsid w:val="00517A6C"/>
    <w:rsid w:val="005263E9"/>
    <w:rsid w:val="005275D6"/>
    <w:rsid w:val="00536277"/>
    <w:rsid w:val="005364C7"/>
    <w:rsid w:val="00537103"/>
    <w:rsid w:val="00541889"/>
    <w:rsid w:val="00546463"/>
    <w:rsid w:val="00552D0D"/>
    <w:rsid w:val="005565D2"/>
    <w:rsid w:val="0056255B"/>
    <w:rsid w:val="0057580C"/>
    <w:rsid w:val="00575D50"/>
    <w:rsid w:val="00576D63"/>
    <w:rsid w:val="00577490"/>
    <w:rsid w:val="005823A5"/>
    <w:rsid w:val="005873C3"/>
    <w:rsid w:val="005959D1"/>
    <w:rsid w:val="0059737A"/>
    <w:rsid w:val="005B3128"/>
    <w:rsid w:val="005B35EA"/>
    <w:rsid w:val="005B40F3"/>
    <w:rsid w:val="005B4125"/>
    <w:rsid w:val="005C1FCC"/>
    <w:rsid w:val="005D3F14"/>
    <w:rsid w:val="005D4ED2"/>
    <w:rsid w:val="005E0655"/>
    <w:rsid w:val="005E61B7"/>
    <w:rsid w:val="005F1B51"/>
    <w:rsid w:val="005F1BBA"/>
    <w:rsid w:val="005F516B"/>
    <w:rsid w:val="006024AE"/>
    <w:rsid w:val="00621DC6"/>
    <w:rsid w:val="006220FA"/>
    <w:rsid w:val="00622905"/>
    <w:rsid w:val="00625BDB"/>
    <w:rsid w:val="006276D5"/>
    <w:rsid w:val="0063023D"/>
    <w:rsid w:val="00631B72"/>
    <w:rsid w:val="0063631F"/>
    <w:rsid w:val="00636818"/>
    <w:rsid w:val="00636DFA"/>
    <w:rsid w:val="006423AF"/>
    <w:rsid w:val="00645FE2"/>
    <w:rsid w:val="00651492"/>
    <w:rsid w:val="00662661"/>
    <w:rsid w:val="0066578A"/>
    <w:rsid w:val="00667E9F"/>
    <w:rsid w:val="00670BDA"/>
    <w:rsid w:val="00671DDB"/>
    <w:rsid w:val="00673C1C"/>
    <w:rsid w:val="00675E1E"/>
    <w:rsid w:val="006769E0"/>
    <w:rsid w:val="00682680"/>
    <w:rsid w:val="0069246C"/>
    <w:rsid w:val="006A02C8"/>
    <w:rsid w:val="006B0607"/>
    <w:rsid w:val="006B15B3"/>
    <w:rsid w:val="006B45FB"/>
    <w:rsid w:val="006C075B"/>
    <w:rsid w:val="006C1151"/>
    <w:rsid w:val="006C1276"/>
    <w:rsid w:val="006D531A"/>
    <w:rsid w:val="006E1357"/>
    <w:rsid w:val="006E2C8C"/>
    <w:rsid w:val="006E5D21"/>
    <w:rsid w:val="006E7FB1"/>
    <w:rsid w:val="006F22C8"/>
    <w:rsid w:val="006F6B17"/>
    <w:rsid w:val="007002F3"/>
    <w:rsid w:val="00703504"/>
    <w:rsid w:val="0070667B"/>
    <w:rsid w:val="007117EE"/>
    <w:rsid w:val="0071731C"/>
    <w:rsid w:val="00730CF9"/>
    <w:rsid w:val="00742463"/>
    <w:rsid w:val="00747677"/>
    <w:rsid w:val="007530A3"/>
    <w:rsid w:val="0075317F"/>
    <w:rsid w:val="00753D2C"/>
    <w:rsid w:val="0075412F"/>
    <w:rsid w:val="00755D97"/>
    <w:rsid w:val="00757BE4"/>
    <w:rsid w:val="00763108"/>
    <w:rsid w:val="00763B19"/>
    <w:rsid w:val="00765302"/>
    <w:rsid w:val="00770EFC"/>
    <w:rsid w:val="00776387"/>
    <w:rsid w:val="007763F0"/>
    <w:rsid w:val="007765C3"/>
    <w:rsid w:val="007816AD"/>
    <w:rsid w:val="007873BB"/>
    <w:rsid w:val="00790A28"/>
    <w:rsid w:val="007A0F51"/>
    <w:rsid w:val="007A33AF"/>
    <w:rsid w:val="007A4802"/>
    <w:rsid w:val="007A79FE"/>
    <w:rsid w:val="007B1D45"/>
    <w:rsid w:val="007B61B9"/>
    <w:rsid w:val="007C6E97"/>
    <w:rsid w:val="007D1383"/>
    <w:rsid w:val="007D51BE"/>
    <w:rsid w:val="007D6B3F"/>
    <w:rsid w:val="007E0469"/>
    <w:rsid w:val="007E7EFC"/>
    <w:rsid w:val="007F1F4B"/>
    <w:rsid w:val="007F2108"/>
    <w:rsid w:val="007F705A"/>
    <w:rsid w:val="007F7B12"/>
    <w:rsid w:val="008077B0"/>
    <w:rsid w:val="00810AC0"/>
    <w:rsid w:val="00813759"/>
    <w:rsid w:val="00815C2C"/>
    <w:rsid w:val="00817539"/>
    <w:rsid w:val="0082054D"/>
    <w:rsid w:val="00820DEA"/>
    <w:rsid w:val="0082785F"/>
    <w:rsid w:val="008312E0"/>
    <w:rsid w:val="00831A90"/>
    <w:rsid w:val="00835701"/>
    <w:rsid w:val="00835DA0"/>
    <w:rsid w:val="00840D69"/>
    <w:rsid w:val="0084537D"/>
    <w:rsid w:val="008468BE"/>
    <w:rsid w:val="00857FB4"/>
    <w:rsid w:val="00861BCA"/>
    <w:rsid w:val="00865D3C"/>
    <w:rsid w:val="00882F38"/>
    <w:rsid w:val="008945AA"/>
    <w:rsid w:val="008A1DE2"/>
    <w:rsid w:val="008A53F5"/>
    <w:rsid w:val="008B527D"/>
    <w:rsid w:val="008B5CDD"/>
    <w:rsid w:val="008B6312"/>
    <w:rsid w:val="008B657D"/>
    <w:rsid w:val="008B6DA1"/>
    <w:rsid w:val="008D412E"/>
    <w:rsid w:val="008D46C8"/>
    <w:rsid w:val="008D5405"/>
    <w:rsid w:val="008E7715"/>
    <w:rsid w:val="008F111C"/>
    <w:rsid w:val="008F117E"/>
    <w:rsid w:val="008F1D66"/>
    <w:rsid w:val="008F3270"/>
    <w:rsid w:val="008F495D"/>
    <w:rsid w:val="008F7419"/>
    <w:rsid w:val="00901F7B"/>
    <w:rsid w:val="00902BE1"/>
    <w:rsid w:val="009104BE"/>
    <w:rsid w:val="00910CD4"/>
    <w:rsid w:val="009166C7"/>
    <w:rsid w:val="00921AA9"/>
    <w:rsid w:val="00924836"/>
    <w:rsid w:val="00925B20"/>
    <w:rsid w:val="00932877"/>
    <w:rsid w:val="00932D96"/>
    <w:rsid w:val="009349DD"/>
    <w:rsid w:val="0094085D"/>
    <w:rsid w:val="00940DA9"/>
    <w:rsid w:val="00943FF9"/>
    <w:rsid w:val="00944C05"/>
    <w:rsid w:val="00945733"/>
    <w:rsid w:val="009461F1"/>
    <w:rsid w:val="009501B0"/>
    <w:rsid w:val="0095070D"/>
    <w:rsid w:val="009524F8"/>
    <w:rsid w:val="00963334"/>
    <w:rsid w:val="00967B31"/>
    <w:rsid w:val="009866C5"/>
    <w:rsid w:val="00986AD8"/>
    <w:rsid w:val="0099262F"/>
    <w:rsid w:val="009A25B7"/>
    <w:rsid w:val="009B7A5F"/>
    <w:rsid w:val="009C32DD"/>
    <w:rsid w:val="009C6A08"/>
    <w:rsid w:val="009C6FA5"/>
    <w:rsid w:val="009D118E"/>
    <w:rsid w:val="009D613D"/>
    <w:rsid w:val="009E0345"/>
    <w:rsid w:val="009E3089"/>
    <w:rsid w:val="009E5C36"/>
    <w:rsid w:val="009E7743"/>
    <w:rsid w:val="009F4858"/>
    <w:rsid w:val="00A001FD"/>
    <w:rsid w:val="00A00ED3"/>
    <w:rsid w:val="00A02B10"/>
    <w:rsid w:val="00A053C3"/>
    <w:rsid w:val="00A053CA"/>
    <w:rsid w:val="00A1126B"/>
    <w:rsid w:val="00A11E7B"/>
    <w:rsid w:val="00A205A7"/>
    <w:rsid w:val="00A21CF2"/>
    <w:rsid w:val="00A31342"/>
    <w:rsid w:val="00A35415"/>
    <w:rsid w:val="00A40E78"/>
    <w:rsid w:val="00A4391C"/>
    <w:rsid w:val="00A471A2"/>
    <w:rsid w:val="00A47EDC"/>
    <w:rsid w:val="00A50877"/>
    <w:rsid w:val="00A51A86"/>
    <w:rsid w:val="00A55235"/>
    <w:rsid w:val="00A560A0"/>
    <w:rsid w:val="00A6068A"/>
    <w:rsid w:val="00A67E74"/>
    <w:rsid w:val="00A8217C"/>
    <w:rsid w:val="00A84688"/>
    <w:rsid w:val="00A9145E"/>
    <w:rsid w:val="00A92058"/>
    <w:rsid w:val="00A94B5C"/>
    <w:rsid w:val="00A97F9A"/>
    <w:rsid w:val="00AA0E7D"/>
    <w:rsid w:val="00AA7E50"/>
    <w:rsid w:val="00AB3F12"/>
    <w:rsid w:val="00AB57DE"/>
    <w:rsid w:val="00AB5CBD"/>
    <w:rsid w:val="00AB7DE0"/>
    <w:rsid w:val="00AC24E7"/>
    <w:rsid w:val="00AC4F9C"/>
    <w:rsid w:val="00AC7F63"/>
    <w:rsid w:val="00AD1859"/>
    <w:rsid w:val="00AD7C1E"/>
    <w:rsid w:val="00AD7F73"/>
    <w:rsid w:val="00AE400B"/>
    <w:rsid w:val="00AE66C0"/>
    <w:rsid w:val="00AF35DD"/>
    <w:rsid w:val="00AF6EAB"/>
    <w:rsid w:val="00AF76F2"/>
    <w:rsid w:val="00B01CA4"/>
    <w:rsid w:val="00B035C6"/>
    <w:rsid w:val="00B042D1"/>
    <w:rsid w:val="00B07D8C"/>
    <w:rsid w:val="00B11ED1"/>
    <w:rsid w:val="00B13147"/>
    <w:rsid w:val="00B247DF"/>
    <w:rsid w:val="00B25247"/>
    <w:rsid w:val="00B27BA7"/>
    <w:rsid w:val="00B303FE"/>
    <w:rsid w:val="00B30907"/>
    <w:rsid w:val="00B34D1D"/>
    <w:rsid w:val="00B355AF"/>
    <w:rsid w:val="00B3704C"/>
    <w:rsid w:val="00B430EA"/>
    <w:rsid w:val="00B47579"/>
    <w:rsid w:val="00B525F1"/>
    <w:rsid w:val="00B54467"/>
    <w:rsid w:val="00B54894"/>
    <w:rsid w:val="00B54D67"/>
    <w:rsid w:val="00B5748E"/>
    <w:rsid w:val="00B653A5"/>
    <w:rsid w:val="00B664B0"/>
    <w:rsid w:val="00B66DAF"/>
    <w:rsid w:val="00B74C3B"/>
    <w:rsid w:val="00B76CC6"/>
    <w:rsid w:val="00B76CCD"/>
    <w:rsid w:val="00B84615"/>
    <w:rsid w:val="00B8522A"/>
    <w:rsid w:val="00B87843"/>
    <w:rsid w:val="00B90484"/>
    <w:rsid w:val="00B93069"/>
    <w:rsid w:val="00BA0974"/>
    <w:rsid w:val="00BA6BD2"/>
    <w:rsid w:val="00BC1A46"/>
    <w:rsid w:val="00BC3DF5"/>
    <w:rsid w:val="00BC4C18"/>
    <w:rsid w:val="00BC5D22"/>
    <w:rsid w:val="00BC77D8"/>
    <w:rsid w:val="00BD3DC6"/>
    <w:rsid w:val="00BD7C30"/>
    <w:rsid w:val="00BE06C0"/>
    <w:rsid w:val="00BE1B8C"/>
    <w:rsid w:val="00BE3EA8"/>
    <w:rsid w:val="00BF0255"/>
    <w:rsid w:val="00BF1E44"/>
    <w:rsid w:val="00C06372"/>
    <w:rsid w:val="00C13722"/>
    <w:rsid w:val="00C20190"/>
    <w:rsid w:val="00C45513"/>
    <w:rsid w:val="00C61C7B"/>
    <w:rsid w:val="00C637EF"/>
    <w:rsid w:val="00C7280E"/>
    <w:rsid w:val="00C770B5"/>
    <w:rsid w:val="00C826BC"/>
    <w:rsid w:val="00C8272A"/>
    <w:rsid w:val="00C948B6"/>
    <w:rsid w:val="00C94B33"/>
    <w:rsid w:val="00CA036B"/>
    <w:rsid w:val="00CA12C6"/>
    <w:rsid w:val="00CA2BAC"/>
    <w:rsid w:val="00CA5A72"/>
    <w:rsid w:val="00CB0A02"/>
    <w:rsid w:val="00CB1057"/>
    <w:rsid w:val="00CB30F0"/>
    <w:rsid w:val="00CB4B98"/>
    <w:rsid w:val="00CB6E94"/>
    <w:rsid w:val="00CC3905"/>
    <w:rsid w:val="00CC40E2"/>
    <w:rsid w:val="00CD0F8F"/>
    <w:rsid w:val="00CD5024"/>
    <w:rsid w:val="00CE04A5"/>
    <w:rsid w:val="00CE1930"/>
    <w:rsid w:val="00CE7A32"/>
    <w:rsid w:val="00CE7DF9"/>
    <w:rsid w:val="00CF0AF3"/>
    <w:rsid w:val="00CF2D8A"/>
    <w:rsid w:val="00CF542B"/>
    <w:rsid w:val="00D00562"/>
    <w:rsid w:val="00D040B3"/>
    <w:rsid w:val="00D05558"/>
    <w:rsid w:val="00D1140C"/>
    <w:rsid w:val="00D15F5A"/>
    <w:rsid w:val="00D21A17"/>
    <w:rsid w:val="00D25AB8"/>
    <w:rsid w:val="00D327EC"/>
    <w:rsid w:val="00D40715"/>
    <w:rsid w:val="00D42CD5"/>
    <w:rsid w:val="00D452B4"/>
    <w:rsid w:val="00D5190D"/>
    <w:rsid w:val="00D525D8"/>
    <w:rsid w:val="00D53672"/>
    <w:rsid w:val="00D53B29"/>
    <w:rsid w:val="00D53E98"/>
    <w:rsid w:val="00D55658"/>
    <w:rsid w:val="00D57A4D"/>
    <w:rsid w:val="00D60296"/>
    <w:rsid w:val="00D60610"/>
    <w:rsid w:val="00D62590"/>
    <w:rsid w:val="00D74560"/>
    <w:rsid w:val="00D7498D"/>
    <w:rsid w:val="00D76539"/>
    <w:rsid w:val="00D83300"/>
    <w:rsid w:val="00D87028"/>
    <w:rsid w:val="00D87556"/>
    <w:rsid w:val="00D91063"/>
    <w:rsid w:val="00D92F5D"/>
    <w:rsid w:val="00D948C2"/>
    <w:rsid w:val="00DA09E3"/>
    <w:rsid w:val="00DA1174"/>
    <w:rsid w:val="00DA3CBA"/>
    <w:rsid w:val="00DC46F7"/>
    <w:rsid w:val="00DC569B"/>
    <w:rsid w:val="00DC5F2E"/>
    <w:rsid w:val="00DD5BC2"/>
    <w:rsid w:val="00DD6F8C"/>
    <w:rsid w:val="00DE2D81"/>
    <w:rsid w:val="00DF0CCA"/>
    <w:rsid w:val="00E0044D"/>
    <w:rsid w:val="00E019D4"/>
    <w:rsid w:val="00E02CEB"/>
    <w:rsid w:val="00E02EE9"/>
    <w:rsid w:val="00E02F62"/>
    <w:rsid w:val="00E03186"/>
    <w:rsid w:val="00E03BC2"/>
    <w:rsid w:val="00E04841"/>
    <w:rsid w:val="00E04DD7"/>
    <w:rsid w:val="00E16951"/>
    <w:rsid w:val="00E209C8"/>
    <w:rsid w:val="00E21E83"/>
    <w:rsid w:val="00E23A38"/>
    <w:rsid w:val="00E24F82"/>
    <w:rsid w:val="00E26168"/>
    <w:rsid w:val="00E3410E"/>
    <w:rsid w:val="00E426BC"/>
    <w:rsid w:val="00E51695"/>
    <w:rsid w:val="00E54408"/>
    <w:rsid w:val="00E57405"/>
    <w:rsid w:val="00E61F72"/>
    <w:rsid w:val="00E64870"/>
    <w:rsid w:val="00E65BB7"/>
    <w:rsid w:val="00E72674"/>
    <w:rsid w:val="00E759DC"/>
    <w:rsid w:val="00E81AF8"/>
    <w:rsid w:val="00E82FBA"/>
    <w:rsid w:val="00E90086"/>
    <w:rsid w:val="00E904E2"/>
    <w:rsid w:val="00E914A2"/>
    <w:rsid w:val="00E932DD"/>
    <w:rsid w:val="00EA67C3"/>
    <w:rsid w:val="00EA7B96"/>
    <w:rsid w:val="00EB0794"/>
    <w:rsid w:val="00EB118D"/>
    <w:rsid w:val="00EB3A97"/>
    <w:rsid w:val="00EB4847"/>
    <w:rsid w:val="00EC7233"/>
    <w:rsid w:val="00ED634C"/>
    <w:rsid w:val="00EE3812"/>
    <w:rsid w:val="00EF3CDC"/>
    <w:rsid w:val="00EF63D1"/>
    <w:rsid w:val="00EF75CE"/>
    <w:rsid w:val="00EF77B1"/>
    <w:rsid w:val="00F01EBD"/>
    <w:rsid w:val="00F02DAB"/>
    <w:rsid w:val="00F03C8F"/>
    <w:rsid w:val="00F0417D"/>
    <w:rsid w:val="00F136FA"/>
    <w:rsid w:val="00F1512B"/>
    <w:rsid w:val="00F161C6"/>
    <w:rsid w:val="00F16C55"/>
    <w:rsid w:val="00F25C37"/>
    <w:rsid w:val="00F2630C"/>
    <w:rsid w:val="00F3298E"/>
    <w:rsid w:val="00F33C46"/>
    <w:rsid w:val="00F34C4E"/>
    <w:rsid w:val="00F40884"/>
    <w:rsid w:val="00F4187F"/>
    <w:rsid w:val="00F5302B"/>
    <w:rsid w:val="00F62CAB"/>
    <w:rsid w:val="00F72678"/>
    <w:rsid w:val="00F7278D"/>
    <w:rsid w:val="00F73185"/>
    <w:rsid w:val="00F756C4"/>
    <w:rsid w:val="00F80BBD"/>
    <w:rsid w:val="00F80E76"/>
    <w:rsid w:val="00F84183"/>
    <w:rsid w:val="00F85166"/>
    <w:rsid w:val="00F92DC5"/>
    <w:rsid w:val="00F95DF7"/>
    <w:rsid w:val="00F97B42"/>
    <w:rsid w:val="00FB0DD1"/>
    <w:rsid w:val="00FB5C1D"/>
    <w:rsid w:val="00FB5CCA"/>
    <w:rsid w:val="00FC06A7"/>
    <w:rsid w:val="00FC07AF"/>
    <w:rsid w:val="00FC0B52"/>
    <w:rsid w:val="00FC35C7"/>
    <w:rsid w:val="00FC6E9F"/>
    <w:rsid w:val="00FD0884"/>
    <w:rsid w:val="00FE217B"/>
    <w:rsid w:val="00FE70FE"/>
    <w:rsid w:val="00FE7229"/>
    <w:rsid w:val="00FF0DE6"/>
    <w:rsid w:val="00FF228D"/>
    <w:rsid w:val="00FF391E"/>
    <w:rsid w:val="00FF6FC1"/>
    <w:rsid w:val="00FF7CA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BFBFB4-2AB6-4EC1-B2E0-1710BC3F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spacing w:before="300"/>
      <w:ind w:firstLine="720"/>
      <w:outlineLvl w:val="0"/>
    </w:pPr>
    <w:rPr>
      <w:b/>
      <w:bCs/>
      <w:sz w:val="24"/>
      <w:szCs w:val="24"/>
    </w:rPr>
  </w:style>
  <w:style w:type="paragraph" w:styleId="2">
    <w:name w:val="heading 2"/>
    <w:basedOn w:val="a"/>
    <w:next w:val="a"/>
    <w:qFormat/>
    <w:pPr>
      <w:keepNext/>
      <w:jc w:val="both"/>
      <w:outlineLvl w:val="1"/>
    </w:pPr>
    <w:rPr>
      <w:b/>
      <w:bCs/>
      <w:i/>
      <w:iCs/>
      <w:sz w:val="24"/>
      <w:szCs w:val="24"/>
    </w:rPr>
  </w:style>
  <w:style w:type="paragraph" w:styleId="3">
    <w:name w:val="heading 3"/>
    <w:basedOn w:val="a"/>
    <w:next w:val="a"/>
    <w:qFormat/>
    <w:pPr>
      <w:keepNext/>
      <w:jc w:val="both"/>
      <w:outlineLvl w:val="2"/>
    </w:pPr>
    <w:rPr>
      <w:i/>
      <w:iCs/>
      <w:sz w:val="24"/>
      <w:szCs w:val="24"/>
    </w:rPr>
  </w:style>
  <w:style w:type="paragraph" w:styleId="4">
    <w:name w:val="heading 4"/>
    <w:basedOn w:val="a"/>
    <w:next w:val="a"/>
    <w:qFormat/>
    <w:pPr>
      <w:keepNex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a4">
    <w:name w:val="footer"/>
    <w:basedOn w:val="a"/>
    <w:link w:val="a5"/>
    <w:uiPriority w:val="99"/>
    <w:pPr>
      <w:tabs>
        <w:tab w:val="center" w:pos="4153"/>
        <w:tab w:val="right" w:pos="8306"/>
      </w:tabs>
    </w:pPr>
  </w:style>
  <w:style w:type="character" w:styleId="a6">
    <w:name w:val="page number"/>
    <w:basedOn w:val="a0"/>
  </w:style>
  <w:style w:type="paragraph" w:styleId="a7">
    <w:name w:val="Body Text"/>
    <w:basedOn w:val="a"/>
    <w:link w:val="a8"/>
    <w:pPr>
      <w:jc w:val="center"/>
    </w:pPr>
    <w:rPr>
      <w:b/>
      <w:bCs/>
      <w:sz w:val="24"/>
      <w:szCs w:val="24"/>
    </w:rPr>
  </w:style>
  <w:style w:type="paragraph" w:styleId="a9">
    <w:name w:val="Body Text Indent"/>
    <w:basedOn w:val="a"/>
    <w:rPr>
      <w:sz w:val="24"/>
      <w:szCs w:val="24"/>
    </w:rPr>
  </w:style>
  <w:style w:type="paragraph" w:styleId="aa">
    <w:name w:val="header"/>
    <w:basedOn w:val="a"/>
    <w:pPr>
      <w:tabs>
        <w:tab w:val="center" w:pos="4677"/>
        <w:tab w:val="right" w:pos="9355"/>
      </w:tabs>
    </w:pPr>
  </w:style>
  <w:style w:type="paragraph" w:styleId="30">
    <w:name w:val="Body Text 3"/>
    <w:basedOn w:val="a"/>
    <w:pPr>
      <w:jc w:val="both"/>
    </w:pPr>
    <w:rPr>
      <w:sz w:val="24"/>
      <w:szCs w:val="24"/>
    </w:rPr>
  </w:style>
  <w:style w:type="paragraph" w:styleId="20">
    <w:name w:val="Body Text 2"/>
    <w:basedOn w:val="a"/>
    <w:link w:val="21"/>
    <w:rPr>
      <w:sz w:val="24"/>
      <w:szCs w:val="24"/>
    </w:rPr>
  </w:style>
  <w:style w:type="paragraph" w:customStyle="1" w:styleId="210">
    <w:name w:val="Основной текст 21"/>
    <w:basedOn w:val="a"/>
    <w:pPr>
      <w:overflowPunct w:val="0"/>
      <w:adjustRightInd w:val="0"/>
      <w:ind w:firstLine="567"/>
      <w:jc w:val="both"/>
      <w:textAlignment w:val="baseline"/>
    </w:pPr>
    <w:rPr>
      <w:sz w:val="22"/>
    </w:rPr>
  </w:style>
  <w:style w:type="paragraph" w:styleId="22">
    <w:name w:val="Body Text Indent 2"/>
    <w:basedOn w:val="a"/>
    <w:pPr>
      <w:ind w:firstLine="720"/>
      <w:jc w:val="both"/>
    </w:pPr>
    <w:rPr>
      <w:sz w:val="24"/>
      <w:szCs w:val="24"/>
    </w:rPr>
  </w:style>
  <w:style w:type="paragraph" w:styleId="ab">
    <w:name w:val="Block Text"/>
    <w:basedOn w:val="a"/>
    <w:pPr>
      <w:ind w:left="-851" w:right="565" w:firstLine="284"/>
      <w:jc w:val="both"/>
    </w:pPr>
    <w:rPr>
      <w:sz w:val="24"/>
      <w:szCs w:val="24"/>
    </w:rPr>
  </w:style>
  <w:style w:type="paragraph" w:styleId="31">
    <w:name w:val="Body Text Indent 3"/>
    <w:basedOn w:val="a"/>
    <w:pPr>
      <w:ind w:left="-284" w:firstLine="284"/>
      <w:jc w:val="both"/>
    </w:pPr>
    <w:rPr>
      <w:sz w:val="22"/>
      <w:szCs w:val="24"/>
    </w:rPr>
  </w:style>
  <w:style w:type="paragraph" w:styleId="ac">
    <w:name w:val="Normal (Web)"/>
    <w:basedOn w:val="a"/>
    <w:pPr>
      <w:autoSpaceDE/>
      <w:autoSpaceDN/>
      <w:jc w:val="both"/>
    </w:pPr>
    <w:rPr>
      <w:kern w:val="18"/>
      <w:sz w:val="24"/>
      <w:szCs w:val="24"/>
      <w:lang w:eastAsia="en-US" w:bidi="he-IL"/>
    </w:rPr>
  </w:style>
  <w:style w:type="paragraph" w:customStyle="1" w:styleId="Text">
    <w:name w:val="Text"/>
    <w:basedOn w:val="a"/>
    <w:pPr>
      <w:tabs>
        <w:tab w:val="center" w:pos="993"/>
        <w:tab w:val="center" w:pos="1985"/>
        <w:tab w:val="center" w:pos="3119"/>
        <w:tab w:val="right" w:pos="4111"/>
      </w:tabs>
      <w:autoSpaceDE/>
      <w:autoSpaceDN/>
      <w:ind w:left="142"/>
      <w:jc w:val="both"/>
    </w:pPr>
    <w:rPr>
      <w:rFonts w:ascii="NTTierce" w:hAnsi="NTTierce"/>
      <w:b/>
      <w:kern w:val="18"/>
      <w:sz w:val="22"/>
      <w:lang w:eastAsia="en-US" w:bidi="he-IL"/>
    </w:rPr>
  </w:style>
  <w:style w:type="paragraph" w:styleId="ad">
    <w:name w:val="Balloon Text"/>
    <w:basedOn w:val="a"/>
    <w:semiHidden/>
    <w:rsid w:val="00F4187F"/>
    <w:rPr>
      <w:rFonts w:ascii="Tahoma" w:hAnsi="Tahoma" w:cs="Tahoma"/>
      <w:sz w:val="16"/>
      <w:szCs w:val="16"/>
    </w:rPr>
  </w:style>
  <w:style w:type="character" w:customStyle="1" w:styleId="FontStyle17">
    <w:name w:val="Font Style17"/>
    <w:rsid w:val="00B13147"/>
    <w:rPr>
      <w:rFonts w:ascii="Franklin Gothic Medium Cond" w:hAnsi="Franklin Gothic Medium Cond" w:cs="Franklin Gothic Medium Cond"/>
      <w:sz w:val="16"/>
      <w:szCs w:val="16"/>
    </w:rPr>
  </w:style>
  <w:style w:type="paragraph" w:customStyle="1" w:styleId="ConsPlusNormal">
    <w:name w:val="ConsPlusNormal"/>
    <w:rsid w:val="007B1D45"/>
    <w:pPr>
      <w:autoSpaceDE w:val="0"/>
      <w:autoSpaceDN w:val="0"/>
      <w:adjustRightInd w:val="0"/>
      <w:ind w:firstLine="720"/>
    </w:pPr>
    <w:rPr>
      <w:rFonts w:ascii="Arial" w:hAnsi="Arial" w:cs="Arial"/>
    </w:rPr>
  </w:style>
  <w:style w:type="character" w:customStyle="1" w:styleId="ae">
    <w:name w:val="Гипертекстовая ссылка"/>
    <w:rsid w:val="007B1D45"/>
    <w:rPr>
      <w:color w:val="008000"/>
      <w:u w:val="single"/>
    </w:rPr>
  </w:style>
  <w:style w:type="character" w:customStyle="1" w:styleId="a5">
    <w:name w:val="Нижний колонтитул Знак"/>
    <w:basedOn w:val="a0"/>
    <w:link w:val="a4"/>
    <w:uiPriority w:val="99"/>
    <w:rsid w:val="001573F6"/>
  </w:style>
  <w:style w:type="paragraph" w:styleId="af">
    <w:name w:val="Document Map"/>
    <w:basedOn w:val="a"/>
    <w:link w:val="af0"/>
    <w:rsid w:val="00EF3CDC"/>
    <w:rPr>
      <w:rFonts w:ascii="Lucida Grande CY" w:hAnsi="Lucida Grande CY" w:cs="Lucida Grande CY"/>
      <w:sz w:val="24"/>
      <w:szCs w:val="24"/>
    </w:rPr>
  </w:style>
  <w:style w:type="character" w:customStyle="1" w:styleId="af0">
    <w:name w:val="Схема документа Знак"/>
    <w:basedOn w:val="a0"/>
    <w:link w:val="af"/>
    <w:rsid w:val="00EF3CDC"/>
    <w:rPr>
      <w:rFonts w:ascii="Lucida Grande CY" w:hAnsi="Lucida Grande CY" w:cs="Lucida Grande CY"/>
      <w:sz w:val="24"/>
      <w:szCs w:val="24"/>
    </w:rPr>
  </w:style>
  <w:style w:type="paragraph" w:customStyle="1" w:styleId="FR1">
    <w:name w:val="FR1"/>
    <w:rsid w:val="002943D4"/>
    <w:pPr>
      <w:widowControl w:val="0"/>
      <w:spacing w:before="420"/>
      <w:ind w:left="600" w:right="200" w:firstLine="600"/>
      <w:jc w:val="both"/>
    </w:pPr>
    <w:rPr>
      <w:rFonts w:ascii="Arial" w:hAnsi="Arial"/>
      <w:sz w:val="16"/>
    </w:rPr>
  </w:style>
  <w:style w:type="paragraph" w:styleId="af1">
    <w:name w:val="List Paragraph"/>
    <w:basedOn w:val="a"/>
    <w:uiPriority w:val="72"/>
    <w:qFormat/>
    <w:rsid w:val="002943D4"/>
    <w:pPr>
      <w:ind w:left="720"/>
      <w:contextualSpacing/>
    </w:pPr>
  </w:style>
  <w:style w:type="character" w:styleId="af2">
    <w:name w:val="annotation reference"/>
    <w:basedOn w:val="a0"/>
    <w:rsid w:val="00C61C7B"/>
    <w:rPr>
      <w:sz w:val="16"/>
      <w:szCs w:val="16"/>
    </w:rPr>
  </w:style>
  <w:style w:type="paragraph" w:styleId="af3">
    <w:name w:val="annotation text"/>
    <w:basedOn w:val="a"/>
    <w:link w:val="af4"/>
    <w:rsid w:val="00C61C7B"/>
  </w:style>
  <w:style w:type="character" w:customStyle="1" w:styleId="af4">
    <w:name w:val="Текст примечания Знак"/>
    <w:basedOn w:val="a0"/>
    <w:link w:val="af3"/>
    <w:rsid w:val="00C61C7B"/>
  </w:style>
  <w:style w:type="paragraph" w:styleId="af5">
    <w:name w:val="annotation subject"/>
    <w:basedOn w:val="af3"/>
    <w:next w:val="af3"/>
    <w:link w:val="af6"/>
    <w:rsid w:val="00C61C7B"/>
    <w:rPr>
      <w:b/>
      <w:bCs/>
    </w:rPr>
  </w:style>
  <w:style w:type="character" w:customStyle="1" w:styleId="af6">
    <w:name w:val="Тема примечания Знак"/>
    <w:basedOn w:val="af4"/>
    <w:link w:val="af5"/>
    <w:rsid w:val="00C61C7B"/>
    <w:rPr>
      <w:b/>
      <w:bCs/>
    </w:rPr>
  </w:style>
  <w:style w:type="character" w:styleId="af7">
    <w:name w:val="Hyperlink"/>
    <w:basedOn w:val="a0"/>
    <w:uiPriority w:val="99"/>
    <w:unhideWhenUsed/>
    <w:rsid w:val="00AD7F73"/>
    <w:rPr>
      <w:color w:val="0000FF"/>
      <w:u w:val="single"/>
    </w:rPr>
  </w:style>
  <w:style w:type="character" w:styleId="af8">
    <w:name w:val="Placeholder Text"/>
    <w:uiPriority w:val="99"/>
    <w:rsid w:val="00360AB7"/>
    <w:rPr>
      <w:color w:val="808080"/>
    </w:rPr>
  </w:style>
  <w:style w:type="paragraph" w:styleId="af9">
    <w:name w:val="Revision"/>
    <w:hidden/>
    <w:uiPriority w:val="71"/>
    <w:rsid w:val="00061476"/>
  </w:style>
  <w:style w:type="character" w:customStyle="1" w:styleId="a8">
    <w:name w:val="Основной текст Знак"/>
    <w:basedOn w:val="a0"/>
    <w:link w:val="a7"/>
    <w:rsid w:val="003970C7"/>
    <w:rPr>
      <w:b/>
      <w:bCs/>
      <w:sz w:val="24"/>
      <w:szCs w:val="24"/>
    </w:rPr>
  </w:style>
  <w:style w:type="character" w:customStyle="1" w:styleId="21">
    <w:name w:val="Основной текст 2 Знак"/>
    <w:basedOn w:val="a0"/>
    <w:link w:val="20"/>
    <w:rsid w:val="008B6312"/>
    <w:rPr>
      <w:sz w:val="24"/>
      <w:szCs w:val="24"/>
    </w:rPr>
  </w:style>
  <w:style w:type="character" w:customStyle="1" w:styleId="apple-style-span">
    <w:name w:val="apple-style-span"/>
    <w:basedOn w:val="a0"/>
    <w:rsid w:val="00E03BC2"/>
  </w:style>
  <w:style w:type="table" w:styleId="afa">
    <w:name w:val="Table Grid"/>
    <w:basedOn w:val="a1"/>
    <w:uiPriority w:val="39"/>
    <w:rsid w:val="00D57A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6290">
      <w:bodyDiv w:val="1"/>
      <w:marLeft w:val="0"/>
      <w:marRight w:val="0"/>
      <w:marTop w:val="0"/>
      <w:marBottom w:val="0"/>
      <w:divBdr>
        <w:top w:val="none" w:sz="0" w:space="0" w:color="auto"/>
        <w:left w:val="none" w:sz="0" w:space="0" w:color="auto"/>
        <w:bottom w:val="none" w:sz="0" w:space="0" w:color="auto"/>
        <w:right w:val="none" w:sz="0" w:space="0" w:color="auto"/>
      </w:divBdr>
    </w:div>
    <w:div w:id="444350987">
      <w:bodyDiv w:val="1"/>
      <w:marLeft w:val="0"/>
      <w:marRight w:val="0"/>
      <w:marTop w:val="0"/>
      <w:marBottom w:val="0"/>
      <w:divBdr>
        <w:top w:val="none" w:sz="0" w:space="0" w:color="auto"/>
        <w:left w:val="none" w:sz="0" w:space="0" w:color="auto"/>
        <w:bottom w:val="none" w:sz="0" w:space="0" w:color="auto"/>
        <w:right w:val="none" w:sz="0" w:space="0" w:color="auto"/>
      </w:divBdr>
    </w:div>
    <w:div w:id="565263312">
      <w:bodyDiv w:val="1"/>
      <w:marLeft w:val="0"/>
      <w:marRight w:val="0"/>
      <w:marTop w:val="0"/>
      <w:marBottom w:val="0"/>
      <w:divBdr>
        <w:top w:val="none" w:sz="0" w:space="0" w:color="auto"/>
        <w:left w:val="none" w:sz="0" w:space="0" w:color="auto"/>
        <w:bottom w:val="none" w:sz="0" w:space="0" w:color="auto"/>
        <w:right w:val="none" w:sz="0" w:space="0" w:color="auto"/>
      </w:divBdr>
    </w:div>
    <w:div w:id="728040056">
      <w:bodyDiv w:val="1"/>
      <w:marLeft w:val="0"/>
      <w:marRight w:val="0"/>
      <w:marTop w:val="0"/>
      <w:marBottom w:val="0"/>
      <w:divBdr>
        <w:top w:val="none" w:sz="0" w:space="0" w:color="auto"/>
        <w:left w:val="none" w:sz="0" w:space="0" w:color="auto"/>
        <w:bottom w:val="none" w:sz="0" w:space="0" w:color="auto"/>
        <w:right w:val="none" w:sz="0" w:space="0" w:color="auto"/>
      </w:divBdr>
    </w:div>
    <w:div w:id="811141166">
      <w:bodyDiv w:val="1"/>
      <w:marLeft w:val="0"/>
      <w:marRight w:val="0"/>
      <w:marTop w:val="0"/>
      <w:marBottom w:val="0"/>
      <w:divBdr>
        <w:top w:val="none" w:sz="0" w:space="0" w:color="auto"/>
        <w:left w:val="none" w:sz="0" w:space="0" w:color="auto"/>
        <w:bottom w:val="none" w:sz="0" w:space="0" w:color="auto"/>
        <w:right w:val="none" w:sz="0" w:space="0" w:color="auto"/>
      </w:divBdr>
    </w:div>
    <w:div w:id="1040285293">
      <w:bodyDiv w:val="1"/>
      <w:marLeft w:val="0"/>
      <w:marRight w:val="0"/>
      <w:marTop w:val="0"/>
      <w:marBottom w:val="0"/>
      <w:divBdr>
        <w:top w:val="none" w:sz="0" w:space="0" w:color="auto"/>
        <w:left w:val="none" w:sz="0" w:space="0" w:color="auto"/>
        <w:bottom w:val="none" w:sz="0" w:space="0" w:color="auto"/>
        <w:right w:val="none" w:sz="0" w:space="0" w:color="auto"/>
      </w:divBdr>
    </w:div>
    <w:div w:id="1047728482">
      <w:bodyDiv w:val="1"/>
      <w:marLeft w:val="0"/>
      <w:marRight w:val="0"/>
      <w:marTop w:val="0"/>
      <w:marBottom w:val="0"/>
      <w:divBdr>
        <w:top w:val="none" w:sz="0" w:space="0" w:color="auto"/>
        <w:left w:val="none" w:sz="0" w:space="0" w:color="auto"/>
        <w:bottom w:val="none" w:sz="0" w:space="0" w:color="auto"/>
        <w:right w:val="none" w:sz="0" w:space="0" w:color="auto"/>
      </w:divBdr>
    </w:div>
    <w:div w:id="1116144214">
      <w:bodyDiv w:val="1"/>
      <w:marLeft w:val="0"/>
      <w:marRight w:val="0"/>
      <w:marTop w:val="0"/>
      <w:marBottom w:val="0"/>
      <w:divBdr>
        <w:top w:val="none" w:sz="0" w:space="0" w:color="auto"/>
        <w:left w:val="none" w:sz="0" w:space="0" w:color="auto"/>
        <w:bottom w:val="none" w:sz="0" w:space="0" w:color="auto"/>
        <w:right w:val="none" w:sz="0" w:space="0" w:color="auto"/>
      </w:divBdr>
    </w:div>
    <w:div w:id="1247763748">
      <w:bodyDiv w:val="1"/>
      <w:marLeft w:val="0"/>
      <w:marRight w:val="0"/>
      <w:marTop w:val="0"/>
      <w:marBottom w:val="0"/>
      <w:divBdr>
        <w:top w:val="none" w:sz="0" w:space="0" w:color="auto"/>
        <w:left w:val="none" w:sz="0" w:space="0" w:color="auto"/>
        <w:bottom w:val="none" w:sz="0" w:space="0" w:color="auto"/>
        <w:right w:val="none" w:sz="0" w:space="0" w:color="auto"/>
      </w:divBdr>
    </w:div>
    <w:div w:id="1360736297">
      <w:bodyDiv w:val="1"/>
      <w:marLeft w:val="0"/>
      <w:marRight w:val="0"/>
      <w:marTop w:val="0"/>
      <w:marBottom w:val="0"/>
      <w:divBdr>
        <w:top w:val="none" w:sz="0" w:space="0" w:color="auto"/>
        <w:left w:val="none" w:sz="0" w:space="0" w:color="auto"/>
        <w:bottom w:val="none" w:sz="0" w:space="0" w:color="auto"/>
        <w:right w:val="none" w:sz="0" w:space="0" w:color="auto"/>
      </w:divBdr>
    </w:div>
    <w:div w:id="1390805835">
      <w:bodyDiv w:val="1"/>
      <w:marLeft w:val="0"/>
      <w:marRight w:val="0"/>
      <w:marTop w:val="0"/>
      <w:marBottom w:val="0"/>
      <w:divBdr>
        <w:top w:val="none" w:sz="0" w:space="0" w:color="auto"/>
        <w:left w:val="none" w:sz="0" w:space="0" w:color="auto"/>
        <w:bottom w:val="none" w:sz="0" w:space="0" w:color="auto"/>
        <w:right w:val="none" w:sz="0" w:space="0" w:color="auto"/>
      </w:divBdr>
    </w:div>
    <w:div w:id="1394809986">
      <w:bodyDiv w:val="1"/>
      <w:marLeft w:val="0"/>
      <w:marRight w:val="0"/>
      <w:marTop w:val="0"/>
      <w:marBottom w:val="0"/>
      <w:divBdr>
        <w:top w:val="none" w:sz="0" w:space="0" w:color="auto"/>
        <w:left w:val="none" w:sz="0" w:space="0" w:color="auto"/>
        <w:bottom w:val="none" w:sz="0" w:space="0" w:color="auto"/>
        <w:right w:val="none" w:sz="0" w:space="0" w:color="auto"/>
      </w:divBdr>
    </w:div>
    <w:div w:id="1407655015">
      <w:bodyDiv w:val="1"/>
      <w:marLeft w:val="0"/>
      <w:marRight w:val="0"/>
      <w:marTop w:val="0"/>
      <w:marBottom w:val="0"/>
      <w:divBdr>
        <w:top w:val="none" w:sz="0" w:space="0" w:color="auto"/>
        <w:left w:val="none" w:sz="0" w:space="0" w:color="auto"/>
        <w:bottom w:val="none" w:sz="0" w:space="0" w:color="auto"/>
        <w:right w:val="none" w:sz="0" w:space="0" w:color="auto"/>
      </w:divBdr>
    </w:div>
    <w:div w:id="1440443131">
      <w:bodyDiv w:val="1"/>
      <w:marLeft w:val="0"/>
      <w:marRight w:val="0"/>
      <w:marTop w:val="0"/>
      <w:marBottom w:val="0"/>
      <w:divBdr>
        <w:top w:val="none" w:sz="0" w:space="0" w:color="auto"/>
        <w:left w:val="none" w:sz="0" w:space="0" w:color="auto"/>
        <w:bottom w:val="none" w:sz="0" w:space="0" w:color="auto"/>
        <w:right w:val="none" w:sz="0" w:space="0" w:color="auto"/>
      </w:divBdr>
    </w:div>
    <w:div w:id="1526021389">
      <w:bodyDiv w:val="1"/>
      <w:marLeft w:val="0"/>
      <w:marRight w:val="0"/>
      <w:marTop w:val="0"/>
      <w:marBottom w:val="0"/>
      <w:divBdr>
        <w:top w:val="none" w:sz="0" w:space="0" w:color="auto"/>
        <w:left w:val="none" w:sz="0" w:space="0" w:color="auto"/>
        <w:bottom w:val="none" w:sz="0" w:space="0" w:color="auto"/>
        <w:right w:val="none" w:sz="0" w:space="0" w:color="auto"/>
      </w:divBdr>
    </w:div>
    <w:div w:id="1818690009">
      <w:bodyDiv w:val="1"/>
      <w:marLeft w:val="0"/>
      <w:marRight w:val="0"/>
      <w:marTop w:val="0"/>
      <w:marBottom w:val="0"/>
      <w:divBdr>
        <w:top w:val="none" w:sz="0" w:space="0" w:color="auto"/>
        <w:left w:val="none" w:sz="0" w:space="0" w:color="auto"/>
        <w:bottom w:val="none" w:sz="0" w:space="0" w:color="auto"/>
        <w:right w:val="none" w:sz="0" w:space="0" w:color="auto"/>
      </w:divBdr>
    </w:div>
    <w:div w:id="1860074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senalestate.ru\consultantplus\::offline:ref=C2B333A4EAF443F702B2CFAF8CDE44B87F5858F54FD9504ACE69B0C9CE400AEABB4190EB2752D03FP2I4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k05\&#1056;&#1072;&#1073;&#1086;&#1095;&#1080;&#1081;%20&#1089;&#1090;&#1086;&#1083;\&#1087;&#1088;&#1080;&#1083;&#1086;&#1078;&#1077;&#1085;&#1080;&#1077;%20&#1082;%20&#1087;&#1088;&#1080;&#1082;&#1072;&#1079;&#1091;%20&#8470;137%20&#1086;&#1090;%2008.08.2006%20-%20&#1090;&#1080;&#1087;&#1086;&#1074;&#1099;&#1077;%20&#1092;&#1086;&#1088;&#1084;&#1099;\&#1060;2.&#1044;&#1086;&#1075;&#1086;&#1074;&#1086;&#1088;-&#1055;&#1088;&#1080;&#1074;.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DA9C5-5053-455B-9EEB-981227D2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Ф2.Договор-Прив.dot</Template>
  <TotalTime>4</TotalTime>
  <Pages>9</Pages>
  <Words>5734</Words>
  <Characters>41414</Characters>
  <Application>Microsoft Office Word</Application>
  <DocSecurity>0</DocSecurity>
  <Lines>345</Lines>
  <Paragraphs>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Интас</Company>
  <LinksUpToDate>false</LinksUpToDate>
  <CharactersWithSpaces>47054</CharactersWithSpaces>
  <SharedDoc>false</SharedDoc>
  <HLinks>
    <vt:vector size="6" baseType="variant">
      <vt:variant>
        <vt:i4>2818066</vt:i4>
      </vt:variant>
      <vt:variant>
        <vt:i4>0</vt:i4>
      </vt:variant>
      <vt:variant>
        <vt:i4>0</vt:i4>
      </vt:variant>
      <vt:variant>
        <vt:i4>5</vt:i4>
      </vt:variant>
      <vt:variant>
        <vt:lpwstr/>
      </vt:variant>
      <vt:variant>
        <vt:lpwstr>sub_2011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aik05</dc:creator>
  <cp:lastModifiedBy>Наталья Цогоева</cp:lastModifiedBy>
  <cp:revision>4</cp:revision>
  <cp:lastPrinted>2018-04-20T09:32:00Z</cp:lastPrinted>
  <dcterms:created xsi:type="dcterms:W3CDTF">2019-03-13T11:02:00Z</dcterms:created>
  <dcterms:modified xsi:type="dcterms:W3CDTF">2019-03-18T09:48:00Z</dcterms:modified>
</cp:coreProperties>
</file>